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0D60" w14:textId="77777777" w:rsidR="00A114DD" w:rsidRPr="00B17FEC" w:rsidRDefault="00B17FEC" w:rsidP="00E131AF">
      <w:r w:rsidRPr="00B17FEC">
        <w:t>PPG Minutes</w:t>
      </w:r>
    </w:p>
    <w:p w14:paraId="5428DE7C" w14:textId="77777777" w:rsidR="00B17FEC" w:rsidRDefault="00B17FEC" w:rsidP="00B17F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29"/>
      </w:tblGrid>
      <w:tr w:rsidR="00C61499" w:rsidRPr="00E131AF" w14:paraId="165CE152" w14:textId="77777777" w:rsidTr="00E131AF">
        <w:tc>
          <w:tcPr>
            <w:tcW w:w="1809" w:type="dxa"/>
            <w:shd w:val="clear" w:color="auto" w:fill="D9D9D9"/>
          </w:tcPr>
          <w:p w14:paraId="3EEC273E" w14:textId="77777777" w:rsidR="00B17FEC" w:rsidRPr="00E131AF" w:rsidRDefault="00B17FEC" w:rsidP="00E131AF">
            <w:pPr>
              <w:spacing w:line="240" w:lineRule="auto"/>
            </w:pPr>
            <w:r w:rsidRPr="00E131AF">
              <w:t>Date:</w:t>
            </w:r>
          </w:p>
        </w:tc>
        <w:tc>
          <w:tcPr>
            <w:tcW w:w="7433" w:type="dxa"/>
            <w:shd w:val="clear" w:color="auto" w:fill="auto"/>
          </w:tcPr>
          <w:p w14:paraId="04AA5A75" w14:textId="51C60037" w:rsidR="00B17FEC" w:rsidRPr="00E131AF" w:rsidRDefault="007100D0" w:rsidP="00E131AF">
            <w:pPr>
              <w:spacing w:line="240" w:lineRule="auto"/>
            </w:pPr>
            <w:r w:rsidRPr="00E131AF">
              <w:t xml:space="preserve">Monday </w:t>
            </w:r>
            <w:r w:rsidR="00055FE4">
              <w:t>15</w:t>
            </w:r>
            <w:r w:rsidR="00055FE4" w:rsidRPr="00055FE4">
              <w:rPr>
                <w:vertAlign w:val="superscript"/>
              </w:rPr>
              <w:t>th</w:t>
            </w:r>
            <w:r w:rsidR="00055FE4">
              <w:t xml:space="preserve"> January 2024</w:t>
            </w:r>
          </w:p>
        </w:tc>
      </w:tr>
      <w:tr w:rsidR="00C61499" w:rsidRPr="00E131AF" w14:paraId="39400385" w14:textId="77777777" w:rsidTr="00E131AF">
        <w:tc>
          <w:tcPr>
            <w:tcW w:w="1809" w:type="dxa"/>
            <w:shd w:val="clear" w:color="auto" w:fill="D9D9D9"/>
          </w:tcPr>
          <w:p w14:paraId="043CBDB7" w14:textId="77777777" w:rsidR="00B17FEC" w:rsidRPr="00E131AF" w:rsidRDefault="00B17FEC" w:rsidP="00E131AF">
            <w:pPr>
              <w:spacing w:line="240" w:lineRule="auto"/>
            </w:pPr>
            <w:r w:rsidRPr="00E131AF">
              <w:t>Present:</w:t>
            </w:r>
          </w:p>
        </w:tc>
        <w:tc>
          <w:tcPr>
            <w:tcW w:w="7433" w:type="dxa"/>
            <w:shd w:val="clear" w:color="auto" w:fill="auto"/>
          </w:tcPr>
          <w:p w14:paraId="7DDE5F9D" w14:textId="77777777" w:rsidR="00987B88" w:rsidRDefault="00987B88" w:rsidP="00987B88">
            <w:pPr>
              <w:spacing w:line="240" w:lineRule="auto"/>
            </w:pPr>
            <w:r>
              <w:t>AP – Anita Pearson - Chairperson</w:t>
            </w:r>
          </w:p>
          <w:p w14:paraId="57071061" w14:textId="77777777" w:rsidR="00987B88" w:rsidRDefault="00987B88" w:rsidP="00987B88">
            <w:pPr>
              <w:spacing w:line="240" w:lineRule="auto"/>
            </w:pPr>
            <w:r>
              <w:t>AB – Amanda Bell - Practice Manager</w:t>
            </w:r>
          </w:p>
          <w:p w14:paraId="450C4D4D" w14:textId="77777777" w:rsidR="00987B88" w:rsidRDefault="00987B88" w:rsidP="00987B88">
            <w:pPr>
              <w:spacing w:line="240" w:lineRule="auto"/>
            </w:pPr>
            <w:r>
              <w:t>JD – Janet Drew – Reception Supervisor</w:t>
            </w:r>
          </w:p>
          <w:p w14:paraId="03FE6AAD" w14:textId="6B93A4CA" w:rsidR="00987B88" w:rsidRDefault="00987B88" w:rsidP="00987B88">
            <w:pPr>
              <w:spacing w:line="240" w:lineRule="auto"/>
            </w:pPr>
            <w:r>
              <w:t xml:space="preserve">GW - Grace Walker – </w:t>
            </w:r>
            <w:r>
              <w:t>Secretary</w:t>
            </w:r>
          </w:p>
          <w:p w14:paraId="524F314F" w14:textId="77777777" w:rsidR="00987B88" w:rsidRDefault="00987B88" w:rsidP="00987B88">
            <w:pPr>
              <w:spacing w:line="240" w:lineRule="auto"/>
            </w:pPr>
            <w:r>
              <w:t>CC - Christine Chapman – Member</w:t>
            </w:r>
          </w:p>
          <w:p w14:paraId="432381F6" w14:textId="77777777" w:rsidR="00987B88" w:rsidRDefault="00987B88" w:rsidP="00987B88">
            <w:pPr>
              <w:spacing w:line="240" w:lineRule="auto"/>
            </w:pPr>
            <w:r>
              <w:t>MW – Mary Walker - Member</w:t>
            </w:r>
          </w:p>
          <w:p w14:paraId="443D812D" w14:textId="77777777" w:rsidR="00987B88" w:rsidRDefault="00987B88" w:rsidP="00987B88">
            <w:pPr>
              <w:spacing w:line="240" w:lineRule="auto"/>
            </w:pPr>
            <w:r>
              <w:t>SMM - Sandra Menzies-Macdonald - Member</w:t>
            </w:r>
          </w:p>
          <w:p w14:paraId="069167C7" w14:textId="77777777" w:rsidR="00987B88" w:rsidRDefault="00987B88" w:rsidP="00987B88">
            <w:pPr>
              <w:spacing w:line="240" w:lineRule="auto"/>
            </w:pPr>
            <w:r>
              <w:t>JB – Judith Bolton – Member</w:t>
            </w:r>
          </w:p>
          <w:p w14:paraId="1346FB43" w14:textId="77777777" w:rsidR="00987B88" w:rsidRDefault="00987B88" w:rsidP="00987B88">
            <w:pPr>
              <w:spacing w:line="240" w:lineRule="auto"/>
            </w:pPr>
            <w:r>
              <w:t>SR – Sue Roberts – Member</w:t>
            </w:r>
          </w:p>
          <w:p w14:paraId="2521F522" w14:textId="77777777" w:rsidR="00987B88" w:rsidRDefault="00987B88" w:rsidP="00987B88">
            <w:pPr>
              <w:spacing w:line="240" w:lineRule="auto"/>
            </w:pPr>
            <w:r>
              <w:t>MPJ – Michael Pichel-Juan - Member</w:t>
            </w:r>
          </w:p>
          <w:p w14:paraId="22C5F13F" w14:textId="77777777" w:rsidR="00987B88" w:rsidRDefault="00987B88" w:rsidP="00987B88">
            <w:pPr>
              <w:spacing w:line="240" w:lineRule="auto"/>
            </w:pPr>
            <w:r>
              <w:t>PB – Penny Bowen</w:t>
            </w:r>
          </w:p>
          <w:p w14:paraId="1EC4B3D6" w14:textId="77777777" w:rsidR="00987B88" w:rsidRDefault="00987B88" w:rsidP="00987B88">
            <w:pPr>
              <w:spacing w:line="240" w:lineRule="auto"/>
            </w:pPr>
            <w:r>
              <w:t>CM – Colin Mair – Member</w:t>
            </w:r>
          </w:p>
          <w:p w14:paraId="7B33EA30" w14:textId="77777777" w:rsidR="00987B88" w:rsidRDefault="00987B88" w:rsidP="00987B88">
            <w:pPr>
              <w:spacing w:line="240" w:lineRule="auto"/>
            </w:pPr>
            <w:r>
              <w:t>PB – Pat Bennett – Member</w:t>
            </w:r>
          </w:p>
          <w:p w14:paraId="28C7AB8F" w14:textId="22F70F2C" w:rsidR="00C753BC" w:rsidRDefault="00987B88" w:rsidP="00E131AF">
            <w:pPr>
              <w:spacing w:line="240" w:lineRule="auto"/>
            </w:pPr>
            <w:r>
              <w:t>BB – Ben Bennett – Member</w:t>
            </w:r>
          </w:p>
          <w:p w14:paraId="795B28FA" w14:textId="307D10F1" w:rsidR="00C753BC" w:rsidRPr="00E131AF" w:rsidRDefault="00C753BC" w:rsidP="00E131AF">
            <w:pPr>
              <w:spacing w:line="240" w:lineRule="auto"/>
            </w:pPr>
          </w:p>
        </w:tc>
      </w:tr>
      <w:tr w:rsidR="00C61499" w:rsidRPr="00E131AF" w14:paraId="29A91C02" w14:textId="77777777" w:rsidTr="00E131AF">
        <w:tc>
          <w:tcPr>
            <w:tcW w:w="1809" w:type="dxa"/>
            <w:shd w:val="clear" w:color="auto" w:fill="D9D9D9"/>
          </w:tcPr>
          <w:p w14:paraId="67D3D32A" w14:textId="77777777" w:rsidR="00B17FEC" w:rsidRPr="00E131AF" w:rsidRDefault="00B17FEC" w:rsidP="00E131AF">
            <w:pPr>
              <w:spacing w:line="240" w:lineRule="auto"/>
            </w:pPr>
            <w:r w:rsidRPr="00E131AF">
              <w:t>Apologies:</w:t>
            </w:r>
          </w:p>
        </w:tc>
        <w:tc>
          <w:tcPr>
            <w:tcW w:w="7433" w:type="dxa"/>
            <w:shd w:val="clear" w:color="auto" w:fill="auto"/>
          </w:tcPr>
          <w:p w14:paraId="432C573D" w14:textId="77777777" w:rsidR="00987B88" w:rsidRDefault="00987B88" w:rsidP="00987B88">
            <w:pPr>
              <w:spacing w:line="240" w:lineRule="auto"/>
            </w:pPr>
            <w:r>
              <w:t xml:space="preserve">JN - Jean </w:t>
            </w:r>
            <w:proofErr w:type="spellStart"/>
            <w:r>
              <w:t>Newholm</w:t>
            </w:r>
            <w:proofErr w:type="spellEnd"/>
            <w:r>
              <w:t xml:space="preserve"> – Member</w:t>
            </w:r>
          </w:p>
          <w:p w14:paraId="0CD8D837" w14:textId="7360D42D" w:rsidR="00C753BC" w:rsidRDefault="00987B88" w:rsidP="00E131AF">
            <w:pPr>
              <w:spacing w:line="240" w:lineRule="auto"/>
            </w:pPr>
            <w:r>
              <w:t>KA – Kate Argyle – Member</w:t>
            </w:r>
          </w:p>
          <w:p w14:paraId="21574F07" w14:textId="77777777" w:rsidR="00055FE4" w:rsidRDefault="00055FE4" w:rsidP="00E131AF">
            <w:pPr>
              <w:spacing w:line="240" w:lineRule="auto"/>
            </w:pPr>
          </w:p>
          <w:p w14:paraId="378FFB51" w14:textId="48FFB003" w:rsidR="00C753BC" w:rsidRPr="00E131AF" w:rsidRDefault="00C753BC" w:rsidP="00E131AF">
            <w:pPr>
              <w:spacing w:line="240" w:lineRule="auto"/>
            </w:pPr>
          </w:p>
        </w:tc>
      </w:tr>
    </w:tbl>
    <w:p w14:paraId="57A43A70" w14:textId="77777777" w:rsidR="00B17FEC" w:rsidRDefault="00B17FEC" w:rsidP="00B17FEC"/>
    <w:p w14:paraId="5262BFFD" w14:textId="77777777" w:rsidR="00B17FEC" w:rsidRDefault="00B17FEC" w:rsidP="00B17FEC">
      <w:pPr>
        <w:rPr>
          <w:b/>
          <w:u w:val="single"/>
        </w:rPr>
      </w:pPr>
      <w:r w:rsidRPr="00B17FEC">
        <w:rPr>
          <w:b/>
          <w:u w:val="single"/>
        </w:rPr>
        <w:t>Agenda Items</w:t>
      </w:r>
    </w:p>
    <w:p w14:paraId="316C3CEE" w14:textId="77777777" w:rsidR="00B17FEC" w:rsidRDefault="00B17FEC" w:rsidP="00B17FE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75"/>
        <w:gridCol w:w="5762"/>
        <w:gridCol w:w="1736"/>
      </w:tblGrid>
      <w:tr w:rsidR="00C61499" w:rsidRPr="00E131AF" w14:paraId="5F3036AB" w14:textId="77777777" w:rsidTr="00F45E27">
        <w:tc>
          <w:tcPr>
            <w:tcW w:w="1518" w:type="dxa"/>
            <w:gridSpan w:val="2"/>
            <w:shd w:val="clear" w:color="auto" w:fill="D9D9D9"/>
          </w:tcPr>
          <w:p w14:paraId="206A3F25" w14:textId="77777777" w:rsidR="00517040" w:rsidRPr="00E131AF" w:rsidRDefault="00517040" w:rsidP="00E131AF">
            <w:pPr>
              <w:spacing w:line="240" w:lineRule="auto"/>
              <w:rPr>
                <w:b/>
                <w:u w:val="single"/>
              </w:rPr>
            </w:pPr>
            <w:r w:rsidRPr="00E131AF">
              <w:rPr>
                <w:b/>
                <w:u w:val="single"/>
              </w:rPr>
              <w:t>Who</w:t>
            </w:r>
          </w:p>
        </w:tc>
        <w:tc>
          <w:tcPr>
            <w:tcW w:w="5762" w:type="dxa"/>
            <w:shd w:val="clear" w:color="auto" w:fill="D9D9D9"/>
          </w:tcPr>
          <w:p w14:paraId="27052943" w14:textId="77777777" w:rsidR="00517040" w:rsidRPr="00E131AF" w:rsidRDefault="00517040" w:rsidP="00E131AF">
            <w:pPr>
              <w:spacing w:line="240" w:lineRule="auto"/>
              <w:rPr>
                <w:b/>
                <w:u w:val="single"/>
              </w:rPr>
            </w:pPr>
            <w:r w:rsidRPr="00E131AF">
              <w:rPr>
                <w:b/>
                <w:u w:val="single"/>
              </w:rPr>
              <w:t>Comments</w:t>
            </w:r>
          </w:p>
        </w:tc>
        <w:tc>
          <w:tcPr>
            <w:tcW w:w="1736" w:type="dxa"/>
            <w:shd w:val="clear" w:color="auto" w:fill="D9D9D9"/>
          </w:tcPr>
          <w:p w14:paraId="0C0CB95F" w14:textId="77777777" w:rsidR="00517040" w:rsidRPr="00E131AF" w:rsidRDefault="00517040" w:rsidP="00E131AF">
            <w:pPr>
              <w:spacing w:line="240" w:lineRule="auto"/>
              <w:rPr>
                <w:b/>
                <w:u w:val="single"/>
              </w:rPr>
            </w:pPr>
            <w:r w:rsidRPr="00E131AF">
              <w:rPr>
                <w:b/>
                <w:u w:val="single"/>
              </w:rPr>
              <w:t>Action Points</w:t>
            </w:r>
          </w:p>
        </w:tc>
      </w:tr>
      <w:tr w:rsidR="00517040" w:rsidRPr="00E131AF" w14:paraId="42964F00" w14:textId="77777777" w:rsidTr="00F45E27">
        <w:tc>
          <w:tcPr>
            <w:tcW w:w="1518" w:type="dxa"/>
            <w:gridSpan w:val="2"/>
            <w:shd w:val="clear" w:color="auto" w:fill="auto"/>
          </w:tcPr>
          <w:p w14:paraId="00F1C1AB" w14:textId="4A35D8BE" w:rsidR="00F45E27" w:rsidRDefault="00F45E27" w:rsidP="00F90FD2"/>
          <w:p w14:paraId="604DB3A7" w14:textId="5DD4128C" w:rsidR="00F45E27" w:rsidRDefault="009D144B" w:rsidP="00F90FD2">
            <w:r>
              <w:t>AP</w:t>
            </w:r>
          </w:p>
          <w:p w14:paraId="74A3797F" w14:textId="77777777" w:rsidR="00F45E27" w:rsidRDefault="00F45E27" w:rsidP="00F90FD2"/>
          <w:p w14:paraId="401AC11E" w14:textId="77777777" w:rsidR="00EB3FBF" w:rsidRDefault="00EB3FBF" w:rsidP="00F90FD2"/>
          <w:p w14:paraId="17B14916" w14:textId="77777777" w:rsidR="00EB3FBF" w:rsidRDefault="00EB3FBF" w:rsidP="00F90FD2"/>
          <w:p w14:paraId="44781A69" w14:textId="77777777" w:rsidR="00EB3FBF" w:rsidRDefault="00EB3FBF" w:rsidP="00F90FD2"/>
          <w:p w14:paraId="07E32CB2" w14:textId="77777777" w:rsidR="00EB3FBF" w:rsidRDefault="00EB3FBF" w:rsidP="00F90FD2"/>
          <w:p w14:paraId="0C239225" w14:textId="77777777" w:rsidR="00EB3FBF" w:rsidRDefault="00EB3FBF" w:rsidP="00F90FD2"/>
          <w:p w14:paraId="01DBD517" w14:textId="77777777" w:rsidR="00EB3FBF" w:rsidRDefault="00EB3FBF" w:rsidP="00F90FD2">
            <w:r>
              <w:t>AB</w:t>
            </w:r>
          </w:p>
          <w:p w14:paraId="0188F4E3" w14:textId="77777777" w:rsidR="009B3555" w:rsidRDefault="009B3555" w:rsidP="00F90FD2"/>
          <w:p w14:paraId="4591EEA6" w14:textId="77777777" w:rsidR="009B3555" w:rsidRDefault="009B3555" w:rsidP="00F90FD2"/>
          <w:p w14:paraId="7F4B1182" w14:textId="77777777" w:rsidR="009B3555" w:rsidRDefault="009B3555" w:rsidP="00F90FD2"/>
          <w:p w14:paraId="52986D81" w14:textId="77777777" w:rsidR="009B3555" w:rsidRDefault="009B3555" w:rsidP="00F90FD2"/>
          <w:p w14:paraId="71771A33" w14:textId="77777777" w:rsidR="009B3555" w:rsidRDefault="009B3555" w:rsidP="00F90FD2"/>
          <w:p w14:paraId="6968BBB3" w14:textId="77777777" w:rsidR="009B3555" w:rsidRDefault="009B3555" w:rsidP="00F90FD2"/>
          <w:p w14:paraId="7ABC1EFE" w14:textId="77777777" w:rsidR="009B3555" w:rsidRDefault="009B3555" w:rsidP="00F90FD2"/>
          <w:p w14:paraId="2F929E59" w14:textId="77777777" w:rsidR="009B3555" w:rsidRDefault="009B3555" w:rsidP="00F90FD2"/>
          <w:p w14:paraId="514A09DB" w14:textId="77777777" w:rsidR="009B3555" w:rsidRDefault="009B3555" w:rsidP="00F90FD2"/>
          <w:p w14:paraId="73CA3702" w14:textId="77777777" w:rsidR="009B3555" w:rsidRDefault="009B3555" w:rsidP="00F90FD2"/>
          <w:p w14:paraId="26C9DA7B" w14:textId="77777777" w:rsidR="009B3555" w:rsidRDefault="009B3555" w:rsidP="00F90FD2"/>
          <w:p w14:paraId="38FB6B1B" w14:textId="77777777" w:rsidR="009B3555" w:rsidRDefault="009B3555" w:rsidP="00F90FD2"/>
          <w:p w14:paraId="202BE2D2" w14:textId="77777777" w:rsidR="009B3555" w:rsidRDefault="009B3555" w:rsidP="00F90FD2"/>
          <w:p w14:paraId="6CA1DB43" w14:textId="77777777" w:rsidR="009B3555" w:rsidRDefault="009B3555" w:rsidP="00F90FD2">
            <w:r>
              <w:t>P</w:t>
            </w:r>
            <w:r w:rsidR="00CB0629">
              <w:t>B</w:t>
            </w:r>
          </w:p>
          <w:p w14:paraId="0B4D6C01" w14:textId="77777777" w:rsidR="00CB0629" w:rsidRDefault="00CB0629" w:rsidP="00F90FD2"/>
          <w:p w14:paraId="74C73CF0" w14:textId="77777777" w:rsidR="00CB0629" w:rsidRDefault="00CB0629" w:rsidP="00F90FD2"/>
          <w:p w14:paraId="263196CE" w14:textId="77777777" w:rsidR="00CB0629" w:rsidRDefault="00CB0629" w:rsidP="00F90FD2">
            <w:r>
              <w:t>AB</w:t>
            </w:r>
          </w:p>
          <w:p w14:paraId="7719FE24" w14:textId="77777777" w:rsidR="00CB0629" w:rsidRDefault="00CB0629" w:rsidP="00F90FD2"/>
          <w:p w14:paraId="613A0055" w14:textId="77777777" w:rsidR="00CB0629" w:rsidRDefault="00CB0629" w:rsidP="00F90FD2"/>
          <w:p w14:paraId="43E0DA9D" w14:textId="77777777" w:rsidR="00CB0629" w:rsidRDefault="00CB0629" w:rsidP="00F90FD2">
            <w:r>
              <w:t>AP</w:t>
            </w:r>
          </w:p>
          <w:p w14:paraId="521C5649" w14:textId="77777777" w:rsidR="00A30CEA" w:rsidRDefault="00A30CEA" w:rsidP="00F90FD2"/>
          <w:p w14:paraId="08F13DAA" w14:textId="77777777" w:rsidR="00A30CEA" w:rsidRDefault="00A30CEA" w:rsidP="00F90FD2"/>
          <w:p w14:paraId="47D16DEA" w14:textId="77777777" w:rsidR="00A30CEA" w:rsidRDefault="00A30CEA" w:rsidP="00F90FD2"/>
          <w:p w14:paraId="6C47F0AC" w14:textId="77777777" w:rsidR="00A30CEA" w:rsidRDefault="00A30CEA" w:rsidP="00F90FD2">
            <w:r>
              <w:t>MW</w:t>
            </w:r>
          </w:p>
          <w:p w14:paraId="674FF215" w14:textId="77777777" w:rsidR="00A30CEA" w:rsidRDefault="00A30CEA" w:rsidP="00F90FD2"/>
          <w:p w14:paraId="057EA0FF" w14:textId="77777777" w:rsidR="00A30CEA" w:rsidRDefault="00A30CEA" w:rsidP="00F90FD2"/>
          <w:p w14:paraId="59EA3C28" w14:textId="77777777" w:rsidR="00A30CEA" w:rsidRDefault="00A30CEA" w:rsidP="00F90FD2">
            <w:r>
              <w:t>AP</w:t>
            </w:r>
          </w:p>
          <w:p w14:paraId="0B1E40D2" w14:textId="77777777" w:rsidR="00A30CEA" w:rsidRDefault="00A30CEA" w:rsidP="00F90FD2"/>
          <w:p w14:paraId="5A2A7DC5" w14:textId="77777777" w:rsidR="00A30CEA" w:rsidRDefault="00A30CEA" w:rsidP="00F90FD2"/>
          <w:p w14:paraId="08DD1B9E" w14:textId="77777777" w:rsidR="00A30CEA" w:rsidRDefault="00A30CEA" w:rsidP="00F90FD2">
            <w:r>
              <w:t>AB</w:t>
            </w:r>
          </w:p>
          <w:p w14:paraId="357C128E" w14:textId="77777777" w:rsidR="00517D45" w:rsidRDefault="00517D45" w:rsidP="00F90FD2"/>
          <w:p w14:paraId="0D9EA074" w14:textId="77777777" w:rsidR="00517D45" w:rsidRDefault="00517D45" w:rsidP="00F90FD2"/>
          <w:p w14:paraId="1AC1B5BA" w14:textId="77777777" w:rsidR="00517D45" w:rsidRDefault="00517D45" w:rsidP="00F90FD2"/>
          <w:p w14:paraId="62734B2B" w14:textId="77777777" w:rsidR="00517D45" w:rsidRDefault="00517D45" w:rsidP="00F90FD2">
            <w:r>
              <w:t>AB</w:t>
            </w:r>
          </w:p>
          <w:p w14:paraId="2FD9AF03" w14:textId="77777777" w:rsidR="00183086" w:rsidRDefault="00183086" w:rsidP="00F90FD2"/>
          <w:p w14:paraId="40174E65" w14:textId="77777777" w:rsidR="00183086" w:rsidRDefault="00183086" w:rsidP="00F90FD2"/>
          <w:p w14:paraId="52A79352" w14:textId="77777777" w:rsidR="00183086" w:rsidRDefault="00183086" w:rsidP="00F90FD2"/>
          <w:p w14:paraId="7B3E3561" w14:textId="77777777" w:rsidR="00183086" w:rsidRDefault="00183086" w:rsidP="00F90FD2"/>
          <w:p w14:paraId="431A6002" w14:textId="77777777" w:rsidR="00183086" w:rsidRDefault="00183086" w:rsidP="00F90FD2"/>
          <w:p w14:paraId="288AB839" w14:textId="77777777" w:rsidR="00183086" w:rsidRDefault="00183086" w:rsidP="00F90FD2"/>
          <w:p w14:paraId="245F4598" w14:textId="77777777" w:rsidR="00183086" w:rsidRDefault="00183086" w:rsidP="00F90FD2"/>
          <w:p w14:paraId="1FB905BA" w14:textId="77777777" w:rsidR="00183086" w:rsidRDefault="00183086" w:rsidP="00F90FD2"/>
          <w:p w14:paraId="3F28BD44" w14:textId="77777777" w:rsidR="00183086" w:rsidRDefault="00183086" w:rsidP="00F90FD2"/>
          <w:p w14:paraId="0C6D6291" w14:textId="77777777" w:rsidR="00183086" w:rsidRDefault="00183086" w:rsidP="00F90FD2"/>
          <w:p w14:paraId="352D05F1" w14:textId="77777777" w:rsidR="00183086" w:rsidRDefault="00183086" w:rsidP="00F90FD2"/>
          <w:p w14:paraId="7934AF03" w14:textId="77777777" w:rsidR="00183086" w:rsidRDefault="00183086" w:rsidP="00F90FD2"/>
          <w:p w14:paraId="5E3AC790" w14:textId="77777777" w:rsidR="00183086" w:rsidRDefault="00183086" w:rsidP="00F90FD2">
            <w:r>
              <w:t>MW</w:t>
            </w:r>
          </w:p>
          <w:p w14:paraId="6E3050DF" w14:textId="77777777" w:rsidR="00C67362" w:rsidRDefault="00C67362" w:rsidP="00F90FD2"/>
          <w:p w14:paraId="3A4C2756" w14:textId="77777777" w:rsidR="00C67362" w:rsidRDefault="00C67362" w:rsidP="00F90FD2"/>
          <w:p w14:paraId="5C7AA5E5" w14:textId="77777777" w:rsidR="00C67362" w:rsidRDefault="00C67362" w:rsidP="00F90FD2"/>
          <w:p w14:paraId="3F375369" w14:textId="77777777" w:rsidR="00C67362" w:rsidRDefault="00C67362" w:rsidP="00F90FD2">
            <w:r>
              <w:t>AB</w:t>
            </w:r>
          </w:p>
          <w:p w14:paraId="1C63CA76" w14:textId="77777777" w:rsidR="007364B5" w:rsidRDefault="007364B5" w:rsidP="00F90FD2"/>
          <w:p w14:paraId="24A3F036" w14:textId="77777777" w:rsidR="007364B5" w:rsidRDefault="007364B5" w:rsidP="00F90FD2"/>
          <w:p w14:paraId="0189CEC4" w14:textId="77777777" w:rsidR="007364B5" w:rsidRDefault="007364B5" w:rsidP="00F90FD2">
            <w:r>
              <w:t>AB/AP</w:t>
            </w:r>
          </w:p>
          <w:p w14:paraId="5D080583" w14:textId="77777777" w:rsidR="006C381B" w:rsidRDefault="006C381B" w:rsidP="00F90FD2"/>
          <w:p w14:paraId="7B1BCEAA" w14:textId="77777777" w:rsidR="006C381B" w:rsidRDefault="006C381B" w:rsidP="00F90FD2"/>
          <w:p w14:paraId="1EE084B9" w14:textId="77777777" w:rsidR="006C381B" w:rsidRDefault="006C381B" w:rsidP="00F90FD2"/>
          <w:p w14:paraId="0B1F33DA" w14:textId="77777777" w:rsidR="006C381B" w:rsidRDefault="006C381B" w:rsidP="00F90FD2">
            <w:r>
              <w:lastRenderedPageBreak/>
              <w:t>AB</w:t>
            </w:r>
          </w:p>
          <w:p w14:paraId="05886282" w14:textId="77777777" w:rsidR="00611E8E" w:rsidRDefault="00611E8E" w:rsidP="00F90FD2"/>
          <w:p w14:paraId="635AB037" w14:textId="77777777" w:rsidR="00611E8E" w:rsidRDefault="00611E8E" w:rsidP="00F90FD2"/>
          <w:p w14:paraId="5CFBAB93" w14:textId="77777777" w:rsidR="00611E8E" w:rsidRDefault="00611E8E" w:rsidP="00F90FD2"/>
          <w:p w14:paraId="0B86B397" w14:textId="77777777" w:rsidR="00611E8E" w:rsidRDefault="00611E8E" w:rsidP="00F90FD2"/>
          <w:p w14:paraId="42CC0C7B" w14:textId="77777777" w:rsidR="00611E8E" w:rsidRDefault="00611E8E" w:rsidP="00F90FD2"/>
          <w:p w14:paraId="2425C707" w14:textId="77777777" w:rsidR="00611E8E" w:rsidRDefault="00611E8E" w:rsidP="00F90FD2"/>
          <w:p w14:paraId="3B176E59" w14:textId="77777777" w:rsidR="00611E8E" w:rsidRDefault="00611E8E" w:rsidP="00F90FD2"/>
          <w:p w14:paraId="38A150FD" w14:textId="77777777" w:rsidR="00611E8E" w:rsidRDefault="00611E8E" w:rsidP="00F90FD2">
            <w:r>
              <w:t>JD/AB</w:t>
            </w:r>
          </w:p>
          <w:p w14:paraId="40AF47AD" w14:textId="77777777" w:rsidR="009C4DBE" w:rsidRDefault="009C4DBE" w:rsidP="00F90FD2"/>
          <w:p w14:paraId="0DA8C508" w14:textId="77777777" w:rsidR="009C4DBE" w:rsidRDefault="009C4DBE" w:rsidP="00F90FD2">
            <w:r>
              <w:t>AB</w:t>
            </w:r>
          </w:p>
          <w:p w14:paraId="4C8AA46C" w14:textId="77777777" w:rsidR="00BF275F" w:rsidRDefault="00BF275F" w:rsidP="00F90FD2"/>
          <w:p w14:paraId="127963BE" w14:textId="77777777" w:rsidR="00BF275F" w:rsidRDefault="00BF275F" w:rsidP="00F90FD2"/>
          <w:p w14:paraId="1469DB80" w14:textId="77777777" w:rsidR="00BF275F" w:rsidRDefault="00BF275F" w:rsidP="00F90FD2"/>
          <w:p w14:paraId="43F8F87E" w14:textId="77777777" w:rsidR="00BF275F" w:rsidRDefault="00BF275F" w:rsidP="00F90FD2"/>
          <w:p w14:paraId="60EEC07B" w14:textId="77777777" w:rsidR="00BF275F" w:rsidRDefault="00BF275F" w:rsidP="00F90FD2"/>
          <w:p w14:paraId="3D062473" w14:textId="77777777" w:rsidR="00BF275F" w:rsidRDefault="00BF275F" w:rsidP="00F90FD2"/>
          <w:p w14:paraId="3BA497EA" w14:textId="77777777" w:rsidR="00BF275F" w:rsidRDefault="00BF275F" w:rsidP="00F90FD2"/>
          <w:p w14:paraId="1865EEC0" w14:textId="77777777" w:rsidR="00BF275F" w:rsidRDefault="00BF275F" w:rsidP="00F90FD2"/>
          <w:p w14:paraId="1BE0157C" w14:textId="77777777" w:rsidR="00BF275F" w:rsidRDefault="00BF275F" w:rsidP="00F90FD2"/>
          <w:p w14:paraId="1C11D824" w14:textId="77777777" w:rsidR="00BF275F" w:rsidRDefault="00BF275F" w:rsidP="00F90FD2"/>
          <w:p w14:paraId="015A4B42" w14:textId="77777777" w:rsidR="00BF275F" w:rsidRDefault="00BF275F" w:rsidP="00F90FD2"/>
          <w:p w14:paraId="7B686D28" w14:textId="77777777" w:rsidR="00BF275F" w:rsidRDefault="00BF275F" w:rsidP="00F90FD2"/>
          <w:p w14:paraId="0FE57AC0" w14:textId="77777777" w:rsidR="00BF275F" w:rsidRDefault="00BF275F" w:rsidP="00F90FD2"/>
          <w:p w14:paraId="0D3E830A" w14:textId="77777777" w:rsidR="00BF275F" w:rsidRDefault="00BF275F" w:rsidP="00F90FD2"/>
          <w:p w14:paraId="54F361B4" w14:textId="77777777" w:rsidR="00BF275F" w:rsidRDefault="00BF275F" w:rsidP="00F90FD2"/>
          <w:p w14:paraId="6AC3F947" w14:textId="77777777" w:rsidR="00BF275F" w:rsidRDefault="00BF275F" w:rsidP="00F90FD2">
            <w:r>
              <w:t>CM</w:t>
            </w:r>
          </w:p>
          <w:p w14:paraId="3D4A5058" w14:textId="77777777" w:rsidR="005647E4" w:rsidRDefault="005647E4" w:rsidP="00F90FD2"/>
          <w:p w14:paraId="0E1B8FFC" w14:textId="77777777" w:rsidR="005647E4" w:rsidRDefault="005647E4" w:rsidP="00F90FD2">
            <w:r>
              <w:t>AB</w:t>
            </w:r>
          </w:p>
          <w:p w14:paraId="19FADA8F" w14:textId="77777777" w:rsidR="005647E4" w:rsidRDefault="005647E4" w:rsidP="00F90FD2"/>
          <w:p w14:paraId="12FF815A" w14:textId="77777777" w:rsidR="005647E4" w:rsidRDefault="005647E4" w:rsidP="00F90FD2">
            <w:r>
              <w:t>MW</w:t>
            </w:r>
          </w:p>
          <w:p w14:paraId="26811544" w14:textId="77777777" w:rsidR="005647E4" w:rsidRDefault="005647E4" w:rsidP="00F90FD2"/>
          <w:p w14:paraId="125E1C21" w14:textId="77777777" w:rsidR="005647E4" w:rsidRDefault="002D152A" w:rsidP="00F90FD2">
            <w:r>
              <w:t>AB</w:t>
            </w:r>
          </w:p>
          <w:p w14:paraId="59229913" w14:textId="77777777" w:rsidR="002D152A" w:rsidRDefault="002D152A" w:rsidP="00F90FD2"/>
          <w:p w14:paraId="740BC2D0" w14:textId="77777777" w:rsidR="002D152A" w:rsidRDefault="002D152A" w:rsidP="00F90FD2"/>
          <w:p w14:paraId="57857047" w14:textId="77777777" w:rsidR="002D152A" w:rsidRDefault="002D152A" w:rsidP="00F90FD2">
            <w:r>
              <w:t>AB</w:t>
            </w:r>
          </w:p>
          <w:p w14:paraId="3D53F322" w14:textId="77777777" w:rsidR="002A1F30" w:rsidRDefault="002A1F30" w:rsidP="00F90FD2"/>
          <w:p w14:paraId="075D4F6B" w14:textId="77777777" w:rsidR="002A1F30" w:rsidRDefault="002A1F30" w:rsidP="00F90FD2"/>
          <w:p w14:paraId="556196FE" w14:textId="77777777" w:rsidR="002A1F30" w:rsidRDefault="002A1F30" w:rsidP="00F90FD2"/>
          <w:p w14:paraId="0E71A6A1" w14:textId="77777777" w:rsidR="002A1F30" w:rsidRDefault="002A1F30" w:rsidP="00F90FD2"/>
          <w:p w14:paraId="06748081" w14:textId="77777777" w:rsidR="002A1F30" w:rsidRDefault="002A1F30" w:rsidP="00F90FD2"/>
          <w:p w14:paraId="4927B753" w14:textId="77777777" w:rsidR="002A1F30" w:rsidRDefault="002A1F30" w:rsidP="00F90FD2"/>
          <w:p w14:paraId="7D6E4DDE" w14:textId="77777777" w:rsidR="002A1F30" w:rsidRDefault="002A1F30" w:rsidP="00F90FD2"/>
          <w:p w14:paraId="35BB8F0D" w14:textId="77777777" w:rsidR="002A1F30" w:rsidRDefault="002A1F30" w:rsidP="00F90FD2"/>
          <w:p w14:paraId="796A8275" w14:textId="77777777" w:rsidR="002A1F30" w:rsidRDefault="002A1F30" w:rsidP="00F90FD2"/>
          <w:p w14:paraId="72E9A169" w14:textId="77777777" w:rsidR="002A1F30" w:rsidRDefault="002A1F30" w:rsidP="00F90FD2"/>
          <w:p w14:paraId="0B8B4AD8" w14:textId="77777777" w:rsidR="002A1F30" w:rsidRDefault="002A1F30" w:rsidP="00F90FD2"/>
          <w:p w14:paraId="49DB5CA4" w14:textId="77777777" w:rsidR="002A1F30" w:rsidRDefault="002A1F30" w:rsidP="00F90FD2"/>
          <w:p w14:paraId="1CAB5148" w14:textId="77777777" w:rsidR="002A1F30" w:rsidRDefault="002A1F30" w:rsidP="00F90FD2"/>
          <w:p w14:paraId="576ED4BA" w14:textId="77777777" w:rsidR="002A1F30" w:rsidRDefault="002A1F30" w:rsidP="00F90FD2">
            <w:r>
              <w:t>MW</w:t>
            </w:r>
          </w:p>
          <w:p w14:paraId="2A8FA3AE" w14:textId="77777777" w:rsidR="006E1C21" w:rsidRDefault="006E1C21" w:rsidP="00F90FD2"/>
          <w:p w14:paraId="4D4354A9" w14:textId="77777777" w:rsidR="006E1C21" w:rsidRDefault="006E1C21" w:rsidP="00F90FD2"/>
          <w:p w14:paraId="321A2728" w14:textId="77777777" w:rsidR="006E1C21" w:rsidRDefault="006E1C21" w:rsidP="00F90FD2">
            <w:r>
              <w:t>AB</w:t>
            </w:r>
          </w:p>
          <w:p w14:paraId="7B6E2425" w14:textId="77777777" w:rsidR="00B71519" w:rsidRDefault="00B71519" w:rsidP="00F90FD2"/>
          <w:p w14:paraId="48500627" w14:textId="77777777" w:rsidR="00B71519" w:rsidRDefault="00B71519" w:rsidP="00F90FD2"/>
          <w:p w14:paraId="0CFC5919" w14:textId="77777777" w:rsidR="00B71519" w:rsidRDefault="00B71519" w:rsidP="00F90FD2"/>
          <w:p w14:paraId="4B3A03F4" w14:textId="77777777" w:rsidR="00B71519" w:rsidRDefault="00B71519" w:rsidP="00F90FD2"/>
          <w:p w14:paraId="7CB911EF" w14:textId="77777777" w:rsidR="00B71519" w:rsidRDefault="00B71519" w:rsidP="00F90FD2">
            <w:r>
              <w:t>AB</w:t>
            </w:r>
          </w:p>
          <w:p w14:paraId="7A4071FA" w14:textId="77777777" w:rsidR="00F23368" w:rsidRDefault="00F23368" w:rsidP="00F90FD2"/>
          <w:p w14:paraId="5829D67A" w14:textId="77777777" w:rsidR="00F23368" w:rsidRDefault="00F23368" w:rsidP="00F90FD2"/>
          <w:p w14:paraId="5A92F313" w14:textId="77777777" w:rsidR="00F23368" w:rsidRDefault="00F23368" w:rsidP="00F90FD2"/>
          <w:p w14:paraId="2C9219E1" w14:textId="77777777" w:rsidR="00F23368" w:rsidRDefault="00F23368" w:rsidP="00F90FD2"/>
          <w:p w14:paraId="61E1A56F" w14:textId="77777777" w:rsidR="00F23368" w:rsidRDefault="00F23368" w:rsidP="00F90FD2"/>
          <w:p w14:paraId="64125490" w14:textId="77777777" w:rsidR="00F23368" w:rsidRDefault="00F23368" w:rsidP="00F90FD2"/>
          <w:p w14:paraId="5AE301BC" w14:textId="77777777" w:rsidR="00F23368" w:rsidRDefault="00F23368" w:rsidP="00F90FD2"/>
          <w:p w14:paraId="428B4AC0" w14:textId="77777777" w:rsidR="00F23368" w:rsidRDefault="00F23368" w:rsidP="00F90FD2"/>
          <w:p w14:paraId="70995E02" w14:textId="77777777" w:rsidR="00F23368" w:rsidRDefault="00F23368" w:rsidP="00F90FD2"/>
          <w:p w14:paraId="2D4064A8" w14:textId="77777777" w:rsidR="00F23368" w:rsidRDefault="00F23368" w:rsidP="00F90FD2"/>
          <w:p w14:paraId="49959692" w14:textId="77777777" w:rsidR="00F23368" w:rsidRDefault="00F23368" w:rsidP="00F90FD2"/>
          <w:p w14:paraId="41B51D96" w14:textId="77777777" w:rsidR="00F23368" w:rsidRDefault="00F23368" w:rsidP="00F90FD2"/>
          <w:p w14:paraId="2759E82A" w14:textId="77777777" w:rsidR="00F23368" w:rsidRDefault="00F23368" w:rsidP="00F90FD2"/>
          <w:p w14:paraId="21D03E64" w14:textId="77777777" w:rsidR="00F23368" w:rsidRDefault="00F23368" w:rsidP="00F90FD2"/>
          <w:p w14:paraId="208E6291" w14:textId="77777777" w:rsidR="00F23368" w:rsidRDefault="00F23368" w:rsidP="00F90FD2"/>
          <w:p w14:paraId="5F04F23A" w14:textId="77777777" w:rsidR="00F23368" w:rsidRDefault="00F23368" w:rsidP="00F90FD2"/>
          <w:p w14:paraId="43EC127A" w14:textId="77777777" w:rsidR="00F23368" w:rsidRDefault="00F23368" w:rsidP="00F90FD2">
            <w:r>
              <w:t>PB</w:t>
            </w:r>
          </w:p>
          <w:p w14:paraId="213BF539" w14:textId="77777777" w:rsidR="00F23368" w:rsidRDefault="00F23368" w:rsidP="00F90FD2"/>
          <w:p w14:paraId="7E8F4BF8" w14:textId="77777777" w:rsidR="00DD603F" w:rsidRDefault="00DD603F" w:rsidP="00F90FD2"/>
          <w:p w14:paraId="6DD012B7" w14:textId="77777777" w:rsidR="00F23368" w:rsidRDefault="00F23368" w:rsidP="00F90FD2">
            <w:r>
              <w:t>AB</w:t>
            </w:r>
          </w:p>
          <w:p w14:paraId="38C93476" w14:textId="77777777" w:rsidR="00DD603F" w:rsidRDefault="00DD603F" w:rsidP="00F90FD2"/>
          <w:p w14:paraId="6B824547" w14:textId="77777777" w:rsidR="00DD603F" w:rsidRDefault="00DD603F" w:rsidP="00F90FD2"/>
          <w:p w14:paraId="5407D924" w14:textId="77777777" w:rsidR="00DD603F" w:rsidRDefault="00DD603F" w:rsidP="00F90FD2">
            <w:r>
              <w:t>AB</w:t>
            </w:r>
          </w:p>
          <w:p w14:paraId="51E195DD" w14:textId="77777777" w:rsidR="007A2900" w:rsidRDefault="007A2900" w:rsidP="00F90FD2"/>
          <w:p w14:paraId="4CAE1E11" w14:textId="77777777" w:rsidR="007A2900" w:rsidRDefault="007A2900" w:rsidP="00F90FD2"/>
          <w:p w14:paraId="5A4936C6" w14:textId="77777777" w:rsidR="007A2900" w:rsidRDefault="007A2900" w:rsidP="00F90FD2"/>
          <w:p w14:paraId="039FEF26" w14:textId="77777777" w:rsidR="007A2900" w:rsidRDefault="007A2900" w:rsidP="00F90FD2"/>
          <w:p w14:paraId="674BA507" w14:textId="77777777" w:rsidR="007A2900" w:rsidRDefault="007A2900" w:rsidP="00F90FD2"/>
          <w:p w14:paraId="0F16EA0B" w14:textId="77777777" w:rsidR="007A2900" w:rsidRDefault="007A2900" w:rsidP="00F90FD2"/>
          <w:p w14:paraId="69622D1A" w14:textId="77777777" w:rsidR="007A2900" w:rsidRDefault="007A2900" w:rsidP="00F90FD2"/>
          <w:p w14:paraId="3CCF0C69" w14:textId="77777777" w:rsidR="007A2900" w:rsidRDefault="007A2900" w:rsidP="00F90FD2"/>
          <w:p w14:paraId="40E5A4CE" w14:textId="77777777" w:rsidR="007A2900" w:rsidRDefault="007A2900" w:rsidP="00F90FD2"/>
          <w:p w14:paraId="52895135" w14:textId="77777777" w:rsidR="007A2900" w:rsidRDefault="007A2900" w:rsidP="00F90FD2"/>
          <w:p w14:paraId="26D37195" w14:textId="77777777" w:rsidR="007A2900" w:rsidRDefault="007A2900" w:rsidP="00F90FD2"/>
          <w:p w14:paraId="0F7ACE6F" w14:textId="77777777" w:rsidR="007A2900" w:rsidRDefault="007A2900" w:rsidP="00F90FD2"/>
          <w:p w14:paraId="51387D0F" w14:textId="77777777" w:rsidR="007A2900" w:rsidRDefault="007A2900" w:rsidP="00F90FD2"/>
          <w:p w14:paraId="7729B5C8" w14:textId="77777777" w:rsidR="007A2900" w:rsidRDefault="007A2900" w:rsidP="00F90FD2">
            <w:r>
              <w:t>CM</w:t>
            </w:r>
          </w:p>
          <w:p w14:paraId="40E5B410" w14:textId="77777777" w:rsidR="007A2900" w:rsidRDefault="007A2900" w:rsidP="00F90FD2"/>
          <w:p w14:paraId="5139AEDB" w14:textId="77777777" w:rsidR="007A2900" w:rsidRDefault="007A2900" w:rsidP="00F90FD2">
            <w:r>
              <w:t>AB</w:t>
            </w:r>
          </w:p>
          <w:p w14:paraId="6FE05735" w14:textId="77777777" w:rsidR="007A2900" w:rsidRDefault="007A2900" w:rsidP="00F90FD2"/>
          <w:p w14:paraId="7558B51A" w14:textId="77777777" w:rsidR="007A2900" w:rsidRDefault="007A2900" w:rsidP="00F90FD2">
            <w:r>
              <w:t>MPJ</w:t>
            </w:r>
          </w:p>
          <w:p w14:paraId="1EF27004" w14:textId="77777777" w:rsidR="007A2900" w:rsidRDefault="007A2900" w:rsidP="00F90FD2"/>
          <w:p w14:paraId="270B0546" w14:textId="77777777" w:rsidR="007A2900" w:rsidRDefault="007A2900" w:rsidP="00F90FD2">
            <w:r>
              <w:t>AB</w:t>
            </w:r>
          </w:p>
          <w:p w14:paraId="693C3124" w14:textId="77777777" w:rsidR="00876008" w:rsidRDefault="00876008" w:rsidP="00F90FD2"/>
          <w:p w14:paraId="483CE7F8" w14:textId="77777777" w:rsidR="00876008" w:rsidRDefault="00876008" w:rsidP="00F90FD2"/>
          <w:p w14:paraId="5F60AAE9" w14:textId="77777777" w:rsidR="00876008" w:rsidRDefault="00876008" w:rsidP="00F90FD2">
            <w:r>
              <w:t>PB</w:t>
            </w:r>
          </w:p>
          <w:p w14:paraId="2A5D84AF" w14:textId="77777777" w:rsidR="00AE4F53" w:rsidRDefault="00AE4F53" w:rsidP="00F90FD2"/>
          <w:p w14:paraId="0D18952B" w14:textId="77777777" w:rsidR="00AE4F53" w:rsidRDefault="00AE4F53" w:rsidP="00F90FD2"/>
          <w:p w14:paraId="6340EE33" w14:textId="77777777" w:rsidR="00AE4F53" w:rsidRDefault="00AE4F53" w:rsidP="00F90FD2"/>
          <w:p w14:paraId="67948F6A" w14:textId="77777777" w:rsidR="00AE4F53" w:rsidRDefault="00AE4F53" w:rsidP="00F90FD2">
            <w:r>
              <w:t>AB</w:t>
            </w:r>
          </w:p>
          <w:p w14:paraId="6B6A5256" w14:textId="77777777" w:rsidR="00877146" w:rsidRDefault="00877146" w:rsidP="00F90FD2"/>
          <w:p w14:paraId="4D082DEC" w14:textId="77777777" w:rsidR="00877146" w:rsidRDefault="00877146" w:rsidP="00F90FD2"/>
          <w:p w14:paraId="3E3B2922" w14:textId="77777777" w:rsidR="00877146" w:rsidRDefault="00877146" w:rsidP="00F90FD2"/>
          <w:p w14:paraId="3EEA0A58" w14:textId="77777777" w:rsidR="00877146" w:rsidRDefault="00877146" w:rsidP="00F90FD2">
            <w:r>
              <w:t>CM</w:t>
            </w:r>
          </w:p>
          <w:p w14:paraId="769C500C" w14:textId="77777777" w:rsidR="00877146" w:rsidRDefault="00877146" w:rsidP="00F90FD2"/>
          <w:p w14:paraId="46D08864" w14:textId="77777777" w:rsidR="00877146" w:rsidRDefault="00877146" w:rsidP="00F90FD2">
            <w:r>
              <w:t>AB</w:t>
            </w:r>
          </w:p>
          <w:p w14:paraId="1BB50DB1" w14:textId="77777777" w:rsidR="00C771DE" w:rsidRDefault="00C771DE" w:rsidP="00F90FD2"/>
          <w:p w14:paraId="6D4F638B" w14:textId="77777777" w:rsidR="00C771DE" w:rsidRDefault="00C771DE" w:rsidP="00F90FD2"/>
          <w:p w14:paraId="3955A10D" w14:textId="77777777" w:rsidR="00C771DE" w:rsidRDefault="00C771DE" w:rsidP="00F90FD2">
            <w:r>
              <w:t>MW</w:t>
            </w:r>
          </w:p>
          <w:p w14:paraId="7A64C7B1" w14:textId="77777777" w:rsidR="00C771DE" w:rsidRDefault="00C771DE" w:rsidP="00F90FD2"/>
          <w:p w14:paraId="4E799E79" w14:textId="77777777" w:rsidR="00C771DE" w:rsidRDefault="00C771DE" w:rsidP="00F90FD2"/>
          <w:p w14:paraId="58EE33FA" w14:textId="77777777" w:rsidR="00C771DE" w:rsidRDefault="00C771DE" w:rsidP="00F90FD2"/>
          <w:p w14:paraId="0C8DD3B3" w14:textId="77777777" w:rsidR="00C771DE" w:rsidRDefault="00561E66" w:rsidP="00F90FD2">
            <w:r>
              <w:t>AB</w:t>
            </w:r>
          </w:p>
          <w:p w14:paraId="55280C86" w14:textId="77777777" w:rsidR="00561E66" w:rsidRDefault="00561E66" w:rsidP="00F90FD2"/>
          <w:p w14:paraId="3BDAF4ED" w14:textId="77777777" w:rsidR="00561E66" w:rsidRDefault="00561E66" w:rsidP="00F90FD2"/>
          <w:p w14:paraId="4294A853" w14:textId="77777777" w:rsidR="00561E66" w:rsidRDefault="00561E66" w:rsidP="00F90FD2">
            <w:r>
              <w:t>AB</w:t>
            </w:r>
          </w:p>
          <w:p w14:paraId="154B542E" w14:textId="77777777" w:rsidR="001B3A99" w:rsidRDefault="001B3A99" w:rsidP="00F90FD2"/>
          <w:p w14:paraId="597E1F88" w14:textId="77777777" w:rsidR="001B3A99" w:rsidRDefault="001B3A99" w:rsidP="00F90FD2"/>
          <w:p w14:paraId="6A747EC9" w14:textId="77777777" w:rsidR="001B3A99" w:rsidRDefault="001B3A99" w:rsidP="00F90FD2"/>
          <w:p w14:paraId="74C31C52" w14:textId="77777777" w:rsidR="001B3A99" w:rsidRDefault="001B3A99" w:rsidP="00F90FD2"/>
          <w:p w14:paraId="50FB8442" w14:textId="77777777" w:rsidR="001B3A99" w:rsidRDefault="001B3A99" w:rsidP="00F90FD2"/>
          <w:p w14:paraId="1642DB64" w14:textId="77777777" w:rsidR="001B3A99" w:rsidRDefault="001B3A99" w:rsidP="00F90FD2"/>
          <w:p w14:paraId="4D835DEF" w14:textId="77777777" w:rsidR="001B3A99" w:rsidRDefault="001B3A99" w:rsidP="00F90FD2"/>
          <w:p w14:paraId="732FEC25" w14:textId="77777777" w:rsidR="001B3A99" w:rsidRDefault="001B3A99" w:rsidP="00F90FD2"/>
          <w:p w14:paraId="187A0A04" w14:textId="77777777" w:rsidR="001B3A99" w:rsidRDefault="001B3A99" w:rsidP="00F90FD2"/>
          <w:p w14:paraId="3332A796" w14:textId="77777777" w:rsidR="001B3A99" w:rsidRDefault="001B3A99" w:rsidP="00F90FD2"/>
          <w:p w14:paraId="646EE8F5" w14:textId="77777777" w:rsidR="001B3A99" w:rsidRDefault="001B3A99" w:rsidP="00F90FD2"/>
          <w:p w14:paraId="2E65EB90" w14:textId="77777777" w:rsidR="001B3A99" w:rsidRDefault="001B3A99" w:rsidP="00F90FD2"/>
          <w:p w14:paraId="6B2D17E8" w14:textId="77777777" w:rsidR="001B3A99" w:rsidRDefault="001B3A99" w:rsidP="00F90FD2">
            <w:r>
              <w:t>AP</w:t>
            </w:r>
          </w:p>
          <w:p w14:paraId="2AB77805" w14:textId="77777777" w:rsidR="0062376E" w:rsidRDefault="0062376E" w:rsidP="00F90FD2"/>
          <w:p w14:paraId="795DAC9B" w14:textId="77777777" w:rsidR="0062376E" w:rsidRDefault="0062376E" w:rsidP="00F90FD2"/>
          <w:p w14:paraId="1CEF429D" w14:textId="77777777" w:rsidR="0062376E" w:rsidRDefault="0062376E" w:rsidP="00F90FD2"/>
          <w:p w14:paraId="75264CF8" w14:textId="77777777" w:rsidR="0062376E" w:rsidRDefault="0062376E" w:rsidP="00F90FD2"/>
          <w:p w14:paraId="62EF0C76" w14:textId="77777777" w:rsidR="0062376E" w:rsidRDefault="0062376E" w:rsidP="00F90FD2"/>
          <w:p w14:paraId="1E853CB1" w14:textId="77777777" w:rsidR="0062376E" w:rsidRDefault="0062376E" w:rsidP="00F90FD2"/>
          <w:p w14:paraId="0E484F2C" w14:textId="77777777" w:rsidR="0062376E" w:rsidRDefault="0062376E" w:rsidP="00F90FD2">
            <w:r>
              <w:t>AB</w:t>
            </w:r>
          </w:p>
          <w:p w14:paraId="34CEABA1" w14:textId="77777777" w:rsidR="00054C45" w:rsidRDefault="00054C45" w:rsidP="00F90FD2"/>
          <w:p w14:paraId="1050696C" w14:textId="77777777" w:rsidR="00054C45" w:rsidRDefault="00054C45" w:rsidP="00F90FD2"/>
          <w:p w14:paraId="404734E5" w14:textId="77777777" w:rsidR="00054C45" w:rsidRDefault="00054C45" w:rsidP="00F90FD2"/>
          <w:p w14:paraId="510C7582" w14:textId="77777777" w:rsidR="00054C45" w:rsidRDefault="00054C45" w:rsidP="00F90FD2"/>
          <w:p w14:paraId="6421CA00" w14:textId="74F0D397" w:rsidR="00054C45" w:rsidRDefault="00054C45" w:rsidP="00F90FD2">
            <w:r>
              <w:t>PB</w:t>
            </w:r>
          </w:p>
          <w:p w14:paraId="1C4EA251" w14:textId="77777777" w:rsidR="00D5178D" w:rsidRDefault="00D5178D" w:rsidP="00F90FD2"/>
          <w:p w14:paraId="47D7A505" w14:textId="77777777" w:rsidR="00D5178D" w:rsidRDefault="00D5178D" w:rsidP="00F90FD2"/>
          <w:p w14:paraId="2ECDFF99" w14:textId="77777777" w:rsidR="00D5178D" w:rsidRDefault="00D5178D" w:rsidP="00F90FD2"/>
          <w:p w14:paraId="59B564CA" w14:textId="77777777" w:rsidR="00D5178D" w:rsidRDefault="00D5178D" w:rsidP="00F90FD2"/>
          <w:p w14:paraId="0EFC5181" w14:textId="4C3A325B" w:rsidR="00D5178D" w:rsidRDefault="00D5178D" w:rsidP="00F90FD2">
            <w:r>
              <w:t>AB</w:t>
            </w:r>
          </w:p>
          <w:p w14:paraId="0020C2FB" w14:textId="77777777" w:rsidR="00746FD0" w:rsidRDefault="00746FD0" w:rsidP="00F90FD2"/>
          <w:p w14:paraId="0C7D3174" w14:textId="234536A4" w:rsidR="00746FD0" w:rsidRDefault="00746FD0" w:rsidP="00F90FD2"/>
          <w:p w14:paraId="3060B584" w14:textId="77777777" w:rsidR="00746FD0" w:rsidRDefault="00746FD0" w:rsidP="00F90FD2"/>
          <w:p w14:paraId="362DE8F3" w14:textId="67A4AB48" w:rsidR="00746FD0" w:rsidRDefault="00746FD0" w:rsidP="00F90FD2">
            <w:r>
              <w:t>MW/CC</w:t>
            </w:r>
          </w:p>
          <w:p w14:paraId="30E21D81" w14:textId="77777777" w:rsidR="00746FD0" w:rsidRDefault="00746FD0" w:rsidP="00F90FD2"/>
          <w:p w14:paraId="31421EB1" w14:textId="77777777" w:rsidR="00746FD0" w:rsidRDefault="00746FD0" w:rsidP="00F90FD2"/>
          <w:p w14:paraId="2EEC2D8C" w14:textId="3F816C84" w:rsidR="00746FD0" w:rsidRDefault="00746FD0" w:rsidP="00F90FD2">
            <w:r>
              <w:t>AP</w:t>
            </w:r>
          </w:p>
          <w:p w14:paraId="1D20EB1D" w14:textId="77777777" w:rsidR="008049D6" w:rsidRDefault="008049D6" w:rsidP="00F90FD2"/>
          <w:p w14:paraId="7A9495CB" w14:textId="77777777" w:rsidR="008049D6" w:rsidRDefault="008049D6" w:rsidP="00F90FD2"/>
          <w:p w14:paraId="03FC80A3" w14:textId="0591DE92" w:rsidR="008049D6" w:rsidRDefault="008049D6" w:rsidP="00F90FD2">
            <w:r>
              <w:t>GW</w:t>
            </w:r>
          </w:p>
          <w:p w14:paraId="652DFE8B" w14:textId="77777777" w:rsidR="008049D6" w:rsidRDefault="008049D6" w:rsidP="00F90FD2"/>
          <w:p w14:paraId="62446571" w14:textId="77777777" w:rsidR="008049D6" w:rsidRDefault="008049D6" w:rsidP="00F90FD2"/>
          <w:p w14:paraId="634DE1FB" w14:textId="50E51520" w:rsidR="008049D6" w:rsidRDefault="008049D6" w:rsidP="00F90FD2">
            <w:r>
              <w:t>AP</w:t>
            </w:r>
          </w:p>
          <w:p w14:paraId="65DD0390" w14:textId="77777777" w:rsidR="008049D6" w:rsidRDefault="008049D6" w:rsidP="00F90FD2"/>
          <w:p w14:paraId="7B2A5B56" w14:textId="77777777" w:rsidR="008049D6" w:rsidRDefault="008049D6" w:rsidP="00F90FD2"/>
          <w:p w14:paraId="2B1200DE" w14:textId="3F09D551" w:rsidR="008049D6" w:rsidRDefault="008049D6" w:rsidP="00F90FD2">
            <w:r>
              <w:t>PB</w:t>
            </w:r>
          </w:p>
          <w:p w14:paraId="34EE2320" w14:textId="77777777" w:rsidR="008049D6" w:rsidRDefault="008049D6" w:rsidP="00F90FD2"/>
          <w:p w14:paraId="0AA814FA" w14:textId="4D99FEAE" w:rsidR="008049D6" w:rsidRDefault="008049D6" w:rsidP="00F90FD2">
            <w:r>
              <w:t>AB</w:t>
            </w:r>
          </w:p>
          <w:p w14:paraId="3593C9B1" w14:textId="77777777" w:rsidR="00BC0B8D" w:rsidRDefault="00BC0B8D" w:rsidP="00F90FD2"/>
          <w:p w14:paraId="719B43F1" w14:textId="77777777" w:rsidR="00BC0B8D" w:rsidRDefault="00BC0B8D" w:rsidP="00F90FD2"/>
          <w:p w14:paraId="1344201B" w14:textId="77777777" w:rsidR="00BC0B8D" w:rsidRDefault="00BC0B8D" w:rsidP="00F90FD2"/>
          <w:p w14:paraId="3AFFEA09" w14:textId="073FCBA9" w:rsidR="00BC0B8D" w:rsidRDefault="00BC0B8D" w:rsidP="00F90FD2">
            <w:r>
              <w:t>AB</w:t>
            </w:r>
          </w:p>
          <w:p w14:paraId="232EA101" w14:textId="77777777" w:rsidR="00AA2C0F" w:rsidRDefault="00AA2C0F" w:rsidP="00F90FD2"/>
          <w:p w14:paraId="080AA848" w14:textId="77777777" w:rsidR="00AA2C0F" w:rsidRDefault="00AA2C0F" w:rsidP="00F90FD2"/>
          <w:p w14:paraId="7708B95B" w14:textId="77777777" w:rsidR="00AA2C0F" w:rsidRDefault="00AA2C0F" w:rsidP="00F90FD2"/>
          <w:p w14:paraId="7F5B8702" w14:textId="77777777" w:rsidR="00691AB8" w:rsidRDefault="00691AB8" w:rsidP="00F90FD2"/>
          <w:p w14:paraId="31AFE466" w14:textId="77777777" w:rsidR="00691AB8" w:rsidRDefault="00691AB8" w:rsidP="00F90FD2"/>
          <w:p w14:paraId="1C9F3855" w14:textId="77777777" w:rsidR="00691AB8" w:rsidRDefault="00691AB8" w:rsidP="00F90FD2"/>
          <w:p w14:paraId="06BDA376" w14:textId="77777777" w:rsidR="00691AB8" w:rsidRDefault="00691AB8" w:rsidP="00F90FD2"/>
          <w:p w14:paraId="5E78F2D5" w14:textId="278CAE1E" w:rsidR="00691AB8" w:rsidRDefault="00691AB8" w:rsidP="00F90FD2">
            <w:r>
              <w:t>AB</w:t>
            </w:r>
          </w:p>
          <w:p w14:paraId="52DD9142" w14:textId="77777777" w:rsidR="00AA2C0F" w:rsidRDefault="00AA2C0F" w:rsidP="00F90FD2"/>
          <w:p w14:paraId="19314374" w14:textId="77777777" w:rsidR="00271B55" w:rsidRDefault="00271B55" w:rsidP="00F90FD2"/>
          <w:p w14:paraId="10F2A873" w14:textId="77777777" w:rsidR="00271B55" w:rsidRDefault="00271B55" w:rsidP="00F90FD2"/>
          <w:p w14:paraId="35FAE7E3" w14:textId="77777777" w:rsidR="00271B55" w:rsidRDefault="00271B55" w:rsidP="00F90FD2"/>
          <w:p w14:paraId="643F2DCE" w14:textId="77777777" w:rsidR="00271B55" w:rsidRDefault="00271B55" w:rsidP="00F90FD2"/>
          <w:p w14:paraId="656DDD08" w14:textId="77777777" w:rsidR="00271B55" w:rsidRDefault="00271B55" w:rsidP="00F90FD2"/>
          <w:p w14:paraId="2CF7D2B1" w14:textId="77777777" w:rsidR="00271B55" w:rsidRDefault="00271B55" w:rsidP="00F90FD2"/>
          <w:p w14:paraId="3F83A3B0" w14:textId="77777777" w:rsidR="00271B55" w:rsidRDefault="00271B55" w:rsidP="00F90FD2"/>
          <w:p w14:paraId="7392AAFB" w14:textId="77777777" w:rsidR="00271B55" w:rsidRDefault="00271B55" w:rsidP="00F90FD2"/>
          <w:p w14:paraId="5C172378" w14:textId="77777777" w:rsidR="00271B55" w:rsidRDefault="00271B55" w:rsidP="00F90FD2"/>
          <w:p w14:paraId="09D365C8" w14:textId="758B51A8" w:rsidR="00271B55" w:rsidRDefault="00271B55" w:rsidP="00F90FD2">
            <w:r>
              <w:t>AB</w:t>
            </w:r>
          </w:p>
          <w:p w14:paraId="17793919" w14:textId="77777777" w:rsidR="007A0A2A" w:rsidRDefault="007A0A2A" w:rsidP="00F90FD2"/>
          <w:p w14:paraId="598619DD" w14:textId="77777777" w:rsidR="007A0A2A" w:rsidRDefault="007A0A2A" w:rsidP="00F90FD2"/>
          <w:p w14:paraId="4224D5D6" w14:textId="77777777" w:rsidR="007A0A2A" w:rsidRDefault="007A0A2A" w:rsidP="00F90FD2"/>
          <w:p w14:paraId="30A8201F" w14:textId="77777777" w:rsidR="007A0A2A" w:rsidRDefault="007A0A2A" w:rsidP="00F90FD2"/>
          <w:p w14:paraId="3A8E3526" w14:textId="3013ACBB" w:rsidR="007A0A2A" w:rsidRDefault="007A0A2A" w:rsidP="00F90FD2">
            <w:r>
              <w:t>AB</w:t>
            </w:r>
          </w:p>
          <w:p w14:paraId="5EBFD4EB" w14:textId="77777777" w:rsidR="007A0A2A" w:rsidRDefault="007A0A2A" w:rsidP="00F90FD2"/>
          <w:p w14:paraId="4F0FF755" w14:textId="77777777" w:rsidR="007A0A2A" w:rsidRDefault="007A0A2A" w:rsidP="00F90FD2"/>
          <w:p w14:paraId="685F0016" w14:textId="058E371F" w:rsidR="007A0A2A" w:rsidRDefault="007A0A2A" w:rsidP="00F90FD2">
            <w:r>
              <w:t>MPJ</w:t>
            </w:r>
          </w:p>
          <w:p w14:paraId="73309C44" w14:textId="77777777" w:rsidR="005326A0" w:rsidRDefault="005326A0" w:rsidP="00F90FD2"/>
          <w:p w14:paraId="195DC146" w14:textId="77777777" w:rsidR="005326A0" w:rsidRDefault="005326A0" w:rsidP="00F90FD2"/>
          <w:p w14:paraId="06371F0D" w14:textId="179376E7" w:rsidR="005326A0" w:rsidRDefault="005326A0" w:rsidP="00F90FD2">
            <w:r>
              <w:t>AB/AP</w:t>
            </w:r>
          </w:p>
          <w:p w14:paraId="3FF55B8A" w14:textId="77777777" w:rsidR="005326A0" w:rsidRDefault="005326A0" w:rsidP="00F90FD2"/>
          <w:p w14:paraId="334028FB" w14:textId="77777777" w:rsidR="005326A0" w:rsidRDefault="005326A0" w:rsidP="00F90FD2"/>
          <w:p w14:paraId="6B92CAC2" w14:textId="1526ECB2" w:rsidR="005326A0" w:rsidRDefault="005326A0" w:rsidP="00F90FD2">
            <w:r>
              <w:t>MPJ</w:t>
            </w:r>
          </w:p>
          <w:p w14:paraId="315D44AA" w14:textId="77777777" w:rsidR="00ED156C" w:rsidRDefault="00ED156C" w:rsidP="00F90FD2"/>
          <w:p w14:paraId="7D275FEC" w14:textId="77777777" w:rsidR="00ED156C" w:rsidRDefault="00ED156C" w:rsidP="00F90FD2"/>
          <w:p w14:paraId="5D21E597" w14:textId="77777777" w:rsidR="00ED156C" w:rsidRDefault="00ED156C" w:rsidP="00F90FD2"/>
          <w:p w14:paraId="3C5BB742" w14:textId="77777777" w:rsidR="00ED156C" w:rsidRDefault="00ED156C" w:rsidP="00F90FD2"/>
          <w:p w14:paraId="75443F79" w14:textId="0BBD39AD" w:rsidR="00ED156C" w:rsidRDefault="00ED156C" w:rsidP="00F90FD2">
            <w:r>
              <w:t>AB</w:t>
            </w:r>
          </w:p>
          <w:p w14:paraId="79235BA5" w14:textId="77777777" w:rsidR="00F73C27" w:rsidRDefault="00F73C27" w:rsidP="00F90FD2"/>
          <w:p w14:paraId="2A3B05E2" w14:textId="77777777" w:rsidR="00F73C27" w:rsidRDefault="00F73C27" w:rsidP="00F90FD2"/>
          <w:p w14:paraId="5F500340" w14:textId="77777777" w:rsidR="00F73C27" w:rsidRDefault="00F73C27" w:rsidP="00F90FD2"/>
          <w:p w14:paraId="6BE70D73" w14:textId="77777777" w:rsidR="00F73C27" w:rsidRDefault="00F73C27" w:rsidP="00F90FD2"/>
          <w:p w14:paraId="6D2C69F7" w14:textId="77777777" w:rsidR="00F73C27" w:rsidRDefault="00F73C27" w:rsidP="00F90FD2"/>
          <w:p w14:paraId="4139CA42" w14:textId="78D30954" w:rsidR="00F73C27" w:rsidRDefault="00F73C27" w:rsidP="00F90FD2">
            <w:r>
              <w:t>MPJ</w:t>
            </w:r>
          </w:p>
          <w:p w14:paraId="30715A08" w14:textId="77777777" w:rsidR="00F73C27" w:rsidRDefault="00F73C27" w:rsidP="00F90FD2"/>
          <w:p w14:paraId="5FE5A071" w14:textId="77777777" w:rsidR="00F73C27" w:rsidRDefault="00F73C27" w:rsidP="00F90FD2"/>
          <w:p w14:paraId="1531EC73" w14:textId="68E3EFF2" w:rsidR="00F73C27" w:rsidRDefault="000721E4" w:rsidP="00F90FD2">
            <w:r>
              <w:t>AB</w:t>
            </w:r>
          </w:p>
          <w:p w14:paraId="3EBDD3FA" w14:textId="77777777" w:rsidR="000721E4" w:rsidRDefault="000721E4" w:rsidP="00F90FD2"/>
          <w:p w14:paraId="48F3C202" w14:textId="77777777" w:rsidR="000721E4" w:rsidRDefault="000721E4" w:rsidP="00F90FD2"/>
          <w:p w14:paraId="5BDD66DC" w14:textId="77777777" w:rsidR="000721E4" w:rsidRDefault="000721E4" w:rsidP="00F90FD2"/>
          <w:p w14:paraId="77066CDD" w14:textId="77BFDD93" w:rsidR="000721E4" w:rsidRDefault="000721E4" w:rsidP="00F90FD2">
            <w:r>
              <w:t>AP</w:t>
            </w:r>
          </w:p>
          <w:p w14:paraId="4B39954E" w14:textId="77777777" w:rsidR="000721E4" w:rsidRDefault="000721E4" w:rsidP="00F90FD2"/>
          <w:p w14:paraId="50CA2427" w14:textId="77777777" w:rsidR="000721E4" w:rsidRDefault="000721E4" w:rsidP="00F90FD2"/>
          <w:p w14:paraId="58798EF2" w14:textId="668EE8C3" w:rsidR="000721E4" w:rsidRDefault="000721E4" w:rsidP="00F90FD2">
            <w:r>
              <w:t>CC</w:t>
            </w:r>
          </w:p>
          <w:p w14:paraId="28802312" w14:textId="77777777" w:rsidR="00AA2C0F" w:rsidRDefault="00AA2C0F" w:rsidP="00F90FD2"/>
          <w:p w14:paraId="54D320F5" w14:textId="77777777" w:rsidR="00F364DD" w:rsidRDefault="00F364DD" w:rsidP="00F90FD2"/>
          <w:p w14:paraId="337097EC" w14:textId="77777777" w:rsidR="00F364DD" w:rsidRDefault="00F364DD" w:rsidP="00F90FD2"/>
          <w:p w14:paraId="4D485EE1" w14:textId="77777777" w:rsidR="00F364DD" w:rsidRDefault="00F364DD" w:rsidP="00F90FD2"/>
          <w:p w14:paraId="22472058" w14:textId="18A0F33A" w:rsidR="00F364DD" w:rsidRDefault="00F364DD" w:rsidP="00F90FD2">
            <w:r>
              <w:t>CC</w:t>
            </w:r>
          </w:p>
          <w:p w14:paraId="43C753CF" w14:textId="77777777" w:rsidR="00F364DD" w:rsidRDefault="00F364DD" w:rsidP="00F90FD2"/>
          <w:p w14:paraId="481393FF" w14:textId="508E133B" w:rsidR="00F364DD" w:rsidRDefault="00F364DD" w:rsidP="00F90FD2"/>
          <w:p w14:paraId="7CF4AE87" w14:textId="75106B91" w:rsidR="00F364DD" w:rsidRDefault="00F364DD" w:rsidP="00F90FD2">
            <w:r>
              <w:t>AB</w:t>
            </w:r>
          </w:p>
          <w:p w14:paraId="76A78143" w14:textId="77777777" w:rsidR="00894042" w:rsidRDefault="00894042" w:rsidP="00F90FD2"/>
          <w:p w14:paraId="197D99E4" w14:textId="77777777" w:rsidR="00894042" w:rsidRDefault="00894042" w:rsidP="00F90FD2"/>
          <w:p w14:paraId="5E0B9A78" w14:textId="77777777" w:rsidR="00894042" w:rsidRDefault="00894042" w:rsidP="00F90FD2"/>
          <w:p w14:paraId="1A7F12FB" w14:textId="018189E1" w:rsidR="00894042" w:rsidRDefault="00894042" w:rsidP="00F90FD2">
            <w:r>
              <w:t>JD</w:t>
            </w:r>
          </w:p>
          <w:p w14:paraId="5935228B" w14:textId="77777777" w:rsidR="00894042" w:rsidRDefault="00894042" w:rsidP="00F90FD2"/>
          <w:p w14:paraId="1B0C851F" w14:textId="77777777" w:rsidR="00894042" w:rsidRDefault="00894042" w:rsidP="00F90FD2"/>
          <w:p w14:paraId="3AD33A97" w14:textId="77777777" w:rsidR="00894042" w:rsidRDefault="00894042" w:rsidP="00F90FD2"/>
          <w:p w14:paraId="2155EB69" w14:textId="031EBD51" w:rsidR="00894042" w:rsidRDefault="00894042" w:rsidP="00F90FD2">
            <w:r>
              <w:t>MPJ</w:t>
            </w:r>
          </w:p>
          <w:p w14:paraId="721381D3" w14:textId="77777777" w:rsidR="00894042" w:rsidRDefault="00894042" w:rsidP="00F90FD2"/>
          <w:p w14:paraId="1A8DB13D" w14:textId="77777777" w:rsidR="00A65284" w:rsidRDefault="00A65284" w:rsidP="00F90FD2"/>
          <w:p w14:paraId="503EF410" w14:textId="1C7A1448" w:rsidR="00894042" w:rsidRDefault="00A65284" w:rsidP="00F90FD2">
            <w:r>
              <w:t>Members</w:t>
            </w:r>
          </w:p>
          <w:p w14:paraId="3649D79A" w14:textId="77777777" w:rsidR="00A65284" w:rsidRDefault="00A65284" w:rsidP="00F90FD2"/>
          <w:p w14:paraId="55356591" w14:textId="77777777" w:rsidR="00A65284" w:rsidRDefault="00A65284" w:rsidP="00F90FD2"/>
          <w:p w14:paraId="47A9B92A" w14:textId="6428E26C" w:rsidR="00A65284" w:rsidRDefault="00A65284" w:rsidP="00F90FD2">
            <w:r>
              <w:t>GW</w:t>
            </w:r>
          </w:p>
          <w:p w14:paraId="560F88D0" w14:textId="77777777" w:rsidR="00A65284" w:rsidRDefault="00A65284" w:rsidP="00F90FD2"/>
          <w:p w14:paraId="0429FD54" w14:textId="77777777" w:rsidR="00A65284" w:rsidRDefault="00A65284" w:rsidP="00F90FD2"/>
          <w:p w14:paraId="3A19018B" w14:textId="481E58B3" w:rsidR="00A65284" w:rsidRDefault="00A65284" w:rsidP="00F90FD2">
            <w:r>
              <w:t>MW</w:t>
            </w:r>
          </w:p>
          <w:p w14:paraId="0E48EB75" w14:textId="77777777" w:rsidR="00450AE3" w:rsidRDefault="00450AE3" w:rsidP="00F90FD2"/>
          <w:p w14:paraId="51E095AD" w14:textId="77777777" w:rsidR="00450AE3" w:rsidRDefault="00450AE3" w:rsidP="00F90FD2"/>
          <w:p w14:paraId="7D97E9DB" w14:textId="5EBEAF96" w:rsidR="00450AE3" w:rsidRDefault="00450AE3" w:rsidP="00F90FD2">
            <w:r>
              <w:t>AB</w:t>
            </w:r>
          </w:p>
          <w:p w14:paraId="11659270" w14:textId="3716C073" w:rsidR="00450AE3" w:rsidRDefault="00450AE3" w:rsidP="00F90FD2"/>
          <w:p w14:paraId="355787E7" w14:textId="77777777" w:rsidR="00450AE3" w:rsidRDefault="00450AE3" w:rsidP="00F90FD2"/>
          <w:p w14:paraId="40E918FA" w14:textId="4DFD500E" w:rsidR="00450AE3" w:rsidRDefault="00450AE3" w:rsidP="00F90FD2">
            <w:r>
              <w:t>MW</w:t>
            </w:r>
          </w:p>
          <w:p w14:paraId="096F648F" w14:textId="77777777" w:rsidR="00450AE3" w:rsidRDefault="00450AE3" w:rsidP="00F90FD2"/>
          <w:p w14:paraId="48035029" w14:textId="77777777" w:rsidR="00450AE3" w:rsidRDefault="00450AE3" w:rsidP="00F90FD2"/>
          <w:p w14:paraId="6CC9925C" w14:textId="1259C5C6" w:rsidR="00450AE3" w:rsidRDefault="00450AE3" w:rsidP="00F90FD2">
            <w:r>
              <w:t>AB</w:t>
            </w:r>
          </w:p>
          <w:p w14:paraId="14988CE2" w14:textId="77777777" w:rsidR="00450AE3" w:rsidRDefault="00450AE3" w:rsidP="00F90FD2"/>
          <w:p w14:paraId="6A47B6C7" w14:textId="77777777" w:rsidR="00166014" w:rsidRDefault="00166014" w:rsidP="00F90FD2"/>
          <w:p w14:paraId="780E811C" w14:textId="107DC380" w:rsidR="00450AE3" w:rsidRDefault="00450AE3" w:rsidP="00F90FD2">
            <w:r>
              <w:t>Members</w:t>
            </w:r>
          </w:p>
          <w:p w14:paraId="3DFF3FD2" w14:textId="77777777" w:rsidR="00AA2C0F" w:rsidRDefault="00AA2C0F" w:rsidP="00F90FD2"/>
          <w:p w14:paraId="1B65C0E5" w14:textId="63A5CB01" w:rsidR="00054C45" w:rsidRPr="00F90FD2" w:rsidRDefault="00054C45" w:rsidP="00F90FD2"/>
        </w:tc>
        <w:tc>
          <w:tcPr>
            <w:tcW w:w="5762" w:type="dxa"/>
            <w:shd w:val="clear" w:color="auto" w:fill="auto"/>
          </w:tcPr>
          <w:p w14:paraId="4530FD05" w14:textId="77777777" w:rsidR="002C3C77" w:rsidRDefault="002C3C77" w:rsidP="00E131AF">
            <w:pPr>
              <w:spacing w:line="240" w:lineRule="auto"/>
              <w:rPr>
                <w:b/>
                <w:bCs/>
                <w:u w:val="single"/>
              </w:rPr>
            </w:pPr>
          </w:p>
          <w:p w14:paraId="3684A9D5" w14:textId="63C5CF37" w:rsidR="002C5F36" w:rsidRDefault="007102D5" w:rsidP="007102D5">
            <w:pPr>
              <w:spacing w:line="240" w:lineRule="auto"/>
            </w:pPr>
            <w:r w:rsidRPr="007102D5">
              <w:t>Welcomed everyone to the meeting</w:t>
            </w:r>
            <w:r>
              <w:t xml:space="preserve"> and went through apologies</w:t>
            </w:r>
            <w:r w:rsidR="00DA218D">
              <w:t>.</w:t>
            </w:r>
          </w:p>
          <w:p w14:paraId="6716ECCB" w14:textId="1B07FC92" w:rsidR="00DA218D" w:rsidRDefault="00DA218D" w:rsidP="007102D5">
            <w:pPr>
              <w:spacing w:line="240" w:lineRule="auto"/>
            </w:pPr>
            <w:r>
              <w:t xml:space="preserve">Discussed the meeting minutes from the last meeting and passed them round for anyone who needed to go over them. </w:t>
            </w:r>
          </w:p>
          <w:p w14:paraId="3BBCB0D5" w14:textId="72DDF13A" w:rsidR="00DA218D" w:rsidRPr="007102D5" w:rsidRDefault="00DA218D" w:rsidP="007102D5">
            <w:pPr>
              <w:spacing w:line="240" w:lineRule="auto"/>
            </w:pPr>
            <w:r>
              <w:t xml:space="preserve">All members agreed they are </w:t>
            </w:r>
            <w:proofErr w:type="gramStart"/>
            <w:r>
              <w:t>satisfactory</w:t>
            </w:r>
            <w:proofErr w:type="gramEnd"/>
            <w:r>
              <w:t xml:space="preserve"> and they were approved. </w:t>
            </w:r>
          </w:p>
          <w:p w14:paraId="72EC75E3" w14:textId="77777777" w:rsidR="002C5F36" w:rsidRDefault="002C5F36" w:rsidP="00E131AF">
            <w:pPr>
              <w:spacing w:line="240" w:lineRule="auto"/>
              <w:rPr>
                <w:b/>
                <w:bCs/>
                <w:u w:val="single"/>
              </w:rPr>
            </w:pPr>
          </w:p>
          <w:p w14:paraId="0DB97002" w14:textId="77777777" w:rsidR="002C5F36" w:rsidRDefault="002C5F36" w:rsidP="00E131AF">
            <w:pPr>
              <w:spacing w:line="240" w:lineRule="auto"/>
              <w:rPr>
                <w:b/>
                <w:bCs/>
                <w:u w:val="single"/>
              </w:rPr>
            </w:pPr>
          </w:p>
          <w:p w14:paraId="47E7E1B4" w14:textId="1C7C8A47" w:rsidR="002C5F36" w:rsidRDefault="00EB3FBF" w:rsidP="00E131AF">
            <w:pPr>
              <w:spacing w:line="240" w:lineRule="auto"/>
            </w:pPr>
            <w:r>
              <w:t xml:space="preserve">Began to go through the questions that were sent in. </w:t>
            </w:r>
          </w:p>
          <w:p w14:paraId="22364F93" w14:textId="77777777" w:rsidR="0014255F" w:rsidRDefault="0014255F" w:rsidP="00E131AF">
            <w:pPr>
              <w:spacing w:line="240" w:lineRule="auto"/>
            </w:pPr>
          </w:p>
          <w:p w14:paraId="09166C19" w14:textId="49BC3D5D" w:rsidR="0014255F" w:rsidRDefault="0014255F" w:rsidP="00E131AF">
            <w:pPr>
              <w:spacing w:line="240" w:lineRule="auto"/>
            </w:pPr>
            <w:r>
              <w:t xml:space="preserve">Q1. </w:t>
            </w:r>
            <w:r w:rsidR="00A11DF7">
              <w:t>In the notes Anita sent us a while ago, it says that 3</w:t>
            </w:r>
            <w:r w:rsidR="00A11DF7" w:rsidRPr="00A11DF7">
              <w:rPr>
                <w:vertAlign w:val="superscript"/>
              </w:rPr>
              <w:t>rd</w:t>
            </w:r>
            <w:r w:rsidR="00A11DF7">
              <w:t xml:space="preserve"> party information is not acceptab</w:t>
            </w:r>
            <w:r w:rsidR="004553A5">
              <w:t xml:space="preserve">le as one is not at </w:t>
            </w:r>
            <w:proofErr w:type="spellStart"/>
            <w:r w:rsidR="004553A5">
              <w:t xml:space="preserve">another </w:t>
            </w:r>
            <w:proofErr w:type="gramStart"/>
            <w:r w:rsidR="004553A5">
              <w:t>persons</w:t>
            </w:r>
            <w:proofErr w:type="spellEnd"/>
            <w:proofErr w:type="gramEnd"/>
            <w:r w:rsidR="004553A5">
              <w:t xml:space="preserve"> surgery appointment. But how can information be gathered as patients will not ask a member of the PPG to go to an appointment?</w:t>
            </w:r>
          </w:p>
          <w:p w14:paraId="4E11FB3A" w14:textId="77777777" w:rsidR="004553A5" w:rsidRDefault="004553A5" w:rsidP="00E131AF">
            <w:pPr>
              <w:spacing w:line="240" w:lineRule="auto"/>
            </w:pPr>
          </w:p>
          <w:p w14:paraId="7ECBD035" w14:textId="5C379102" w:rsidR="004553A5" w:rsidRPr="00EB3FBF" w:rsidRDefault="004553A5" w:rsidP="00E131AF">
            <w:pPr>
              <w:spacing w:line="240" w:lineRule="auto"/>
            </w:pPr>
            <w:r>
              <w:t xml:space="preserve">Answer: </w:t>
            </w:r>
            <w:r w:rsidR="00506296">
              <w:t>The practice recognises that information delivered 3</w:t>
            </w:r>
            <w:r w:rsidR="00506296" w:rsidRPr="00506296">
              <w:rPr>
                <w:vertAlign w:val="superscript"/>
              </w:rPr>
              <w:t>rd</w:t>
            </w:r>
            <w:r w:rsidR="00506296">
              <w:t xml:space="preserve"> hand is required</w:t>
            </w:r>
            <w:r w:rsidR="00460531">
              <w:t>. However, would like members to bear in mind that they are not in the room and could be mis-reported. Feedbac</w:t>
            </w:r>
            <w:r w:rsidR="000C1025">
              <w:t xml:space="preserve">k is important to </w:t>
            </w:r>
            <w:proofErr w:type="gramStart"/>
            <w:r w:rsidR="000C1025">
              <w:t>us</w:t>
            </w:r>
            <w:proofErr w:type="gramEnd"/>
            <w:r w:rsidR="000C1025">
              <w:t xml:space="preserve"> and we do share this with the staff. </w:t>
            </w:r>
          </w:p>
          <w:p w14:paraId="53D53A6C" w14:textId="77777777" w:rsidR="00F90FD2" w:rsidRPr="00F90FD2" w:rsidRDefault="00F90FD2" w:rsidP="00E131AF">
            <w:pPr>
              <w:spacing w:line="240" w:lineRule="auto"/>
            </w:pPr>
          </w:p>
          <w:p w14:paraId="405961D7" w14:textId="77777777" w:rsidR="002C5F36" w:rsidRDefault="002C5F36" w:rsidP="00E131AF">
            <w:pPr>
              <w:spacing w:line="240" w:lineRule="auto"/>
              <w:rPr>
                <w:b/>
                <w:bCs/>
                <w:u w:val="single"/>
              </w:rPr>
            </w:pPr>
          </w:p>
          <w:p w14:paraId="7644E8C4" w14:textId="1D719629" w:rsidR="002C5F36" w:rsidRPr="00C42DFC" w:rsidRDefault="002C5F36" w:rsidP="00E131AF">
            <w:pPr>
              <w:spacing w:line="240" w:lineRule="auto"/>
              <w:rPr>
                <w:b/>
                <w:bCs/>
              </w:rPr>
            </w:pPr>
          </w:p>
          <w:p w14:paraId="07000269" w14:textId="669CA92D" w:rsidR="00C90077" w:rsidRDefault="009B3555" w:rsidP="00E131AF">
            <w:pPr>
              <w:spacing w:line="240" w:lineRule="auto"/>
            </w:pPr>
            <w:r>
              <w:t>If there is an issue, can a patient ask for a chaperone/member of the PPG to come in?</w:t>
            </w:r>
          </w:p>
          <w:p w14:paraId="2A1E3991" w14:textId="64933881" w:rsidR="00C90077" w:rsidRDefault="00C90077" w:rsidP="00E131AF">
            <w:pPr>
              <w:spacing w:line="240" w:lineRule="auto"/>
            </w:pPr>
          </w:p>
          <w:p w14:paraId="7EEB9BFA" w14:textId="2FCBD456" w:rsidR="00C90077" w:rsidRDefault="00C90077" w:rsidP="00E131AF">
            <w:pPr>
              <w:spacing w:line="240" w:lineRule="auto"/>
            </w:pPr>
          </w:p>
          <w:p w14:paraId="2B3D5B50" w14:textId="447813FF" w:rsidR="00C90077" w:rsidRDefault="00CB0629" w:rsidP="00E131AF">
            <w:pPr>
              <w:spacing w:line="240" w:lineRule="auto"/>
            </w:pPr>
            <w:r>
              <w:t>Yes – absolutely, there is always this option.</w:t>
            </w:r>
          </w:p>
          <w:p w14:paraId="494B743A" w14:textId="77777777" w:rsidR="00C90077" w:rsidRPr="00C42DFC" w:rsidRDefault="00C90077" w:rsidP="00E131AF">
            <w:pPr>
              <w:spacing w:line="240" w:lineRule="auto"/>
            </w:pPr>
          </w:p>
          <w:p w14:paraId="68BDB354" w14:textId="25658F3E" w:rsidR="00C90077" w:rsidRDefault="00C90077" w:rsidP="00E131AF">
            <w:pPr>
              <w:spacing w:line="240" w:lineRule="auto"/>
            </w:pPr>
          </w:p>
          <w:p w14:paraId="4435126B" w14:textId="1C0154BF" w:rsidR="00C90077" w:rsidRDefault="00CB0629" w:rsidP="00E131AF">
            <w:pPr>
              <w:spacing w:line="240" w:lineRule="auto"/>
            </w:pPr>
            <w:r>
              <w:t xml:space="preserve">At </w:t>
            </w:r>
            <w:r w:rsidR="0059171D">
              <w:t xml:space="preserve">work </w:t>
            </w:r>
            <w:proofErr w:type="spellStart"/>
            <w:r w:rsidR="0059171D">
              <w:t>phonecalls</w:t>
            </w:r>
            <w:proofErr w:type="spellEnd"/>
            <w:r w:rsidR="0059171D">
              <w:t xml:space="preserve"> can be listened into but we must remember that we interpret something differently to others. The </w:t>
            </w:r>
            <w:proofErr w:type="spellStart"/>
            <w:r w:rsidR="0059171D">
              <w:t>phonecalls</w:t>
            </w:r>
            <w:proofErr w:type="spellEnd"/>
            <w:r w:rsidR="0059171D">
              <w:t xml:space="preserve"> at work are also recorded</w:t>
            </w:r>
            <w:r w:rsidR="00A30CEA">
              <w:t xml:space="preserve"> – can be </w:t>
            </w:r>
            <w:proofErr w:type="gramStart"/>
            <w:r w:rsidR="00A30CEA">
              <w:t>referred back</w:t>
            </w:r>
            <w:proofErr w:type="gramEnd"/>
            <w:r w:rsidR="00A30CEA">
              <w:t xml:space="preserve"> to if needed.</w:t>
            </w:r>
          </w:p>
          <w:p w14:paraId="7D299599" w14:textId="77777777" w:rsidR="00C753BC" w:rsidRDefault="00C753BC" w:rsidP="00E131AF">
            <w:pPr>
              <w:spacing w:line="240" w:lineRule="auto"/>
            </w:pPr>
          </w:p>
          <w:p w14:paraId="174A9FCD" w14:textId="6732D1A0" w:rsidR="00A30CEA" w:rsidRDefault="00A30CEA" w:rsidP="00E131AF">
            <w:pPr>
              <w:spacing w:line="240" w:lineRule="auto"/>
            </w:pPr>
            <w:r>
              <w:t>How long are the recording stored for?</w:t>
            </w:r>
          </w:p>
          <w:p w14:paraId="694C97F9" w14:textId="77777777" w:rsidR="00C753BC" w:rsidRDefault="00C753BC" w:rsidP="00E131AF">
            <w:pPr>
              <w:spacing w:line="240" w:lineRule="auto"/>
            </w:pPr>
          </w:p>
          <w:p w14:paraId="55AB86E9" w14:textId="77777777" w:rsidR="00C753BC" w:rsidRDefault="00C753BC" w:rsidP="00E131AF">
            <w:pPr>
              <w:spacing w:line="240" w:lineRule="auto"/>
            </w:pPr>
          </w:p>
          <w:p w14:paraId="74313970" w14:textId="0429D511" w:rsidR="00C753BC" w:rsidRDefault="00A30CEA" w:rsidP="00E131AF">
            <w:pPr>
              <w:spacing w:line="240" w:lineRule="auto"/>
            </w:pPr>
            <w:r>
              <w:t>3 Months</w:t>
            </w:r>
          </w:p>
          <w:p w14:paraId="44CCBC38" w14:textId="77777777" w:rsidR="00A30CEA" w:rsidRDefault="00A30CEA" w:rsidP="00E131AF">
            <w:pPr>
              <w:spacing w:line="240" w:lineRule="auto"/>
            </w:pPr>
          </w:p>
          <w:p w14:paraId="09C170C8" w14:textId="77777777" w:rsidR="00A30CEA" w:rsidRDefault="00A30CEA" w:rsidP="00E131AF">
            <w:pPr>
              <w:spacing w:line="240" w:lineRule="auto"/>
            </w:pPr>
          </w:p>
          <w:p w14:paraId="776BBC98" w14:textId="77777777" w:rsidR="00C753BC" w:rsidRDefault="00C753BC" w:rsidP="00E131AF">
            <w:pPr>
              <w:spacing w:line="240" w:lineRule="auto"/>
            </w:pPr>
          </w:p>
          <w:p w14:paraId="53F576DA" w14:textId="125962E4" w:rsidR="00C753BC" w:rsidRDefault="00916ED7" w:rsidP="00E131AF">
            <w:pPr>
              <w:spacing w:line="240" w:lineRule="auto"/>
            </w:pPr>
            <w:r>
              <w:t xml:space="preserve">Will </w:t>
            </w:r>
            <w:r w:rsidR="006D3F5D">
              <w:t>find out how long surgery calls are stored for and will get back with the answer.</w:t>
            </w:r>
          </w:p>
          <w:p w14:paraId="6A1622F9" w14:textId="77777777" w:rsidR="00C753BC" w:rsidRDefault="00C753BC" w:rsidP="00E131AF">
            <w:pPr>
              <w:spacing w:line="240" w:lineRule="auto"/>
            </w:pPr>
          </w:p>
          <w:p w14:paraId="73E7B127" w14:textId="77777777" w:rsidR="00C753BC" w:rsidRDefault="00C753BC" w:rsidP="00E131AF">
            <w:pPr>
              <w:spacing w:line="240" w:lineRule="auto"/>
            </w:pPr>
          </w:p>
          <w:p w14:paraId="56F72929" w14:textId="456389A2" w:rsidR="00C753BC" w:rsidRDefault="00517D45" w:rsidP="00E131AF">
            <w:pPr>
              <w:spacing w:line="240" w:lineRule="auto"/>
            </w:pPr>
            <w:r>
              <w:t>Continued</w:t>
            </w:r>
            <w:r w:rsidR="008829A8">
              <w:t xml:space="preserve"> to go through </w:t>
            </w:r>
            <w:r w:rsidR="00E0380E">
              <w:t>the questions.</w:t>
            </w:r>
          </w:p>
          <w:p w14:paraId="25E988EB" w14:textId="77777777" w:rsidR="00E0380E" w:rsidRDefault="00E0380E" w:rsidP="00E131AF">
            <w:pPr>
              <w:spacing w:line="240" w:lineRule="auto"/>
            </w:pPr>
          </w:p>
          <w:p w14:paraId="41149DF9" w14:textId="3BA6DDDD" w:rsidR="00E0380E" w:rsidRDefault="00E0380E" w:rsidP="00E131AF">
            <w:pPr>
              <w:spacing w:line="240" w:lineRule="auto"/>
            </w:pPr>
            <w:r>
              <w:t xml:space="preserve">Q2: When a patient decides not to have a particular vaccination but gives a valid reason, why does it say ‘declined’ on their medical records? And then they </w:t>
            </w:r>
            <w:r w:rsidR="00536301">
              <w:t>continue to be asked if they want it?</w:t>
            </w:r>
          </w:p>
          <w:p w14:paraId="37E3B8BF" w14:textId="77777777" w:rsidR="00536301" w:rsidRDefault="00536301" w:rsidP="00E131AF">
            <w:pPr>
              <w:spacing w:line="240" w:lineRule="auto"/>
            </w:pPr>
          </w:p>
          <w:p w14:paraId="680543A8" w14:textId="7CC01C71" w:rsidR="00536301" w:rsidRDefault="00536301" w:rsidP="00E131AF">
            <w:pPr>
              <w:spacing w:line="240" w:lineRule="auto"/>
            </w:pPr>
            <w:r>
              <w:t>Answer: The Quality Outcome Framework (QOF) resets itself on 31</w:t>
            </w:r>
            <w:r w:rsidRPr="00536301">
              <w:rPr>
                <w:vertAlign w:val="superscript"/>
              </w:rPr>
              <w:t>st</w:t>
            </w:r>
            <w:r>
              <w:t xml:space="preserve"> M</w:t>
            </w:r>
            <w:r w:rsidR="00183086">
              <w:t>a</w:t>
            </w:r>
            <w:r>
              <w:t xml:space="preserve">rch and runs like a financial year. </w:t>
            </w:r>
            <w:proofErr w:type="gramStart"/>
            <w:r>
              <w:t>Therefore</w:t>
            </w:r>
            <w:proofErr w:type="gramEnd"/>
            <w:r>
              <w:t xml:space="preserve"> for certain things such as some vaccines such as flu which are now yearly, the system resets itself so that we invite all patients routinely. If a patient decides not to have a vaccine in that year, it is coded as declined so that we don’t keep asking until QOF resets again. </w:t>
            </w:r>
          </w:p>
          <w:p w14:paraId="2A506092" w14:textId="77777777" w:rsidR="00183086" w:rsidRDefault="00183086" w:rsidP="00E131AF">
            <w:pPr>
              <w:spacing w:line="240" w:lineRule="auto"/>
            </w:pPr>
          </w:p>
          <w:p w14:paraId="4BE27840" w14:textId="0A9251A9" w:rsidR="00183086" w:rsidRDefault="00183086" w:rsidP="00E131AF">
            <w:pPr>
              <w:spacing w:line="240" w:lineRule="auto"/>
            </w:pPr>
            <w:r>
              <w:t>If someone can’t have it though so medical reasons</w:t>
            </w:r>
            <w:r w:rsidR="00C67362">
              <w:t xml:space="preserve">, they are not declining it due to not wanting it, they just simply cannot have it and the </w:t>
            </w:r>
            <w:proofErr w:type="gramStart"/>
            <w:r w:rsidR="00C67362">
              <w:t>patients</w:t>
            </w:r>
            <w:proofErr w:type="gramEnd"/>
            <w:r w:rsidR="00C67362">
              <w:t xml:space="preserve"> notes should state this. </w:t>
            </w:r>
          </w:p>
          <w:p w14:paraId="16122CC8" w14:textId="77777777" w:rsidR="00183086" w:rsidRDefault="00183086" w:rsidP="00E131AF">
            <w:pPr>
              <w:spacing w:line="240" w:lineRule="auto"/>
            </w:pPr>
          </w:p>
          <w:p w14:paraId="1AF216A7" w14:textId="77777777" w:rsidR="00C753BC" w:rsidRDefault="00C753BC" w:rsidP="00E131AF">
            <w:pPr>
              <w:spacing w:line="240" w:lineRule="auto"/>
            </w:pPr>
          </w:p>
          <w:p w14:paraId="5FEA7BA2" w14:textId="24FA3030" w:rsidR="00C753BC" w:rsidRDefault="00C67362" w:rsidP="00E131AF">
            <w:pPr>
              <w:spacing w:line="240" w:lineRule="auto"/>
            </w:pPr>
            <w:r>
              <w:t xml:space="preserve">Advised she would </w:t>
            </w:r>
            <w:proofErr w:type="gramStart"/>
            <w:r>
              <w:t>look into</w:t>
            </w:r>
            <w:proofErr w:type="gramEnd"/>
            <w:r>
              <w:t xml:space="preserve"> this to see how the system works</w:t>
            </w:r>
            <w:r w:rsidR="007364B5">
              <w:t xml:space="preserve"> and will get back to us.</w:t>
            </w:r>
          </w:p>
          <w:p w14:paraId="739FE0FD" w14:textId="77777777" w:rsidR="007364B5" w:rsidRDefault="007364B5" w:rsidP="00E131AF">
            <w:pPr>
              <w:spacing w:line="240" w:lineRule="auto"/>
            </w:pPr>
          </w:p>
          <w:p w14:paraId="77F47D2A" w14:textId="19E88E36" w:rsidR="007364B5" w:rsidRDefault="007364B5" w:rsidP="00E131AF">
            <w:pPr>
              <w:spacing w:line="240" w:lineRule="auto"/>
            </w:pPr>
            <w:r>
              <w:t xml:space="preserve">There might be a </w:t>
            </w:r>
            <w:proofErr w:type="gramStart"/>
            <w:r>
              <w:t>box</w:t>
            </w:r>
            <w:proofErr w:type="gramEnd"/>
            <w:r>
              <w:t xml:space="preserve"> but it depends how the system is laid out</w:t>
            </w:r>
            <w:r w:rsidR="006C381B">
              <w:t>.</w:t>
            </w:r>
          </w:p>
          <w:p w14:paraId="300D7445" w14:textId="77777777" w:rsidR="00C753BC" w:rsidRDefault="00C753BC" w:rsidP="00E131AF">
            <w:pPr>
              <w:spacing w:line="240" w:lineRule="auto"/>
            </w:pPr>
          </w:p>
          <w:p w14:paraId="165817D5" w14:textId="2B697283" w:rsidR="00C753BC" w:rsidRDefault="00C753BC" w:rsidP="00E131AF">
            <w:pPr>
              <w:spacing w:line="240" w:lineRule="auto"/>
            </w:pPr>
          </w:p>
          <w:p w14:paraId="4503BFED" w14:textId="7417639D" w:rsidR="006C381B" w:rsidRDefault="006C381B" w:rsidP="00E131AF">
            <w:pPr>
              <w:spacing w:line="240" w:lineRule="auto"/>
            </w:pPr>
            <w:r>
              <w:lastRenderedPageBreak/>
              <w:t xml:space="preserve">Q3: </w:t>
            </w:r>
            <w:proofErr w:type="gramStart"/>
            <w:r>
              <w:t>More often than not</w:t>
            </w:r>
            <w:proofErr w:type="gramEnd"/>
            <w:r>
              <w:t>, there is little or no hand sanitiser at the entrance to the surgery. Wh</w:t>
            </w:r>
            <w:r w:rsidR="001D2C3B">
              <w:t xml:space="preserve">en mentioned to the receptionists, they reply ‘it’s on order’. Who </w:t>
            </w:r>
            <w:proofErr w:type="gramStart"/>
            <w:r w:rsidR="001D2C3B">
              <w:t>is in charge of</w:t>
            </w:r>
            <w:proofErr w:type="gramEnd"/>
            <w:r w:rsidR="001D2C3B">
              <w:t xml:space="preserve"> stock control?</w:t>
            </w:r>
          </w:p>
          <w:p w14:paraId="2AD2FC2B" w14:textId="77777777" w:rsidR="001D2C3B" w:rsidRDefault="001D2C3B" w:rsidP="00E131AF">
            <w:pPr>
              <w:spacing w:line="240" w:lineRule="auto"/>
            </w:pPr>
          </w:p>
          <w:p w14:paraId="326D2447" w14:textId="039B5980" w:rsidR="001D2C3B" w:rsidRDefault="001D2C3B" w:rsidP="00E131AF">
            <w:pPr>
              <w:spacing w:line="240" w:lineRule="auto"/>
            </w:pPr>
            <w:r>
              <w:t xml:space="preserve">Answer: Hand sanitiser </w:t>
            </w:r>
            <w:r w:rsidR="007010CD">
              <w:t>is</w:t>
            </w:r>
            <w:r w:rsidR="00077A75">
              <w:t xml:space="preserve"> checked on a Friday and we have some stock for when it runs out. The dispensary team order this and keep an eye on the stock levels.</w:t>
            </w:r>
          </w:p>
          <w:p w14:paraId="55D9C54B" w14:textId="77777777" w:rsidR="00C753BC" w:rsidRDefault="00C753BC" w:rsidP="00E131AF">
            <w:pPr>
              <w:spacing w:line="240" w:lineRule="auto"/>
            </w:pPr>
          </w:p>
          <w:p w14:paraId="2EB89066" w14:textId="2321F586" w:rsidR="00C753BC" w:rsidRDefault="00611E8E" w:rsidP="00E131AF">
            <w:pPr>
              <w:spacing w:line="240" w:lineRule="auto"/>
            </w:pPr>
            <w:r>
              <w:t>Will be extra vigilant going forwards.</w:t>
            </w:r>
          </w:p>
          <w:p w14:paraId="021FB334" w14:textId="77777777" w:rsidR="00C753BC" w:rsidRDefault="00C753BC" w:rsidP="00E131AF">
            <w:pPr>
              <w:spacing w:line="240" w:lineRule="auto"/>
            </w:pPr>
          </w:p>
          <w:p w14:paraId="1CC0E803" w14:textId="77777777" w:rsidR="00C753BC" w:rsidRDefault="00C753BC" w:rsidP="00E131AF">
            <w:pPr>
              <w:spacing w:line="240" w:lineRule="auto"/>
            </w:pPr>
          </w:p>
          <w:p w14:paraId="7CE07917" w14:textId="51CCC641" w:rsidR="00C753BC" w:rsidRDefault="009C4DBE" w:rsidP="00E131AF">
            <w:pPr>
              <w:spacing w:line="240" w:lineRule="auto"/>
            </w:pPr>
            <w:r>
              <w:t xml:space="preserve">Q4: Who reads letters from a </w:t>
            </w:r>
            <w:proofErr w:type="gramStart"/>
            <w:r>
              <w:t>patients</w:t>
            </w:r>
            <w:proofErr w:type="gramEnd"/>
            <w:r>
              <w:t xml:space="preserve"> </w:t>
            </w:r>
            <w:r w:rsidR="004A0691">
              <w:t>specialist</w:t>
            </w:r>
            <w:r>
              <w:t xml:space="preserve"> and then acts on the information provided? Is it a nurse, doctor, pharmacist, receptionist? Is the information checked by anyone else and put in the patients notes?</w:t>
            </w:r>
          </w:p>
          <w:p w14:paraId="5348DF7E" w14:textId="77777777" w:rsidR="009C4DBE" w:rsidRDefault="009C4DBE" w:rsidP="00E131AF">
            <w:pPr>
              <w:spacing w:line="240" w:lineRule="auto"/>
            </w:pPr>
          </w:p>
          <w:p w14:paraId="4043FC4E" w14:textId="7DA0E71E" w:rsidR="009C4DBE" w:rsidRDefault="009C4DBE" w:rsidP="00E131AF">
            <w:pPr>
              <w:spacing w:line="240" w:lineRule="auto"/>
            </w:pPr>
            <w:r>
              <w:t xml:space="preserve">Answer: </w:t>
            </w:r>
            <w:r w:rsidR="004A0691">
              <w:t>Letters are added onto the system by the receptionists and then forwarded onto the most appropriate person to act on the letter. If for example it’s a letter that just needs coding, the code will be added by the Workflow team and attached to the patient files. Any letters with actions are sent to the clinical team or Meds Management Team (MMT)</w:t>
            </w:r>
          </w:p>
          <w:p w14:paraId="71EB7FB1" w14:textId="77777777" w:rsidR="004A0691" w:rsidRDefault="004A0691" w:rsidP="00E131AF">
            <w:pPr>
              <w:spacing w:line="240" w:lineRule="auto"/>
            </w:pPr>
          </w:p>
          <w:p w14:paraId="66F2610F" w14:textId="7DC47FDF" w:rsidR="004A0691" w:rsidRDefault="004C7745" w:rsidP="00E131AF">
            <w:pPr>
              <w:spacing w:line="240" w:lineRule="auto"/>
            </w:pPr>
            <w:r>
              <w:t>It will be looked at my reception so they can get it onto the system then it is passed onto someone who is hi</w:t>
            </w:r>
            <w:r w:rsidR="00BF275F">
              <w:t>gher qualified. If the appropriate individual isn’t in due to sickness/</w:t>
            </w:r>
            <w:proofErr w:type="gramStart"/>
            <w:r w:rsidR="00BF275F">
              <w:t>leave</w:t>
            </w:r>
            <w:proofErr w:type="gramEnd"/>
            <w:r w:rsidR="00BF275F">
              <w:t xml:space="preserve"> then it would get passed to someone else so nothing gets missed.</w:t>
            </w:r>
          </w:p>
          <w:p w14:paraId="6FAB137D" w14:textId="77777777" w:rsidR="00BF275F" w:rsidRDefault="00BF275F" w:rsidP="00E131AF">
            <w:pPr>
              <w:spacing w:line="240" w:lineRule="auto"/>
            </w:pPr>
          </w:p>
          <w:p w14:paraId="4FCF54EC" w14:textId="106DCAC7" w:rsidR="00BF275F" w:rsidRDefault="005647E4" w:rsidP="00E131AF">
            <w:pPr>
              <w:spacing w:line="240" w:lineRule="auto"/>
            </w:pPr>
            <w:r>
              <w:t>Are you noticing that there are big delays in general?</w:t>
            </w:r>
          </w:p>
          <w:p w14:paraId="740C3E19" w14:textId="77777777" w:rsidR="005647E4" w:rsidRDefault="005647E4" w:rsidP="00E131AF">
            <w:pPr>
              <w:spacing w:line="240" w:lineRule="auto"/>
            </w:pPr>
          </w:p>
          <w:p w14:paraId="5354B103" w14:textId="308DBC1F" w:rsidR="005647E4" w:rsidRDefault="005647E4" w:rsidP="00E131AF">
            <w:pPr>
              <w:spacing w:line="240" w:lineRule="auto"/>
            </w:pPr>
            <w:r>
              <w:t>Not really – haven’t heard of any delays.</w:t>
            </w:r>
          </w:p>
          <w:p w14:paraId="53DE936A" w14:textId="77777777" w:rsidR="004A0691" w:rsidRDefault="004A0691" w:rsidP="00E131AF">
            <w:pPr>
              <w:spacing w:line="240" w:lineRule="auto"/>
            </w:pPr>
          </w:p>
          <w:p w14:paraId="6C009D1D" w14:textId="7792C3F5" w:rsidR="00C753BC" w:rsidRDefault="005647E4" w:rsidP="00E131AF">
            <w:pPr>
              <w:spacing w:line="240" w:lineRule="auto"/>
            </w:pPr>
            <w:r>
              <w:t>What happens if what is written in the discharge letter isn’t acted on?</w:t>
            </w:r>
          </w:p>
          <w:p w14:paraId="632D2C8C" w14:textId="77777777" w:rsidR="00C753BC" w:rsidRDefault="00C753BC" w:rsidP="00E131AF">
            <w:pPr>
              <w:spacing w:line="240" w:lineRule="auto"/>
            </w:pPr>
          </w:p>
          <w:p w14:paraId="08952C6D" w14:textId="2E4C415D" w:rsidR="00C753BC" w:rsidRDefault="002D152A" w:rsidP="00E131AF">
            <w:pPr>
              <w:spacing w:line="240" w:lineRule="auto"/>
            </w:pPr>
            <w:r>
              <w:t xml:space="preserve">It will always come to me to check it. </w:t>
            </w:r>
          </w:p>
          <w:p w14:paraId="77343412" w14:textId="77777777" w:rsidR="00C753BC" w:rsidRDefault="00C753BC" w:rsidP="00E131AF">
            <w:pPr>
              <w:spacing w:line="240" w:lineRule="auto"/>
            </w:pPr>
          </w:p>
          <w:p w14:paraId="314558CF" w14:textId="77777777" w:rsidR="00C753BC" w:rsidRDefault="00C753BC" w:rsidP="00E131AF">
            <w:pPr>
              <w:spacing w:line="240" w:lineRule="auto"/>
            </w:pPr>
          </w:p>
          <w:p w14:paraId="03942E10" w14:textId="5C9D11AF" w:rsidR="00C753BC" w:rsidRDefault="002D152A" w:rsidP="00E131AF">
            <w:pPr>
              <w:spacing w:line="240" w:lineRule="auto"/>
            </w:pPr>
            <w:r>
              <w:t xml:space="preserve">Q5: Why are the service times not stuck to for </w:t>
            </w:r>
            <w:proofErr w:type="spellStart"/>
            <w:r>
              <w:t>Askmygp</w:t>
            </w:r>
            <w:proofErr w:type="spellEnd"/>
            <w:r>
              <w:t>? It says the service is available from 06:00-10:00 but when patients log in to consult a clinician at 7am, it says the service is closed?</w:t>
            </w:r>
          </w:p>
          <w:p w14:paraId="23D45397" w14:textId="77777777" w:rsidR="002D152A" w:rsidRDefault="002D152A" w:rsidP="00E131AF">
            <w:pPr>
              <w:spacing w:line="240" w:lineRule="auto"/>
            </w:pPr>
          </w:p>
          <w:p w14:paraId="0AAA40C5" w14:textId="732C6DA3" w:rsidR="002D152A" w:rsidRDefault="002D152A" w:rsidP="00E131AF">
            <w:pPr>
              <w:spacing w:line="240" w:lineRule="auto"/>
            </w:pPr>
            <w:r>
              <w:t>Answer:</w:t>
            </w:r>
            <w:r w:rsidR="00365D5C">
              <w:t xml:space="preserve"> We have been asked this before. It is routinely opened between </w:t>
            </w:r>
            <w:r w:rsidR="00365D5C">
              <w:t>06:00-10:00</w:t>
            </w:r>
            <w:r w:rsidR="00365D5C">
              <w:t xml:space="preserve">, however if we reach a capacity where it would be unsafe to leave the system on, we can turn it off. Any urgent requests from patients will be added to the system by contacting reception and then they send this to the duty clinician for them to review the urgency. </w:t>
            </w:r>
          </w:p>
          <w:p w14:paraId="163680CC" w14:textId="77777777" w:rsidR="002A1F30" w:rsidRDefault="002A1F30" w:rsidP="00E131AF">
            <w:pPr>
              <w:spacing w:line="240" w:lineRule="auto"/>
            </w:pPr>
          </w:p>
          <w:p w14:paraId="1688B8F5" w14:textId="5EEDD307" w:rsidR="002A1F30" w:rsidRDefault="002A1F30" w:rsidP="00E131AF">
            <w:pPr>
              <w:spacing w:line="240" w:lineRule="auto"/>
            </w:pPr>
            <w:r>
              <w:t xml:space="preserve">So even if </w:t>
            </w:r>
            <w:proofErr w:type="spellStart"/>
            <w:r>
              <w:t>Askmygp</w:t>
            </w:r>
            <w:proofErr w:type="spellEnd"/>
            <w:r>
              <w:t xml:space="preserve"> is turned off/closed, patients can still ring the surgery and log it.</w:t>
            </w:r>
          </w:p>
          <w:p w14:paraId="0DF54A6D" w14:textId="77777777" w:rsidR="002A1F30" w:rsidRDefault="002A1F30" w:rsidP="00E131AF">
            <w:pPr>
              <w:spacing w:line="240" w:lineRule="auto"/>
            </w:pPr>
          </w:p>
          <w:p w14:paraId="088F798B" w14:textId="77777777" w:rsidR="002A1F30" w:rsidRDefault="002A1F30" w:rsidP="00E131AF">
            <w:pPr>
              <w:spacing w:line="240" w:lineRule="auto"/>
            </w:pPr>
          </w:p>
          <w:p w14:paraId="5A7C841D" w14:textId="0894F248" w:rsidR="002A1F30" w:rsidRDefault="002A1F30" w:rsidP="00E131AF">
            <w:pPr>
              <w:spacing w:line="240" w:lineRule="auto"/>
            </w:pPr>
            <w:r>
              <w:t>What do you mean by unsafe?</w:t>
            </w:r>
          </w:p>
          <w:p w14:paraId="746E08FE" w14:textId="77777777" w:rsidR="002A1F30" w:rsidRDefault="002A1F30" w:rsidP="00E131AF">
            <w:pPr>
              <w:spacing w:line="240" w:lineRule="auto"/>
            </w:pPr>
          </w:p>
          <w:p w14:paraId="2F5DF1CF" w14:textId="77777777" w:rsidR="002A1F30" w:rsidRDefault="002A1F30" w:rsidP="00E131AF">
            <w:pPr>
              <w:spacing w:line="240" w:lineRule="auto"/>
            </w:pPr>
          </w:p>
          <w:p w14:paraId="34BD79E0" w14:textId="46876FBA" w:rsidR="00C753BC" w:rsidRDefault="006E1C21" w:rsidP="00E131AF">
            <w:pPr>
              <w:spacing w:line="240" w:lineRule="auto"/>
            </w:pPr>
            <w:r>
              <w:t xml:space="preserve">If it’s at full capacity, we would deem this as unsafe – it’s not safe if a nurse has </w:t>
            </w:r>
            <w:proofErr w:type="gramStart"/>
            <w:r>
              <w:t>back to back</w:t>
            </w:r>
            <w:proofErr w:type="gramEnd"/>
            <w:r>
              <w:t xml:space="preserve"> appointments/full diary and we’re still getting in </w:t>
            </w:r>
            <w:proofErr w:type="spellStart"/>
            <w:r w:rsidR="00B71519">
              <w:t>Askmygp</w:t>
            </w:r>
            <w:proofErr w:type="spellEnd"/>
            <w:r w:rsidR="00B71519">
              <w:t xml:space="preserve"> requests.</w:t>
            </w:r>
          </w:p>
          <w:p w14:paraId="6E942AAE" w14:textId="77777777" w:rsidR="00C753BC" w:rsidRDefault="00C753BC" w:rsidP="00E131AF">
            <w:pPr>
              <w:spacing w:line="240" w:lineRule="auto"/>
            </w:pPr>
          </w:p>
          <w:p w14:paraId="4D3E9A4C" w14:textId="77777777" w:rsidR="00C753BC" w:rsidRDefault="00C753BC" w:rsidP="00E131AF">
            <w:pPr>
              <w:spacing w:line="240" w:lineRule="auto"/>
            </w:pPr>
          </w:p>
          <w:p w14:paraId="4EC7CC7A" w14:textId="77777777" w:rsidR="00C753BC" w:rsidRDefault="00C753BC" w:rsidP="00E131AF">
            <w:pPr>
              <w:spacing w:line="240" w:lineRule="auto"/>
            </w:pPr>
          </w:p>
          <w:p w14:paraId="24CCBDDD" w14:textId="549F75B5" w:rsidR="00C753BC" w:rsidRDefault="00B71519" w:rsidP="00E131AF">
            <w:pPr>
              <w:spacing w:line="240" w:lineRule="auto"/>
            </w:pPr>
            <w:r>
              <w:t>Q6: When patients make an appointment, who decides if they will see a nurse or doctor as no one can really make that decision without seeing the patient and assessing their needs?</w:t>
            </w:r>
          </w:p>
          <w:p w14:paraId="5BEE1981" w14:textId="77777777" w:rsidR="00B71519" w:rsidRDefault="00B71519" w:rsidP="00E131AF">
            <w:pPr>
              <w:spacing w:line="240" w:lineRule="auto"/>
            </w:pPr>
          </w:p>
          <w:p w14:paraId="5ACDF9A8" w14:textId="66B54D2A" w:rsidR="00B71519" w:rsidRDefault="00B71519" w:rsidP="00E131AF">
            <w:pPr>
              <w:spacing w:line="240" w:lineRule="auto"/>
            </w:pPr>
            <w:r>
              <w:t xml:space="preserve">Answer: </w:t>
            </w:r>
            <w:r w:rsidR="00681D0C">
              <w:t>We have also been asked this question before. All requests are reviewed by a team at the hub (unless as described as the above) the WHAM team re a group of GPs and ANPs with admin support to send messages to patients or to advise that an appointment is required.</w:t>
            </w:r>
          </w:p>
          <w:p w14:paraId="539AEB90" w14:textId="77777777" w:rsidR="009A615C" w:rsidRDefault="009A615C" w:rsidP="00E131AF">
            <w:pPr>
              <w:spacing w:line="240" w:lineRule="auto"/>
            </w:pPr>
          </w:p>
          <w:p w14:paraId="6E7FA684" w14:textId="582BEDA9" w:rsidR="009A615C" w:rsidRDefault="009A615C" w:rsidP="00E131AF">
            <w:pPr>
              <w:spacing w:line="240" w:lineRule="auto"/>
            </w:pPr>
            <w:r>
              <w:t xml:space="preserve">If there are 100 requests, they get filtered </w:t>
            </w:r>
            <w:r w:rsidR="003A382C">
              <w:t>through to see who NEEDS to see a GP and who WANTS to see a GP – that way everyone is looked after and can get</w:t>
            </w:r>
            <w:r w:rsidR="0095632D">
              <w:t xml:space="preserve"> cared for. </w:t>
            </w:r>
          </w:p>
          <w:p w14:paraId="1D66057D" w14:textId="77777777" w:rsidR="0095632D" w:rsidRDefault="0095632D" w:rsidP="00E131AF">
            <w:pPr>
              <w:spacing w:line="240" w:lineRule="auto"/>
            </w:pPr>
          </w:p>
          <w:p w14:paraId="45730E33" w14:textId="0C3C1C03" w:rsidR="0095632D" w:rsidRDefault="0095632D" w:rsidP="00E131AF">
            <w:pPr>
              <w:spacing w:line="240" w:lineRule="auto"/>
            </w:pPr>
            <w:r>
              <w:t>If a patient is booked in to see an ANP but it’s not really one for them to deal with, they have clinical debriefs in which they can talk to a GP and ask for guidance if required.</w:t>
            </w:r>
          </w:p>
          <w:p w14:paraId="577A585F" w14:textId="77777777" w:rsidR="00C753BC" w:rsidRDefault="00C753BC" w:rsidP="00E131AF">
            <w:pPr>
              <w:spacing w:line="240" w:lineRule="auto"/>
            </w:pPr>
          </w:p>
          <w:p w14:paraId="2666FFE6" w14:textId="77777777" w:rsidR="00C753BC" w:rsidRDefault="00C753BC" w:rsidP="00E131AF">
            <w:pPr>
              <w:spacing w:line="240" w:lineRule="auto"/>
            </w:pPr>
          </w:p>
          <w:p w14:paraId="71B32C89" w14:textId="00C1234A" w:rsidR="00C753BC" w:rsidRDefault="00F23368" w:rsidP="00E131AF">
            <w:pPr>
              <w:spacing w:line="240" w:lineRule="auto"/>
            </w:pPr>
            <w:r>
              <w:t xml:space="preserve">Agreed and advised that it can work both ways – a GP can send you to someone else if they feel it necessary. </w:t>
            </w:r>
          </w:p>
          <w:p w14:paraId="501E0A04" w14:textId="77777777" w:rsidR="00C753BC" w:rsidRDefault="00C753BC" w:rsidP="00E131AF">
            <w:pPr>
              <w:spacing w:line="240" w:lineRule="auto"/>
            </w:pPr>
          </w:p>
          <w:p w14:paraId="79CB1DFF" w14:textId="6A4F106E" w:rsidR="00C753BC" w:rsidRDefault="00F23368" w:rsidP="00E131AF">
            <w:pPr>
              <w:spacing w:line="240" w:lineRule="auto"/>
            </w:pPr>
            <w:r>
              <w:t>Q</w:t>
            </w:r>
            <w:r w:rsidR="00DD603F">
              <w:t>7 is about the meeting dates so we will discuss this later.</w:t>
            </w:r>
          </w:p>
          <w:p w14:paraId="184644C6" w14:textId="77777777" w:rsidR="00DD603F" w:rsidRDefault="00DD603F" w:rsidP="00E131AF">
            <w:pPr>
              <w:spacing w:line="240" w:lineRule="auto"/>
            </w:pPr>
          </w:p>
          <w:p w14:paraId="7150338D" w14:textId="77777777" w:rsidR="00DD603F" w:rsidRDefault="00DD603F" w:rsidP="00E131AF">
            <w:pPr>
              <w:spacing w:line="240" w:lineRule="auto"/>
            </w:pPr>
          </w:p>
          <w:p w14:paraId="58FE4E67" w14:textId="063C84F3" w:rsidR="00A749ED" w:rsidRDefault="00DD603F" w:rsidP="00E131AF">
            <w:pPr>
              <w:spacing w:line="240" w:lineRule="auto"/>
            </w:pPr>
            <w:r>
              <w:t xml:space="preserve">Q8: </w:t>
            </w:r>
            <w:r w:rsidR="00AC6EAF">
              <w:t xml:space="preserve">If a patient doesn’t respond to a medication review online because they do not open links, why would their prescription be cut back to 2 weekly instead of 4 </w:t>
            </w:r>
            <w:proofErr w:type="gramStart"/>
            <w:r w:rsidR="00AC6EAF">
              <w:t>weekly</w:t>
            </w:r>
            <w:proofErr w:type="gramEnd"/>
            <w:r w:rsidR="00AC6EAF">
              <w:t>?</w:t>
            </w:r>
            <w:r w:rsidR="007A2900">
              <w:t xml:space="preserve"> Is this not discrimination if they cannot access/open the link?</w:t>
            </w:r>
          </w:p>
          <w:p w14:paraId="7C0C4F43" w14:textId="77777777" w:rsidR="00A749ED" w:rsidRDefault="00A749ED" w:rsidP="00E131AF">
            <w:pPr>
              <w:spacing w:line="240" w:lineRule="auto"/>
            </w:pPr>
          </w:p>
          <w:p w14:paraId="3FFD06E2" w14:textId="527977E9" w:rsidR="00DD603F" w:rsidRDefault="00A749ED" w:rsidP="00E131AF">
            <w:pPr>
              <w:spacing w:line="240" w:lineRule="auto"/>
            </w:pPr>
            <w:r>
              <w:t xml:space="preserve">Answer: </w:t>
            </w:r>
            <w:r w:rsidR="00DD603F">
              <w:t>If you are sent a link to book a medication review and prefer not to click on the links provided, then it would be prudent of you to</w:t>
            </w:r>
            <w:r w:rsidR="009C402C">
              <w:t xml:space="preserve"> call reception to book your medication review. </w:t>
            </w:r>
            <w:proofErr w:type="gramStart"/>
            <w:r w:rsidR="009C402C">
              <w:t>Alternatively</w:t>
            </w:r>
            <w:proofErr w:type="gramEnd"/>
            <w:r w:rsidR="009C402C">
              <w:t xml:space="preserve"> </w:t>
            </w:r>
            <w:r w:rsidR="00D93D83">
              <w:t>you could update your communication</w:t>
            </w:r>
            <w:r>
              <w:t xml:space="preserve"> preferences so not to allow text messages if you would prefer to be contacted a different way. Either way, if you do not </w:t>
            </w:r>
            <w:r>
              <w:lastRenderedPageBreak/>
              <w:t xml:space="preserve">respond and your medication review is overdue then the protocol is to reduce this to 2 weeks. </w:t>
            </w:r>
          </w:p>
          <w:p w14:paraId="4AE2D890" w14:textId="77777777" w:rsidR="00C753BC" w:rsidRDefault="00C753BC" w:rsidP="00E131AF">
            <w:pPr>
              <w:spacing w:line="240" w:lineRule="auto"/>
            </w:pPr>
          </w:p>
          <w:p w14:paraId="033C868C" w14:textId="77777777" w:rsidR="00C753BC" w:rsidRDefault="00C753BC" w:rsidP="00E131AF">
            <w:pPr>
              <w:spacing w:line="240" w:lineRule="auto"/>
            </w:pPr>
          </w:p>
          <w:p w14:paraId="27023EEC" w14:textId="77777777" w:rsidR="00C753BC" w:rsidRDefault="00C753BC" w:rsidP="00E131AF">
            <w:pPr>
              <w:spacing w:line="240" w:lineRule="auto"/>
            </w:pPr>
          </w:p>
          <w:p w14:paraId="2B880289" w14:textId="1DCB1897" w:rsidR="00C753BC" w:rsidRDefault="007A2900" w:rsidP="00E131AF">
            <w:pPr>
              <w:spacing w:line="240" w:lineRule="auto"/>
            </w:pPr>
            <w:r>
              <w:t>What do you if you’re not online?</w:t>
            </w:r>
          </w:p>
          <w:p w14:paraId="7FA62493" w14:textId="77777777" w:rsidR="00C753BC" w:rsidRDefault="00C753BC" w:rsidP="00E131AF">
            <w:pPr>
              <w:spacing w:line="240" w:lineRule="auto"/>
            </w:pPr>
          </w:p>
          <w:p w14:paraId="660DD093" w14:textId="44735012" w:rsidR="00C753BC" w:rsidRDefault="007A2900" w:rsidP="00E131AF">
            <w:pPr>
              <w:spacing w:line="240" w:lineRule="auto"/>
            </w:pPr>
            <w:r>
              <w:t>The surgery would contact you via telephone or write to you.</w:t>
            </w:r>
          </w:p>
          <w:p w14:paraId="2CE58BC4" w14:textId="77777777" w:rsidR="00C753BC" w:rsidRDefault="00C753BC" w:rsidP="00E131AF">
            <w:pPr>
              <w:spacing w:line="240" w:lineRule="auto"/>
            </w:pPr>
          </w:p>
          <w:p w14:paraId="2A7DB220" w14:textId="6A3EB4B8" w:rsidR="00C753BC" w:rsidRDefault="007A2900" w:rsidP="00E131AF">
            <w:pPr>
              <w:spacing w:line="240" w:lineRule="auto"/>
            </w:pPr>
            <w:r>
              <w:t>Who reviews this?</w:t>
            </w:r>
          </w:p>
          <w:p w14:paraId="064E57D6" w14:textId="77777777" w:rsidR="00C753BC" w:rsidRDefault="00C753BC" w:rsidP="00E131AF">
            <w:pPr>
              <w:spacing w:line="240" w:lineRule="auto"/>
            </w:pPr>
          </w:p>
          <w:p w14:paraId="53E0C42B" w14:textId="5852D954" w:rsidR="00C753BC" w:rsidRDefault="007A2900" w:rsidP="00E131AF">
            <w:pPr>
              <w:spacing w:line="240" w:lineRule="auto"/>
            </w:pPr>
            <w:r>
              <w:t xml:space="preserve">Clinicians would review this </w:t>
            </w:r>
            <w:r w:rsidR="00876008">
              <w:t>– they are trying to implement a new system so patients don’t have to keep asking for it.</w:t>
            </w:r>
          </w:p>
          <w:p w14:paraId="1A78D803" w14:textId="77777777" w:rsidR="00C753BC" w:rsidRDefault="00C753BC" w:rsidP="00E131AF">
            <w:pPr>
              <w:spacing w:line="240" w:lineRule="auto"/>
            </w:pPr>
          </w:p>
          <w:p w14:paraId="0BA789B0" w14:textId="77777777" w:rsidR="00C753BC" w:rsidRDefault="00C753BC" w:rsidP="00E131AF">
            <w:pPr>
              <w:spacing w:line="240" w:lineRule="auto"/>
            </w:pPr>
          </w:p>
          <w:p w14:paraId="519C9A04" w14:textId="58B39D75" w:rsidR="00C753BC" w:rsidRDefault="00876008" w:rsidP="00E131AF">
            <w:pPr>
              <w:spacing w:line="240" w:lineRule="auto"/>
            </w:pPr>
            <w:r>
              <w:t xml:space="preserve">Regarding </w:t>
            </w:r>
            <w:proofErr w:type="spellStart"/>
            <w:r>
              <w:t>Askmyg</w:t>
            </w:r>
            <w:r w:rsidR="002A0273">
              <w:t>p</w:t>
            </w:r>
            <w:proofErr w:type="spellEnd"/>
            <w:r w:rsidR="002A0273">
              <w:t>, if you want to speak to someone face to face but you are only allowed an appointment over the phone, this can be very frustrating for patients.</w:t>
            </w:r>
          </w:p>
          <w:p w14:paraId="0879BFFA" w14:textId="77777777" w:rsidR="00C753BC" w:rsidRDefault="00C753BC" w:rsidP="00E131AF">
            <w:pPr>
              <w:spacing w:line="240" w:lineRule="auto"/>
            </w:pPr>
          </w:p>
          <w:p w14:paraId="7BC81004" w14:textId="77777777" w:rsidR="00C753BC" w:rsidRDefault="00C753BC" w:rsidP="00E131AF">
            <w:pPr>
              <w:spacing w:line="240" w:lineRule="auto"/>
            </w:pPr>
          </w:p>
          <w:p w14:paraId="46D6AD9B" w14:textId="511218FE" w:rsidR="00C753BC" w:rsidRDefault="00AE4F53" w:rsidP="00E131AF">
            <w:pPr>
              <w:spacing w:line="240" w:lineRule="auto"/>
            </w:pPr>
            <w:r>
              <w:t xml:space="preserve">Completely understands that this is frustrating but there is only limited space in the portacabin. They can ring up and request they </w:t>
            </w:r>
            <w:proofErr w:type="gramStart"/>
            <w:r>
              <w:t>have to</w:t>
            </w:r>
            <w:proofErr w:type="gramEnd"/>
            <w:r>
              <w:t xml:space="preserve"> have a F2F appointment.</w:t>
            </w:r>
          </w:p>
          <w:p w14:paraId="0358265E" w14:textId="77777777" w:rsidR="00C753BC" w:rsidRDefault="00C753BC" w:rsidP="00E131AF">
            <w:pPr>
              <w:spacing w:line="240" w:lineRule="auto"/>
            </w:pPr>
          </w:p>
          <w:p w14:paraId="79C92003" w14:textId="0EC97218" w:rsidR="00C753BC" w:rsidRDefault="00877146" w:rsidP="00E131AF">
            <w:pPr>
              <w:spacing w:line="240" w:lineRule="auto"/>
            </w:pPr>
            <w:r>
              <w:t>Not all the reviews can be carried out at the surgery.</w:t>
            </w:r>
          </w:p>
          <w:p w14:paraId="69381A55" w14:textId="77777777" w:rsidR="00C753BC" w:rsidRDefault="00C753BC" w:rsidP="00E131AF">
            <w:pPr>
              <w:spacing w:line="240" w:lineRule="auto"/>
            </w:pPr>
          </w:p>
          <w:p w14:paraId="331DB128" w14:textId="616D6E46" w:rsidR="00C753BC" w:rsidRDefault="00877146" w:rsidP="00E131AF">
            <w:pPr>
              <w:spacing w:line="240" w:lineRule="auto"/>
            </w:pPr>
            <w:r>
              <w:t xml:space="preserve">Again, understands this but it still needs to be reviewed by </w:t>
            </w:r>
            <w:r w:rsidR="00C771DE">
              <w:t>a member of the team at the surgery.</w:t>
            </w:r>
          </w:p>
          <w:p w14:paraId="582BF443" w14:textId="77777777" w:rsidR="00C753BC" w:rsidRDefault="00C753BC" w:rsidP="00E131AF">
            <w:pPr>
              <w:spacing w:line="240" w:lineRule="auto"/>
            </w:pPr>
          </w:p>
          <w:p w14:paraId="14C01D68" w14:textId="77777777" w:rsidR="00C753BC" w:rsidRDefault="00C753BC" w:rsidP="00E131AF">
            <w:pPr>
              <w:spacing w:line="240" w:lineRule="auto"/>
            </w:pPr>
          </w:p>
          <w:p w14:paraId="6DDFB834" w14:textId="6B440927" w:rsidR="00C753BC" w:rsidRDefault="00C771DE" w:rsidP="00E131AF">
            <w:pPr>
              <w:spacing w:line="240" w:lineRule="auto"/>
            </w:pPr>
            <w:r>
              <w:t xml:space="preserve">What if you have your review with pharmacists and they say it’s too high? I was under the impression they cannot change medication without checking with </w:t>
            </w:r>
            <w:proofErr w:type="gramStart"/>
            <w:r>
              <w:t>consultant?</w:t>
            </w:r>
            <w:proofErr w:type="gramEnd"/>
          </w:p>
          <w:p w14:paraId="3ACA74E2" w14:textId="77777777" w:rsidR="00C753BC" w:rsidRDefault="00C753BC" w:rsidP="00E131AF">
            <w:pPr>
              <w:spacing w:line="240" w:lineRule="auto"/>
            </w:pPr>
          </w:p>
          <w:p w14:paraId="16E99E5B" w14:textId="77777777" w:rsidR="00C753BC" w:rsidRDefault="00C753BC" w:rsidP="00E131AF">
            <w:pPr>
              <w:spacing w:line="240" w:lineRule="auto"/>
            </w:pPr>
          </w:p>
          <w:p w14:paraId="36167F1B" w14:textId="5FA0F2BD" w:rsidR="00C753BC" w:rsidRDefault="00561E66" w:rsidP="00E131AF">
            <w:pPr>
              <w:spacing w:line="240" w:lineRule="auto"/>
            </w:pPr>
            <w:r>
              <w:t>In that case they should do an Advice &amp; Guidance.</w:t>
            </w:r>
          </w:p>
          <w:p w14:paraId="451E4C36" w14:textId="77777777" w:rsidR="00C753BC" w:rsidRDefault="00C753BC" w:rsidP="00E131AF">
            <w:pPr>
              <w:spacing w:line="240" w:lineRule="auto"/>
            </w:pPr>
          </w:p>
          <w:p w14:paraId="652BEA40" w14:textId="77777777" w:rsidR="00C753BC" w:rsidRDefault="00C753BC" w:rsidP="00E131AF">
            <w:pPr>
              <w:spacing w:line="240" w:lineRule="auto"/>
            </w:pPr>
          </w:p>
          <w:p w14:paraId="3B8A04E0" w14:textId="4370725D" w:rsidR="00C753BC" w:rsidRDefault="00561E66" w:rsidP="00E131AF">
            <w:pPr>
              <w:spacing w:line="240" w:lineRule="auto"/>
            </w:pPr>
            <w:r>
              <w:t>Q9: Why does it take s</w:t>
            </w:r>
            <w:r w:rsidR="002E6729">
              <w:t xml:space="preserve">uch a long time to get a </w:t>
            </w:r>
            <w:proofErr w:type="gramStart"/>
            <w:r w:rsidR="002E6729">
              <w:t>Face to Face</w:t>
            </w:r>
            <w:proofErr w:type="gramEnd"/>
            <w:r w:rsidR="002E6729">
              <w:t xml:space="preserve"> appointment? If someone from the hub has replied to an </w:t>
            </w:r>
            <w:proofErr w:type="spellStart"/>
            <w:r w:rsidR="002E6729">
              <w:t>Askmygp</w:t>
            </w:r>
            <w:proofErr w:type="spellEnd"/>
            <w:r w:rsidR="002E6729">
              <w:t xml:space="preserve"> request to say the patient needs a </w:t>
            </w:r>
            <w:proofErr w:type="gramStart"/>
            <w:r w:rsidR="002E6729">
              <w:t>face to face</w:t>
            </w:r>
            <w:proofErr w:type="gramEnd"/>
            <w:r w:rsidR="002E6729">
              <w:t xml:space="preserve"> appointment</w:t>
            </w:r>
            <w:r w:rsidR="001F0E66">
              <w:t>, why does it say they cannot make an appointment time yet? How long should a patient be expected to wait?</w:t>
            </w:r>
          </w:p>
          <w:p w14:paraId="715D677C" w14:textId="77777777" w:rsidR="001F0E66" w:rsidRDefault="001F0E66" w:rsidP="00E131AF">
            <w:pPr>
              <w:spacing w:line="240" w:lineRule="auto"/>
            </w:pPr>
          </w:p>
          <w:p w14:paraId="1E2AF4AD" w14:textId="2B8F068D" w:rsidR="00B76127" w:rsidRDefault="001F0E66" w:rsidP="00E131AF">
            <w:pPr>
              <w:spacing w:line="240" w:lineRule="auto"/>
            </w:pPr>
            <w:r>
              <w:t xml:space="preserve">Answer: We have a limited </w:t>
            </w:r>
            <w:proofErr w:type="gramStart"/>
            <w:r>
              <w:t>amount</w:t>
            </w:r>
            <w:proofErr w:type="gramEnd"/>
            <w:r>
              <w:t xml:space="preserve"> of </w:t>
            </w:r>
            <w:r w:rsidR="00B76127">
              <w:t>appointments that can be booked in advance. We also have so much capacity in one day for f2f appointments. I would need to know more about this circumstance.</w:t>
            </w:r>
          </w:p>
          <w:p w14:paraId="00DCDEDF" w14:textId="77777777" w:rsidR="00C753BC" w:rsidRDefault="00C753BC" w:rsidP="00E131AF">
            <w:pPr>
              <w:spacing w:line="240" w:lineRule="auto"/>
            </w:pPr>
          </w:p>
          <w:p w14:paraId="30127EB3" w14:textId="77777777" w:rsidR="00C753BC" w:rsidRDefault="00C753BC" w:rsidP="00E131AF">
            <w:pPr>
              <w:spacing w:line="240" w:lineRule="auto"/>
            </w:pPr>
          </w:p>
          <w:p w14:paraId="430537C2" w14:textId="77777777" w:rsidR="00C753BC" w:rsidRDefault="00C753BC" w:rsidP="00E131AF">
            <w:pPr>
              <w:spacing w:line="240" w:lineRule="auto"/>
            </w:pPr>
          </w:p>
          <w:p w14:paraId="32235637" w14:textId="669F336F" w:rsidR="00C753BC" w:rsidRDefault="001B3A99" w:rsidP="00E131AF">
            <w:pPr>
              <w:spacing w:line="240" w:lineRule="auto"/>
            </w:pPr>
            <w:r>
              <w:t>Dates for the next meetings are as follows:</w:t>
            </w:r>
          </w:p>
          <w:p w14:paraId="019468DE" w14:textId="77777777" w:rsidR="001B3A99" w:rsidRDefault="001B3A99" w:rsidP="00E131AF">
            <w:pPr>
              <w:spacing w:line="240" w:lineRule="auto"/>
            </w:pPr>
          </w:p>
          <w:p w14:paraId="35216EF2" w14:textId="6DBAC0E9" w:rsidR="001B3A99" w:rsidRDefault="001B3A99" w:rsidP="00E131AF">
            <w:pPr>
              <w:spacing w:line="240" w:lineRule="auto"/>
            </w:pPr>
            <w:r>
              <w:t>15</w:t>
            </w:r>
            <w:r w:rsidRPr="001B3A99">
              <w:rPr>
                <w:vertAlign w:val="superscript"/>
              </w:rPr>
              <w:t>th</w:t>
            </w:r>
            <w:r>
              <w:t xml:space="preserve"> April (AGM)</w:t>
            </w:r>
          </w:p>
          <w:p w14:paraId="5B81E8E4" w14:textId="2280CE4C" w:rsidR="001B3A99" w:rsidRDefault="001B3A99" w:rsidP="00E131AF">
            <w:pPr>
              <w:spacing w:line="240" w:lineRule="auto"/>
            </w:pPr>
            <w:r>
              <w:t>15</w:t>
            </w:r>
            <w:r w:rsidRPr="001B3A99">
              <w:rPr>
                <w:vertAlign w:val="superscript"/>
              </w:rPr>
              <w:t>th</w:t>
            </w:r>
            <w:r>
              <w:t xml:space="preserve"> July</w:t>
            </w:r>
          </w:p>
          <w:p w14:paraId="68862A3F" w14:textId="74846A3A" w:rsidR="001B3A99" w:rsidRDefault="0062376E" w:rsidP="00E131AF">
            <w:pPr>
              <w:spacing w:line="240" w:lineRule="auto"/>
            </w:pPr>
            <w:r>
              <w:t>21</w:t>
            </w:r>
            <w:r w:rsidRPr="0062376E">
              <w:rPr>
                <w:vertAlign w:val="superscript"/>
              </w:rPr>
              <w:t>st</w:t>
            </w:r>
            <w:r>
              <w:t xml:space="preserve"> October</w:t>
            </w:r>
          </w:p>
          <w:p w14:paraId="7DFC3BA9" w14:textId="624E0CEA" w:rsidR="0062376E" w:rsidRDefault="0062376E" w:rsidP="00E131AF">
            <w:pPr>
              <w:spacing w:line="240" w:lineRule="auto"/>
            </w:pPr>
            <w:r>
              <w:t>20</w:t>
            </w:r>
            <w:r w:rsidRPr="0062376E">
              <w:rPr>
                <w:vertAlign w:val="superscript"/>
              </w:rPr>
              <w:t>th</w:t>
            </w:r>
            <w:r>
              <w:t xml:space="preserve"> January 2025</w:t>
            </w:r>
          </w:p>
          <w:p w14:paraId="5EE1518C" w14:textId="77777777" w:rsidR="0062376E" w:rsidRDefault="0062376E" w:rsidP="00E131AF">
            <w:pPr>
              <w:spacing w:line="240" w:lineRule="auto"/>
            </w:pPr>
          </w:p>
          <w:p w14:paraId="467095BA" w14:textId="77777777" w:rsidR="0062376E" w:rsidRDefault="0062376E" w:rsidP="00E131AF">
            <w:pPr>
              <w:spacing w:line="240" w:lineRule="auto"/>
            </w:pPr>
          </w:p>
          <w:p w14:paraId="1E6FE10A" w14:textId="4CF0D372" w:rsidR="0062376E" w:rsidRDefault="00535CE8" w:rsidP="00E131AF">
            <w:pPr>
              <w:spacing w:line="240" w:lineRule="auto"/>
            </w:pPr>
            <w:r>
              <w:t xml:space="preserve">Question from JN – Can </w:t>
            </w:r>
            <w:proofErr w:type="spellStart"/>
            <w:r>
              <w:t>Askmygp</w:t>
            </w:r>
            <w:proofErr w:type="spellEnd"/>
            <w:r>
              <w:t xml:space="preserve"> be simplified with less questions?</w:t>
            </w:r>
          </w:p>
          <w:p w14:paraId="2DCA7583" w14:textId="77777777" w:rsidR="00C753BC" w:rsidRDefault="00C753BC" w:rsidP="00E131AF">
            <w:pPr>
              <w:spacing w:line="240" w:lineRule="auto"/>
            </w:pPr>
          </w:p>
          <w:p w14:paraId="7BA8E5FD" w14:textId="4E741FDA" w:rsidR="00C753BC" w:rsidRDefault="00054C45" w:rsidP="00E131AF">
            <w:pPr>
              <w:spacing w:line="240" w:lineRule="auto"/>
            </w:pPr>
            <w:r>
              <w:t xml:space="preserve">AB will </w:t>
            </w:r>
            <w:proofErr w:type="gramStart"/>
            <w:r>
              <w:t>look into</w:t>
            </w:r>
            <w:proofErr w:type="gramEnd"/>
            <w:r>
              <w:t xml:space="preserve"> this and discuss it with the individual who writes the questions.</w:t>
            </w:r>
          </w:p>
          <w:p w14:paraId="2E04A45A" w14:textId="77777777" w:rsidR="00C753BC" w:rsidRDefault="00C753BC" w:rsidP="00E131AF">
            <w:pPr>
              <w:spacing w:line="240" w:lineRule="auto"/>
            </w:pPr>
          </w:p>
          <w:p w14:paraId="44359DB6" w14:textId="77777777" w:rsidR="00C753BC" w:rsidRDefault="00C753BC" w:rsidP="00E131AF">
            <w:pPr>
              <w:spacing w:line="240" w:lineRule="auto"/>
            </w:pPr>
          </w:p>
          <w:p w14:paraId="35FDE98C" w14:textId="446545AA" w:rsidR="00C753BC" w:rsidRDefault="00054C45" w:rsidP="00E131AF">
            <w:pPr>
              <w:spacing w:line="240" w:lineRule="auto"/>
            </w:pPr>
            <w:r>
              <w:t xml:space="preserve">There was a question on there that </w:t>
            </w:r>
            <w:proofErr w:type="gramStart"/>
            <w:r>
              <w:t>asked</w:t>
            </w:r>
            <w:proofErr w:type="gramEnd"/>
            <w:r>
              <w:t xml:space="preserve"> ‘Why do you think you need an appointment today?’</w:t>
            </w:r>
            <w:r w:rsidR="00D5178D">
              <w:t xml:space="preserve"> I thought this was a strangely worded </w:t>
            </w:r>
            <w:proofErr w:type="gramStart"/>
            <w:r w:rsidR="00D5178D">
              <w:t>questions</w:t>
            </w:r>
            <w:proofErr w:type="gramEnd"/>
          </w:p>
          <w:p w14:paraId="2AB26C11" w14:textId="77777777" w:rsidR="00C753BC" w:rsidRDefault="00C753BC" w:rsidP="00E131AF">
            <w:pPr>
              <w:spacing w:line="240" w:lineRule="auto"/>
            </w:pPr>
          </w:p>
          <w:p w14:paraId="0840F74F" w14:textId="77777777" w:rsidR="00C753BC" w:rsidRDefault="00C753BC" w:rsidP="00E131AF">
            <w:pPr>
              <w:spacing w:line="240" w:lineRule="auto"/>
            </w:pPr>
          </w:p>
          <w:p w14:paraId="4FEDF701" w14:textId="42849C28" w:rsidR="00C753BC" w:rsidRDefault="00D5178D" w:rsidP="00E131AF">
            <w:pPr>
              <w:spacing w:line="240" w:lineRule="auto"/>
            </w:pPr>
            <w:r>
              <w:t>Continued to go through updates</w:t>
            </w:r>
            <w:r w:rsidR="001D1F7D">
              <w:t>.</w:t>
            </w:r>
          </w:p>
          <w:p w14:paraId="40AA5511" w14:textId="77777777" w:rsidR="001D1F7D" w:rsidRDefault="001D1F7D" w:rsidP="00E131AF">
            <w:pPr>
              <w:spacing w:line="240" w:lineRule="auto"/>
            </w:pPr>
          </w:p>
          <w:p w14:paraId="28644BDA" w14:textId="3D764FAD" w:rsidR="001D1F7D" w:rsidRDefault="001D1F7D" w:rsidP="00E131AF">
            <w:pPr>
              <w:spacing w:line="240" w:lineRule="auto"/>
            </w:pPr>
            <w:proofErr w:type="spellStart"/>
            <w:r>
              <w:t>Capatation</w:t>
            </w:r>
            <w:proofErr w:type="spellEnd"/>
            <w:r>
              <w:t xml:space="preserve"> report is 7706.</w:t>
            </w:r>
          </w:p>
          <w:p w14:paraId="186F7B03" w14:textId="77777777" w:rsidR="00C753BC" w:rsidRDefault="00C753BC" w:rsidP="00E131AF">
            <w:pPr>
              <w:spacing w:line="240" w:lineRule="auto"/>
            </w:pPr>
          </w:p>
          <w:p w14:paraId="26485D50" w14:textId="1488EE04" w:rsidR="00C753BC" w:rsidRDefault="00746FD0" w:rsidP="00E131AF">
            <w:pPr>
              <w:spacing w:line="240" w:lineRule="auto"/>
            </w:pPr>
            <w:r>
              <w:t>Why are the numbers going down?</w:t>
            </w:r>
          </w:p>
          <w:p w14:paraId="7F8A8892" w14:textId="77777777" w:rsidR="00C753BC" w:rsidRDefault="00C753BC" w:rsidP="00E131AF">
            <w:pPr>
              <w:spacing w:line="240" w:lineRule="auto"/>
            </w:pPr>
          </w:p>
          <w:p w14:paraId="07C490B8" w14:textId="77777777" w:rsidR="00C753BC" w:rsidRDefault="00C753BC" w:rsidP="00E131AF">
            <w:pPr>
              <w:spacing w:line="240" w:lineRule="auto"/>
            </w:pPr>
          </w:p>
          <w:p w14:paraId="1D2DA929" w14:textId="77777777" w:rsidR="00C753BC" w:rsidRDefault="00C753BC" w:rsidP="00E131AF">
            <w:pPr>
              <w:spacing w:line="240" w:lineRule="auto"/>
            </w:pPr>
          </w:p>
          <w:p w14:paraId="4A8D8EB2" w14:textId="5E562ED4" w:rsidR="00746FD0" w:rsidRDefault="00746FD0" w:rsidP="00E131AF">
            <w:pPr>
              <w:spacing w:line="240" w:lineRule="auto"/>
            </w:pPr>
            <w:r>
              <w:t>A lot of variations to consider such as military families</w:t>
            </w:r>
            <w:r w:rsidR="008049D6">
              <w:t>, some families have no children, the elderly etc.</w:t>
            </w:r>
          </w:p>
          <w:p w14:paraId="74361503" w14:textId="77777777" w:rsidR="00C753BC" w:rsidRDefault="00C753BC" w:rsidP="00E131AF">
            <w:pPr>
              <w:spacing w:line="240" w:lineRule="auto"/>
            </w:pPr>
          </w:p>
          <w:p w14:paraId="418EFAD3" w14:textId="5D7AF23B" w:rsidR="00C753BC" w:rsidRDefault="008049D6" w:rsidP="00E131AF">
            <w:pPr>
              <w:spacing w:line="240" w:lineRule="auto"/>
            </w:pPr>
            <w:r>
              <w:t xml:space="preserve">7696 was the previous capitation figure so it’s gone up this time. </w:t>
            </w:r>
          </w:p>
          <w:p w14:paraId="23642481" w14:textId="77777777" w:rsidR="00C753BC" w:rsidRDefault="00C753BC" w:rsidP="00E131AF">
            <w:pPr>
              <w:spacing w:line="240" w:lineRule="auto"/>
            </w:pPr>
          </w:p>
          <w:p w14:paraId="50652A9F" w14:textId="77777777" w:rsidR="00C753BC" w:rsidRDefault="00C753BC" w:rsidP="00E131AF">
            <w:pPr>
              <w:spacing w:line="240" w:lineRule="auto"/>
            </w:pPr>
          </w:p>
          <w:p w14:paraId="1212B066" w14:textId="4A81518C" w:rsidR="00C753BC" w:rsidRDefault="008049D6" w:rsidP="00E131AF">
            <w:pPr>
              <w:spacing w:line="240" w:lineRule="auto"/>
            </w:pPr>
            <w:r>
              <w:t xml:space="preserve">Believes things are improving and there are </w:t>
            </w:r>
            <w:proofErr w:type="gramStart"/>
            <w:r>
              <w:t>less</w:t>
            </w:r>
            <w:proofErr w:type="gramEnd"/>
            <w:r>
              <w:t xml:space="preserve"> negative comments on social media. </w:t>
            </w:r>
          </w:p>
          <w:p w14:paraId="6BA5A8AA" w14:textId="77777777" w:rsidR="00C753BC" w:rsidRDefault="00C753BC" w:rsidP="00E131AF">
            <w:pPr>
              <w:spacing w:line="240" w:lineRule="auto"/>
            </w:pPr>
          </w:p>
          <w:p w14:paraId="58B9066C" w14:textId="4A28D373" w:rsidR="00C753BC" w:rsidRDefault="008049D6" w:rsidP="00E131AF">
            <w:pPr>
              <w:spacing w:line="240" w:lineRule="auto"/>
            </w:pPr>
            <w:r>
              <w:t xml:space="preserve">Asked AB if she is seeing less </w:t>
            </w:r>
            <w:proofErr w:type="gramStart"/>
            <w:r>
              <w:t>complaints</w:t>
            </w:r>
            <w:proofErr w:type="gramEnd"/>
          </w:p>
          <w:p w14:paraId="03322839" w14:textId="77777777" w:rsidR="00C753BC" w:rsidRDefault="00C753BC" w:rsidP="00E131AF">
            <w:pPr>
              <w:spacing w:line="240" w:lineRule="auto"/>
            </w:pPr>
          </w:p>
          <w:p w14:paraId="78A14500" w14:textId="69519C50" w:rsidR="00C753BC" w:rsidRDefault="008049D6" w:rsidP="00E131AF">
            <w:pPr>
              <w:spacing w:line="240" w:lineRule="auto"/>
            </w:pPr>
            <w:r>
              <w:t xml:space="preserve">There has been a small flurry of </w:t>
            </w:r>
            <w:proofErr w:type="gramStart"/>
            <w:r>
              <w:t>complaints</w:t>
            </w:r>
            <w:proofErr w:type="gramEnd"/>
            <w:r>
              <w:t xml:space="preserve"> but staff numbers have reduced due to 3 staff members on maternity, </w:t>
            </w:r>
            <w:r w:rsidR="00F45469">
              <w:t xml:space="preserve">one staff member has retired early, one member of staff is sick and another staff member has handed her notice in. </w:t>
            </w:r>
          </w:p>
          <w:p w14:paraId="1AE2B1BB" w14:textId="6871FA3B" w:rsidR="00C753BC" w:rsidRDefault="00C753BC" w:rsidP="00E131AF">
            <w:pPr>
              <w:spacing w:line="240" w:lineRule="auto"/>
            </w:pPr>
          </w:p>
          <w:p w14:paraId="0EBC7CA7" w14:textId="394C95CC" w:rsidR="00C753BC" w:rsidRDefault="00BC0B8D" w:rsidP="00E131AF">
            <w:pPr>
              <w:spacing w:line="240" w:lineRule="auto"/>
            </w:pPr>
            <w:r>
              <w:t xml:space="preserve">Continued to go through updates – There is a Friends &amp; Family Test on </w:t>
            </w:r>
            <w:proofErr w:type="spellStart"/>
            <w:r>
              <w:t>Askmygp</w:t>
            </w:r>
            <w:proofErr w:type="spellEnd"/>
            <w:r>
              <w:t xml:space="preserve"> for patients to fill in when they have completed a request, AB is trying to obtain hard copies to put in the surgery</w:t>
            </w:r>
            <w:r w:rsidR="00AA2C0F">
              <w:t xml:space="preserve">. Perhaps the PPG can share this as well? Just an </w:t>
            </w:r>
            <w:r w:rsidR="00AA2C0F">
              <w:lastRenderedPageBreak/>
              <w:t xml:space="preserve">idea/suggestion. It’s currently only on </w:t>
            </w:r>
            <w:proofErr w:type="spellStart"/>
            <w:r w:rsidR="00AA2C0F">
              <w:t>Askmygp</w:t>
            </w:r>
            <w:proofErr w:type="spellEnd"/>
            <w:r w:rsidR="00AA2C0F">
              <w:t xml:space="preserve"> but we need to get this out in other ways as well. </w:t>
            </w:r>
          </w:p>
          <w:p w14:paraId="1FCD20FA" w14:textId="77777777" w:rsidR="00691AB8" w:rsidRDefault="00691AB8" w:rsidP="00E131AF">
            <w:pPr>
              <w:spacing w:line="240" w:lineRule="auto"/>
            </w:pPr>
          </w:p>
          <w:p w14:paraId="388EC806" w14:textId="3D6591DF" w:rsidR="00691AB8" w:rsidRDefault="00691AB8" w:rsidP="00E131AF">
            <w:pPr>
              <w:spacing w:line="240" w:lineRule="auto"/>
            </w:pPr>
          </w:p>
          <w:p w14:paraId="3639A864" w14:textId="6E8A4327" w:rsidR="00691AB8" w:rsidRDefault="00691AB8" w:rsidP="00E131AF">
            <w:pPr>
              <w:spacing w:line="240" w:lineRule="auto"/>
            </w:pPr>
            <w:r>
              <w:t>Staff update:</w:t>
            </w:r>
          </w:p>
          <w:p w14:paraId="13ED1098" w14:textId="77777777" w:rsidR="00691AB8" w:rsidRDefault="00691AB8" w:rsidP="00E131AF">
            <w:pPr>
              <w:spacing w:line="240" w:lineRule="auto"/>
            </w:pPr>
          </w:p>
          <w:p w14:paraId="57E42022" w14:textId="67E8270E" w:rsidR="00691AB8" w:rsidRDefault="00691AB8" w:rsidP="00E131AF">
            <w:pPr>
              <w:spacing w:line="240" w:lineRule="auto"/>
            </w:pPr>
            <w:r>
              <w:t>Emilie Hart – Practice Nurse (on maternity leave)</w:t>
            </w:r>
          </w:p>
          <w:p w14:paraId="3FA3A4D5" w14:textId="3C4F6200" w:rsidR="00691AB8" w:rsidRDefault="00691AB8" w:rsidP="00E131AF">
            <w:pPr>
              <w:spacing w:line="240" w:lineRule="auto"/>
            </w:pPr>
            <w:r>
              <w:t>Jade Stringer – Nurse Associate (on maternity leave)</w:t>
            </w:r>
          </w:p>
          <w:p w14:paraId="6A48D5F3" w14:textId="635DC19A" w:rsidR="00691AB8" w:rsidRDefault="00691AB8" w:rsidP="00E131AF">
            <w:pPr>
              <w:spacing w:line="240" w:lineRule="auto"/>
            </w:pPr>
            <w:r>
              <w:t>Jo Rae – Healthcare Assistant (early retirement)</w:t>
            </w:r>
          </w:p>
          <w:p w14:paraId="075194C4" w14:textId="55290991" w:rsidR="00691AB8" w:rsidRDefault="009B55EA" w:rsidP="00E131AF">
            <w:pPr>
              <w:spacing w:line="240" w:lineRule="auto"/>
            </w:pPr>
            <w:r>
              <w:t>Jade Flynn – Phlebotomist (Resignation due to post closer to home)</w:t>
            </w:r>
          </w:p>
          <w:p w14:paraId="77AAF873" w14:textId="242E6420" w:rsidR="009B55EA" w:rsidRDefault="009B55EA" w:rsidP="00E131AF">
            <w:pPr>
              <w:spacing w:line="240" w:lineRule="auto"/>
            </w:pPr>
            <w:r>
              <w:t>Molly Smallwood – Dispensary apprentice (started in Jan)</w:t>
            </w:r>
          </w:p>
          <w:p w14:paraId="4F01CD0C" w14:textId="2F03C8CA" w:rsidR="009B55EA" w:rsidRDefault="009B55EA" w:rsidP="00E131AF">
            <w:pPr>
              <w:spacing w:line="240" w:lineRule="auto"/>
            </w:pPr>
            <w:r>
              <w:t xml:space="preserve">Libby Simpson </w:t>
            </w:r>
            <w:r w:rsidR="00754EEC">
              <w:t>–</w:t>
            </w:r>
            <w:r>
              <w:t xml:space="preserve"> </w:t>
            </w:r>
            <w:r w:rsidR="00754EEC">
              <w:t>Practice nurse (starting in Feb)</w:t>
            </w:r>
          </w:p>
          <w:p w14:paraId="4B5BBA00" w14:textId="646E6EF0" w:rsidR="00754EEC" w:rsidRDefault="00754EEC" w:rsidP="00E131AF">
            <w:pPr>
              <w:spacing w:line="240" w:lineRule="auto"/>
            </w:pPr>
            <w:r>
              <w:t>Saphire Brache – Healthcare Assistant (started in Dec)</w:t>
            </w:r>
          </w:p>
          <w:p w14:paraId="3218826B" w14:textId="77777777" w:rsidR="00754EEC" w:rsidRDefault="00754EEC" w:rsidP="00E131AF">
            <w:pPr>
              <w:spacing w:line="240" w:lineRule="auto"/>
            </w:pPr>
          </w:p>
          <w:p w14:paraId="2811534F" w14:textId="77777777" w:rsidR="00754EEC" w:rsidRDefault="00754EEC" w:rsidP="00E131AF">
            <w:pPr>
              <w:spacing w:line="240" w:lineRule="auto"/>
            </w:pPr>
          </w:p>
          <w:p w14:paraId="4F7EE484" w14:textId="1966171B" w:rsidR="00C753BC" w:rsidRDefault="00271B55" w:rsidP="00E131AF">
            <w:pPr>
              <w:spacing w:line="240" w:lineRule="auto"/>
            </w:pPr>
            <w:r>
              <w:t xml:space="preserve">Update on the building. The purchase of </w:t>
            </w:r>
            <w:proofErr w:type="spellStart"/>
            <w:r>
              <w:t>Jackdor</w:t>
            </w:r>
            <w:proofErr w:type="spellEnd"/>
            <w:r>
              <w:t xml:space="preserve"> is complete. Waiting on plans to be drawn up. Continue to negotiate above the purchase of the current building.</w:t>
            </w:r>
          </w:p>
          <w:p w14:paraId="05D1DC8A" w14:textId="77777777" w:rsidR="00C753BC" w:rsidRDefault="00C753BC" w:rsidP="00E131AF">
            <w:pPr>
              <w:spacing w:line="240" w:lineRule="auto"/>
            </w:pPr>
          </w:p>
          <w:p w14:paraId="0EF635B1" w14:textId="77777777" w:rsidR="00C753BC" w:rsidRDefault="00C753BC" w:rsidP="00E131AF">
            <w:pPr>
              <w:spacing w:line="240" w:lineRule="auto"/>
            </w:pPr>
          </w:p>
          <w:p w14:paraId="5DA98F6D" w14:textId="77777777" w:rsidR="00C753BC" w:rsidRDefault="00C753BC" w:rsidP="00E131AF">
            <w:pPr>
              <w:spacing w:line="240" w:lineRule="auto"/>
            </w:pPr>
          </w:p>
          <w:p w14:paraId="334375EA" w14:textId="72CB736A" w:rsidR="00C753BC" w:rsidRDefault="007A0A2A" w:rsidP="00E131AF">
            <w:pPr>
              <w:spacing w:line="240" w:lineRule="auto"/>
            </w:pPr>
            <w:r>
              <w:t>Moving onto the listening clinic – the questions have been approved so this can now go ahead.</w:t>
            </w:r>
          </w:p>
          <w:p w14:paraId="6C81A55A" w14:textId="77777777" w:rsidR="00C753BC" w:rsidRDefault="00C753BC" w:rsidP="00E131AF">
            <w:pPr>
              <w:spacing w:line="240" w:lineRule="auto"/>
            </w:pPr>
          </w:p>
          <w:p w14:paraId="644AF3E3" w14:textId="2084DD05" w:rsidR="00C753BC" w:rsidRDefault="007A0A2A" w:rsidP="00E131AF">
            <w:pPr>
              <w:spacing w:line="240" w:lineRule="auto"/>
            </w:pPr>
            <w:r>
              <w:t>I still think it’s going to be useful, not to question patients but to listen to them</w:t>
            </w:r>
            <w:r w:rsidR="005326A0">
              <w:t xml:space="preserve"> – we wouldn’t be there to tell them what to think, it’s just to listen.</w:t>
            </w:r>
          </w:p>
          <w:p w14:paraId="55CDDF68" w14:textId="77777777" w:rsidR="00C753BC" w:rsidRDefault="00C753BC" w:rsidP="00E131AF">
            <w:pPr>
              <w:spacing w:line="240" w:lineRule="auto"/>
            </w:pPr>
          </w:p>
          <w:p w14:paraId="6AF4E706" w14:textId="5D2CF69C" w:rsidR="00C753BC" w:rsidRDefault="005326A0" w:rsidP="00E131AF">
            <w:pPr>
              <w:spacing w:line="240" w:lineRule="auto"/>
            </w:pPr>
            <w:r>
              <w:t xml:space="preserve">The questions are open questions, not yes/no questions so it gives patients an opportunity to be open. </w:t>
            </w:r>
          </w:p>
          <w:p w14:paraId="21290E0A" w14:textId="77777777" w:rsidR="00C753BC" w:rsidRDefault="00C753BC" w:rsidP="00E131AF">
            <w:pPr>
              <w:spacing w:line="240" w:lineRule="auto"/>
            </w:pPr>
          </w:p>
          <w:p w14:paraId="5588A6E7" w14:textId="5816DCB1" w:rsidR="00C753BC" w:rsidRDefault="005326A0" w:rsidP="00E131AF">
            <w:pPr>
              <w:spacing w:line="240" w:lineRule="auto"/>
            </w:pPr>
            <w:r>
              <w:t xml:space="preserve">We need to establish when/when and we need a sign </w:t>
            </w:r>
            <w:proofErr w:type="gramStart"/>
            <w:r>
              <w:t>up</w:t>
            </w:r>
            <w:proofErr w:type="gramEnd"/>
            <w:r>
              <w:t xml:space="preserve"> so patients are aware there is a Listening Clinic available at the surgery. </w:t>
            </w:r>
            <w:r w:rsidR="00ED156C">
              <w:t xml:space="preserve">Can this be arranged? </w:t>
            </w:r>
          </w:p>
          <w:p w14:paraId="7FD3892D" w14:textId="0AB40EF9" w:rsidR="00ED156C" w:rsidRDefault="00ED156C" w:rsidP="00E131AF">
            <w:pPr>
              <w:spacing w:line="240" w:lineRule="auto"/>
            </w:pPr>
            <w:r>
              <w:t>It’s important we remember this is for the patients, not for the surgery.</w:t>
            </w:r>
          </w:p>
          <w:p w14:paraId="6E153C30" w14:textId="77777777" w:rsidR="00C753BC" w:rsidRDefault="00C753BC" w:rsidP="00E131AF">
            <w:pPr>
              <w:spacing w:line="240" w:lineRule="auto"/>
            </w:pPr>
          </w:p>
          <w:p w14:paraId="4C74FF78" w14:textId="09254BC8" w:rsidR="00C753BC" w:rsidRDefault="00ED156C" w:rsidP="00E131AF">
            <w:pPr>
              <w:spacing w:line="240" w:lineRule="auto"/>
            </w:pPr>
            <w:r>
              <w:t xml:space="preserve">Advised that AB would need to be about and </w:t>
            </w:r>
            <w:r w:rsidR="008F11A3">
              <w:t>that everything discussed is mentioned to AB at the end of the clinic, the feedback must be at the end of each session.</w:t>
            </w:r>
            <w:r w:rsidR="00F73C27">
              <w:t xml:space="preserve"> Tuesdays are a busy </w:t>
            </w:r>
            <w:proofErr w:type="gramStart"/>
            <w:r w:rsidR="00F73C27">
              <w:t>day,</w:t>
            </w:r>
            <w:proofErr w:type="gramEnd"/>
            <w:r w:rsidR="00F73C27">
              <w:t xml:space="preserve"> Thursdays are more varied and it can be x2 1hr sessions. </w:t>
            </w:r>
          </w:p>
          <w:p w14:paraId="31FFACA5" w14:textId="77777777" w:rsidR="00C753BC" w:rsidRDefault="00C753BC" w:rsidP="00E131AF">
            <w:pPr>
              <w:spacing w:line="240" w:lineRule="auto"/>
            </w:pPr>
          </w:p>
          <w:p w14:paraId="1723AAB4" w14:textId="77777777" w:rsidR="00F73C27" w:rsidRDefault="00F73C27" w:rsidP="00E131AF">
            <w:pPr>
              <w:spacing w:line="240" w:lineRule="auto"/>
            </w:pPr>
          </w:p>
          <w:p w14:paraId="60A2BCC1" w14:textId="42FDA159" w:rsidR="00C753BC" w:rsidRDefault="00F73C27" w:rsidP="00E131AF">
            <w:pPr>
              <w:spacing w:line="240" w:lineRule="auto"/>
            </w:pPr>
            <w:r>
              <w:t xml:space="preserve">Thankyou – I will contact you this week to arrange </w:t>
            </w:r>
            <w:proofErr w:type="gramStart"/>
            <w:r>
              <w:t>it</w:t>
            </w:r>
            <w:proofErr w:type="gramEnd"/>
            <w:r>
              <w:t xml:space="preserve"> Amanda.</w:t>
            </w:r>
          </w:p>
          <w:p w14:paraId="75B4A93B" w14:textId="77777777" w:rsidR="00C753BC" w:rsidRDefault="00C753BC" w:rsidP="00E131AF">
            <w:pPr>
              <w:spacing w:line="240" w:lineRule="auto"/>
            </w:pPr>
          </w:p>
          <w:p w14:paraId="1242EEE6" w14:textId="77777777" w:rsidR="00C753BC" w:rsidRDefault="00C753BC" w:rsidP="00E131AF">
            <w:pPr>
              <w:spacing w:line="240" w:lineRule="auto"/>
            </w:pPr>
          </w:p>
          <w:p w14:paraId="4FAA0C7F" w14:textId="26655C0D" w:rsidR="00C753BC" w:rsidRDefault="000721E4" w:rsidP="00E131AF">
            <w:pPr>
              <w:spacing w:line="240" w:lineRule="auto"/>
            </w:pPr>
            <w:r>
              <w:t>I will get the friends &amp; family slips sorted so maybe we can do this before April so you can spread the word about the AGM dates etc.</w:t>
            </w:r>
          </w:p>
          <w:p w14:paraId="3F4CB1CF" w14:textId="77777777" w:rsidR="00C753BC" w:rsidRDefault="00C753BC" w:rsidP="00E131AF">
            <w:pPr>
              <w:spacing w:line="240" w:lineRule="auto"/>
            </w:pPr>
          </w:p>
          <w:p w14:paraId="5C168329" w14:textId="626A151F" w:rsidR="00C753BC" w:rsidRDefault="000721E4" w:rsidP="00E131AF">
            <w:pPr>
              <w:spacing w:line="240" w:lineRule="auto"/>
            </w:pPr>
            <w:r>
              <w:t>We will now go round the room and if anyone has any further questions or anything to add, please feel free.</w:t>
            </w:r>
          </w:p>
          <w:p w14:paraId="6CFBD565" w14:textId="77777777" w:rsidR="00C753BC" w:rsidRDefault="00C753BC" w:rsidP="00E131AF">
            <w:pPr>
              <w:spacing w:line="240" w:lineRule="auto"/>
            </w:pPr>
          </w:p>
          <w:p w14:paraId="5D1537A4" w14:textId="77777777" w:rsidR="000721E4" w:rsidRDefault="000721E4" w:rsidP="00E131AF">
            <w:pPr>
              <w:spacing w:line="240" w:lineRule="auto"/>
            </w:pPr>
          </w:p>
          <w:p w14:paraId="3D157D57" w14:textId="5B887797" w:rsidR="000721E4" w:rsidRDefault="000721E4" w:rsidP="00E131AF">
            <w:pPr>
              <w:spacing w:line="240" w:lineRule="auto"/>
            </w:pPr>
            <w:r>
              <w:t>Advised that she will be resigning</w:t>
            </w:r>
            <w:r w:rsidR="00F364DD">
              <w:t xml:space="preserve"> tonight. CC has handed in his resignation and will no longer be a member of the PPG. </w:t>
            </w:r>
          </w:p>
          <w:p w14:paraId="25717972" w14:textId="7930DB26" w:rsidR="00F364DD" w:rsidRDefault="00F364DD" w:rsidP="00E131AF">
            <w:pPr>
              <w:spacing w:line="240" w:lineRule="auto"/>
            </w:pPr>
            <w:r>
              <w:t xml:space="preserve">The reason being that we sit around and get </w:t>
            </w:r>
            <w:proofErr w:type="spellStart"/>
            <w:r>
              <w:t>no where</w:t>
            </w:r>
            <w:proofErr w:type="spellEnd"/>
            <w:r>
              <w:t>, she has sat and listened and realised it is not for her anymore.</w:t>
            </w:r>
          </w:p>
          <w:p w14:paraId="0AA8375B" w14:textId="77777777" w:rsidR="00C753BC" w:rsidRDefault="00C753BC" w:rsidP="00E131AF">
            <w:pPr>
              <w:spacing w:line="240" w:lineRule="auto"/>
            </w:pPr>
          </w:p>
          <w:p w14:paraId="74446504" w14:textId="32150A32" w:rsidR="00C753BC" w:rsidRDefault="00F364DD" w:rsidP="00E131AF">
            <w:pPr>
              <w:spacing w:line="240" w:lineRule="auto"/>
            </w:pPr>
            <w:r>
              <w:t>Mentioned that a member of staff has an allergy to coconuts, what happens?</w:t>
            </w:r>
          </w:p>
          <w:p w14:paraId="15F72D74" w14:textId="77777777" w:rsidR="00C753BC" w:rsidRDefault="00C753BC" w:rsidP="00E131AF">
            <w:pPr>
              <w:spacing w:line="240" w:lineRule="auto"/>
            </w:pPr>
          </w:p>
          <w:p w14:paraId="3E8086C6" w14:textId="77777777" w:rsidR="00C753BC" w:rsidRDefault="00C753BC" w:rsidP="00E131AF">
            <w:pPr>
              <w:spacing w:line="240" w:lineRule="auto"/>
            </w:pPr>
          </w:p>
          <w:p w14:paraId="367FFD47" w14:textId="179B620C" w:rsidR="00C753BC" w:rsidRDefault="00F364DD" w:rsidP="00E131AF">
            <w:pPr>
              <w:spacing w:line="240" w:lineRule="auto"/>
            </w:pPr>
            <w:r>
              <w:t>They surgery is a coconut free zone</w:t>
            </w:r>
            <w:r w:rsidR="00894042">
              <w:t xml:space="preserve"> and if the member of staff </w:t>
            </w:r>
            <w:proofErr w:type="gramStart"/>
            <w:r w:rsidR="00894042">
              <w:t>comes into contact with</w:t>
            </w:r>
            <w:proofErr w:type="gramEnd"/>
            <w:r w:rsidR="00894042">
              <w:t xml:space="preserve"> someone who has a coconut scent on etc it can be life threatening.</w:t>
            </w:r>
          </w:p>
          <w:p w14:paraId="792EF5C8" w14:textId="77777777" w:rsidR="00C753BC" w:rsidRDefault="00C753BC" w:rsidP="00E131AF">
            <w:pPr>
              <w:spacing w:line="240" w:lineRule="auto"/>
            </w:pPr>
          </w:p>
          <w:p w14:paraId="746AD4E9" w14:textId="7A72CDCB" w:rsidR="00C753BC" w:rsidRDefault="00894042" w:rsidP="00E131AF">
            <w:pPr>
              <w:spacing w:line="240" w:lineRule="auto"/>
            </w:pPr>
            <w:r>
              <w:t>The symptoms come on straight away and she would go out of the way and someone else would see you, should this ever happen.</w:t>
            </w:r>
          </w:p>
          <w:p w14:paraId="08AD8411" w14:textId="77777777" w:rsidR="00C753BC" w:rsidRDefault="00C753BC" w:rsidP="00E131AF">
            <w:pPr>
              <w:spacing w:line="240" w:lineRule="auto"/>
            </w:pPr>
          </w:p>
          <w:p w14:paraId="188C8CEC" w14:textId="77777777" w:rsidR="00C753BC" w:rsidRDefault="00C753BC" w:rsidP="00E131AF">
            <w:pPr>
              <w:spacing w:line="240" w:lineRule="auto"/>
            </w:pPr>
          </w:p>
          <w:p w14:paraId="1D50D093" w14:textId="77932EE9" w:rsidR="00C753BC" w:rsidRDefault="00894042" w:rsidP="00E131AF">
            <w:pPr>
              <w:spacing w:line="240" w:lineRule="auto"/>
            </w:pPr>
            <w:r>
              <w:t>TOR’s say that the membership count is 20.</w:t>
            </w:r>
          </w:p>
          <w:p w14:paraId="5067062E" w14:textId="418DB80D" w:rsidR="00C753BC" w:rsidRDefault="00C753BC" w:rsidP="00E131AF">
            <w:pPr>
              <w:spacing w:line="240" w:lineRule="auto"/>
            </w:pPr>
          </w:p>
          <w:p w14:paraId="0918D74E" w14:textId="77777777" w:rsidR="00C753BC" w:rsidRDefault="00C753BC" w:rsidP="00E131AF">
            <w:pPr>
              <w:spacing w:line="240" w:lineRule="auto"/>
            </w:pPr>
          </w:p>
          <w:p w14:paraId="75CAA52C" w14:textId="765F5CA8" w:rsidR="00C753BC" w:rsidRDefault="00A65284" w:rsidP="00E131AF">
            <w:pPr>
              <w:spacing w:line="240" w:lineRule="auto"/>
            </w:pPr>
            <w:r>
              <w:t xml:space="preserve">As a collective, we discussed that it is a maximum of 12 members and the </w:t>
            </w:r>
            <w:proofErr w:type="gramStart"/>
            <w:r>
              <w:t>TOR’s</w:t>
            </w:r>
            <w:proofErr w:type="gramEnd"/>
            <w:r>
              <w:t xml:space="preserve"> are incorrect.</w:t>
            </w:r>
          </w:p>
          <w:p w14:paraId="0A6182C6" w14:textId="77777777" w:rsidR="00C753BC" w:rsidRDefault="00C753BC" w:rsidP="00E131AF">
            <w:pPr>
              <w:spacing w:line="240" w:lineRule="auto"/>
            </w:pPr>
          </w:p>
          <w:p w14:paraId="674BE39F" w14:textId="77777777" w:rsidR="00C753BC" w:rsidRDefault="00C753BC" w:rsidP="00E131AF">
            <w:pPr>
              <w:spacing w:line="240" w:lineRule="auto"/>
            </w:pPr>
          </w:p>
          <w:p w14:paraId="6967A18F" w14:textId="05102A7C" w:rsidR="00C753BC" w:rsidRDefault="00A65284" w:rsidP="00E131AF">
            <w:pPr>
              <w:spacing w:line="240" w:lineRule="auto"/>
            </w:pPr>
            <w:r>
              <w:t>To go through the emails and check.</w:t>
            </w:r>
          </w:p>
          <w:p w14:paraId="762E8852" w14:textId="77777777" w:rsidR="00C753BC" w:rsidRDefault="00C753BC" w:rsidP="00E131AF">
            <w:pPr>
              <w:spacing w:line="240" w:lineRule="auto"/>
            </w:pPr>
          </w:p>
          <w:p w14:paraId="4E9F8C3F" w14:textId="77777777" w:rsidR="00C753BC" w:rsidRDefault="00C753BC" w:rsidP="00E131AF">
            <w:pPr>
              <w:spacing w:line="240" w:lineRule="auto"/>
            </w:pPr>
          </w:p>
          <w:p w14:paraId="3D73A17F" w14:textId="52CD2983" w:rsidR="00C753BC" w:rsidRDefault="00A65284" w:rsidP="00E131AF">
            <w:pPr>
              <w:spacing w:line="240" w:lineRule="auto"/>
            </w:pPr>
            <w:r>
              <w:t xml:space="preserve">Going back to the building updates and major projects, what’s happening with </w:t>
            </w:r>
            <w:proofErr w:type="spellStart"/>
            <w:r>
              <w:t>Blackburns</w:t>
            </w:r>
            <w:proofErr w:type="spellEnd"/>
            <w:r>
              <w:t xml:space="preserve"> building?</w:t>
            </w:r>
          </w:p>
          <w:p w14:paraId="6F715BDE" w14:textId="77777777" w:rsidR="00C753BC" w:rsidRDefault="00C753BC" w:rsidP="00E131AF">
            <w:pPr>
              <w:spacing w:line="240" w:lineRule="auto"/>
            </w:pPr>
          </w:p>
          <w:p w14:paraId="6B8083C1" w14:textId="77777777" w:rsidR="00C753BC" w:rsidRDefault="00C753BC" w:rsidP="00E131AF">
            <w:pPr>
              <w:spacing w:line="240" w:lineRule="auto"/>
            </w:pPr>
          </w:p>
          <w:p w14:paraId="35A966D1" w14:textId="51697EAE" w:rsidR="00C753BC" w:rsidRDefault="00450AE3" w:rsidP="00E131AF">
            <w:pPr>
              <w:spacing w:line="240" w:lineRule="auto"/>
            </w:pPr>
            <w:r>
              <w:t xml:space="preserve">It is up for sale, we have </w:t>
            </w:r>
            <w:proofErr w:type="spellStart"/>
            <w:r>
              <w:t>Jackdor</w:t>
            </w:r>
            <w:proofErr w:type="spellEnd"/>
            <w:r>
              <w:t xml:space="preserve"> now.</w:t>
            </w:r>
          </w:p>
          <w:p w14:paraId="50DEF44D" w14:textId="77777777" w:rsidR="00C753BC" w:rsidRDefault="00C753BC" w:rsidP="00E131AF">
            <w:pPr>
              <w:spacing w:line="240" w:lineRule="auto"/>
            </w:pPr>
          </w:p>
          <w:p w14:paraId="3A1903A3" w14:textId="77777777" w:rsidR="00C753BC" w:rsidRDefault="00C753BC" w:rsidP="00E131AF">
            <w:pPr>
              <w:spacing w:line="240" w:lineRule="auto"/>
            </w:pPr>
          </w:p>
          <w:p w14:paraId="4F9F8C0B" w14:textId="7AEA68C9" w:rsidR="00C753BC" w:rsidRDefault="00450AE3" w:rsidP="00E131AF">
            <w:pPr>
              <w:spacing w:line="240" w:lineRule="auto"/>
            </w:pPr>
            <w:r>
              <w:t xml:space="preserve">Where are the newsletters? I haven’t seen one for quite some </w:t>
            </w:r>
            <w:proofErr w:type="gramStart"/>
            <w:r>
              <w:t>time?</w:t>
            </w:r>
            <w:proofErr w:type="gramEnd"/>
            <w:r>
              <w:t xml:space="preserve"> </w:t>
            </w:r>
          </w:p>
          <w:p w14:paraId="5CB1C6F6" w14:textId="77777777" w:rsidR="00C753BC" w:rsidRDefault="00C753BC" w:rsidP="00E131AF">
            <w:pPr>
              <w:spacing w:line="240" w:lineRule="auto"/>
            </w:pPr>
          </w:p>
          <w:p w14:paraId="1D757AE9" w14:textId="77777777" w:rsidR="00C753BC" w:rsidRDefault="00C753BC" w:rsidP="00E131AF">
            <w:pPr>
              <w:spacing w:line="240" w:lineRule="auto"/>
            </w:pPr>
          </w:p>
          <w:p w14:paraId="73A9F2AF" w14:textId="2921FEC2" w:rsidR="00C753BC" w:rsidRDefault="00450AE3" w:rsidP="00E131AF">
            <w:pPr>
              <w:spacing w:line="240" w:lineRule="auto"/>
            </w:pPr>
            <w:r>
              <w:t xml:space="preserve">It is on the to-do list but </w:t>
            </w:r>
            <w:proofErr w:type="gramStart"/>
            <w:r>
              <w:t>at the moment</w:t>
            </w:r>
            <w:proofErr w:type="gramEnd"/>
            <w:r>
              <w:t xml:space="preserve"> it isn’t a priority.</w:t>
            </w:r>
          </w:p>
          <w:p w14:paraId="1E9DB633" w14:textId="77777777" w:rsidR="00C753BC" w:rsidRDefault="00C753BC" w:rsidP="00E131AF">
            <w:pPr>
              <w:spacing w:line="240" w:lineRule="auto"/>
            </w:pPr>
          </w:p>
          <w:p w14:paraId="3DE305CC" w14:textId="77777777" w:rsidR="00C753BC" w:rsidRDefault="00C753BC" w:rsidP="00E131AF">
            <w:pPr>
              <w:spacing w:line="240" w:lineRule="auto"/>
            </w:pPr>
          </w:p>
          <w:p w14:paraId="0707076D" w14:textId="77777777" w:rsidR="00C753BC" w:rsidRDefault="00450AE3" w:rsidP="00E131AF">
            <w:pPr>
              <w:spacing w:line="240" w:lineRule="auto"/>
            </w:pPr>
            <w:r>
              <w:t>No one else had any other further questions. Meeting was closed</w:t>
            </w:r>
            <w:r w:rsidR="00166014">
              <w:t>.</w:t>
            </w:r>
          </w:p>
          <w:p w14:paraId="3305DE8A" w14:textId="77777777" w:rsidR="00166014" w:rsidRDefault="00166014" w:rsidP="00E131AF">
            <w:pPr>
              <w:spacing w:line="240" w:lineRule="auto"/>
            </w:pPr>
          </w:p>
          <w:p w14:paraId="7502D11D" w14:textId="77777777" w:rsidR="00166014" w:rsidRDefault="00166014" w:rsidP="00E131AF">
            <w:pPr>
              <w:spacing w:line="240" w:lineRule="auto"/>
            </w:pPr>
          </w:p>
          <w:p w14:paraId="61B97DFF" w14:textId="77777777" w:rsidR="00166014" w:rsidRDefault="00166014" w:rsidP="00E131AF">
            <w:pPr>
              <w:spacing w:line="240" w:lineRule="auto"/>
            </w:pPr>
          </w:p>
          <w:p w14:paraId="7FFAEEDC" w14:textId="77777777" w:rsidR="00166014" w:rsidRDefault="00166014" w:rsidP="00E131AF">
            <w:pPr>
              <w:spacing w:line="240" w:lineRule="auto"/>
            </w:pPr>
          </w:p>
          <w:p w14:paraId="1CA03B57" w14:textId="77777777" w:rsidR="00166014" w:rsidRDefault="00166014" w:rsidP="00E131AF">
            <w:pPr>
              <w:spacing w:line="240" w:lineRule="auto"/>
            </w:pPr>
          </w:p>
          <w:p w14:paraId="0F4819A4" w14:textId="77777777" w:rsidR="00166014" w:rsidRDefault="00166014" w:rsidP="00E131AF">
            <w:pPr>
              <w:spacing w:line="240" w:lineRule="auto"/>
            </w:pPr>
          </w:p>
          <w:p w14:paraId="00F879E3" w14:textId="248C2808" w:rsidR="00166014" w:rsidRPr="00ED45AC" w:rsidRDefault="00166014" w:rsidP="00166014">
            <w:pPr>
              <w:spacing w:line="240" w:lineRule="auto"/>
            </w:pPr>
          </w:p>
        </w:tc>
        <w:tc>
          <w:tcPr>
            <w:tcW w:w="1736" w:type="dxa"/>
            <w:shd w:val="clear" w:color="auto" w:fill="auto"/>
          </w:tcPr>
          <w:p w14:paraId="1C289FF9" w14:textId="78B3FDAE" w:rsidR="004C1525" w:rsidRDefault="004C1525" w:rsidP="00E131AF">
            <w:pPr>
              <w:spacing w:line="240" w:lineRule="auto"/>
            </w:pPr>
          </w:p>
          <w:p w14:paraId="7CAF2B5D" w14:textId="77777777" w:rsidR="004C1525" w:rsidRDefault="004C1525" w:rsidP="00E131AF">
            <w:pPr>
              <w:spacing w:line="240" w:lineRule="auto"/>
            </w:pPr>
          </w:p>
          <w:p w14:paraId="3E0B70B2" w14:textId="77777777" w:rsidR="00450AE3" w:rsidRDefault="00450AE3" w:rsidP="00E131AF">
            <w:pPr>
              <w:spacing w:line="240" w:lineRule="auto"/>
            </w:pPr>
          </w:p>
          <w:p w14:paraId="0EC2E7C6" w14:textId="77777777" w:rsidR="00450AE3" w:rsidRDefault="00450AE3" w:rsidP="00E131AF">
            <w:pPr>
              <w:spacing w:line="240" w:lineRule="auto"/>
            </w:pPr>
          </w:p>
          <w:p w14:paraId="164D3F0E" w14:textId="77777777" w:rsidR="00450AE3" w:rsidRDefault="00450AE3" w:rsidP="00E131AF">
            <w:pPr>
              <w:spacing w:line="240" w:lineRule="auto"/>
            </w:pPr>
          </w:p>
          <w:p w14:paraId="2C899DC5" w14:textId="77777777" w:rsidR="00450AE3" w:rsidRDefault="00450AE3" w:rsidP="00E131AF">
            <w:pPr>
              <w:spacing w:line="240" w:lineRule="auto"/>
            </w:pPr>
          </w:p>
          <w:p w14:paraId="775991E8" w14:textId="77777777" w:rsidR="00450AE3" w:rsidRDefault="00450AE3" w:rsidP="00E131AF">
            <w:pPr>
              <w:spacing w:line="240" w:lineRule="auto"/>
            </w:pPr>
          </w:p>
          <w:p w14:paraId="171C91EE" w14:textId="77777777" w:rsidR="00450AE3" w:rsidRDefault="00450AE3" w:rsidP="00E131AF">
            <w:pPr>
              <w:spacing w:line="240" w:lineRule="auto"/>
            </w:pPr>
          </w:p>
          <w:p w14:paraId="194CD9D9" w14:textId="77777777" w:rsidR="00450AE3" w:rsidRDefault="00450AE3" w:rsidP="00E131AF">
            <w:pPr>
              <w:spacing w:line="240" w:lineRule="auto"/>
            </w:pPr>
          </w:p>
          <w:p w14:paraId="32F6AF23" w14:textId="77777777" w:rsidR="00450AE3" w:rsidRDefault="00450AE3" w:rsidP="00E131AF">
            <w:pPr>
              <w:spacing w:line="240" w:lineRule="auto"/>
            </w:pPr>
          </w:p>
          <w:p w14:paraId="533E62BB" w14:textId="77777777" w:rsidR="00450AE3" w:rsidRDefault="00450AE3" w:rsidP="00E131AF">
            <w:pPr>
              <w:spacing w:line="240" w:lineRule="auto"/>
            </w:pPr>
          </w:p>
          <w:p w14:paraId="166924F4" w14:textId="77777777" w:rsidR="00450AE3" w:rsidRDefault="00450AE3" w:rsidP="00E131AF">
            <w:pPr>
              <w:spacing w:line="240" w:lineRule="auto"/>
            </w:pPr>
          </w:p>
          <w:p w14:paraId="6094E40B" w14:textId="77777777" w:rsidR="00450AE3" w:rsidRDefault="00450AE3" w:rsidP="00E131AF">
            <w:pPr>
              <w:spacing w:line="240" w:lineRule="auto"/>
            </w:pPr>
          </w:p>
          <w:p w14:paraId="74D65B48" w14:textId="77777777" w:rsidR="00450AE3" w:rsidRDefault="00450AE3" w:rsidP="00E131AF">
            <w:pPr>
              <w:spacing w:line="240" w:lineRule="auto"/>
            </w:pPr>
          </w:p>
          <w:p w14:paraId="59E1B6A7" w14:textId="77777777" w:rsidR="00450AE3" w:rsidRDefault="00450AE3" w:rsidP="00E131AF">
            <w:pPr>
              <w:spacing w:line="240" w:lineRule="auto"/>
            </w:pPr>
          </w:p>
          <w:p w14:paraId="183121F6" w14:textId="77777777" w:rsidR="00450AE3" w:rsidRDefault="00450AE3" w:rsidP="00E131AF">
            <w:pPr>
              <w:spacing w:line="240" w:lineRule="auto"/>
            </w:pPr>
          </w:p>
          <w:p w14:paraId="3A02CEB4" w14:textId="77777777" w:rsidR="00450AE3" w:rsidRDefault="00450AE3" w:rsidP="00E131AF">
            <w:pPr>
              <w:spacing w:line="240" w:lineRule="auto"/>
            </w:pPr>
          </w:p>
          <w:p w14:paraId="2FE7481A" w14:textId="77777777" w:rsidR="00450AE3" w:rsidRDefault="00450AE3" w:rsidP="00E131AF">
            <w:pPr>
              <w:spacing w:line="240" w:lineRule="auto"/>
            </w:pPr>
          </w:p>
          <w:p w14:paraId="7EDCA8FE" w14:textId="77777777" w:rsidR="00450AE3" w:rsidRDefault="00450AE3" w:rsidP="00E131AF">
            <w:pPr>
              <w:spacing w:line="240" w:lineRule="auto"/>
            </w:pPr>
          </w:p>
          <w:p w14:paraId="6CCF6C94" w14:textId="77777777" w:rsidR="00450AE3" w:rsidRDefault="00450AE3" w:rsidP="00E131AF">
            <w:pPr>
              <w:spacing w:line="240" w:lineRule="auto"/>
            </w:pPr>
          </w:p>
          <w:p w14:paraId="53B8326E" w14:textId="77777777" w:rsidR="00450AE3" w:rsidRDefault="00450AE3" w:rsidP="00E131AF">
            <w:pPr>
              <w:spacing w:line="240" w:lineRule="auto"/>
            </w:pPr>
          </w:p>
          <w:p w14:paraId="54B8BBA1" w14:textId="77777777" w:rsidR="00450AE3" w:rsidRDefault="00450AE3" w:rsidP="00E131AF">
            <w:pPr>
              <w:spacing w:line="240" w:lineRule="auto"/>
            </w:pPr>
          </w:p>
          <w:p w14:paraId="60DACBE4" w14:textId="77777777" w:rsidR="00450AE3" w:rsidRDefault="00450AE3" w:rsidP="00E131AF">
            <w:pPr>
              <w:spacing w:line="240" w:lineRule="auto"/>
            </w:pPr>
          </w:p>
          <w:p w14:paraId="03BC8C46" w14:textId="77777777" w:rsidR="00450AE3" w:rsidRDefault="00450AE3" w:rsidP="00E131AF">
            <w:pPr>
              <w:spacing w:line="240" w:lineRule="auto"/>
            </w:pPr>
          </w:p>
          <w:p w14:paraId="787E44D5" w14:textId="77777777" w:rsidR="00450AE3" w:rsidRDefault="00450AE3" w:rsidP="00E131AF">
            <w:pPr>
              <w:spacing w:line="240" w:lineRule="auto"/>
            </w:pPr>
          </w:p>
          <w:p w14:paraId="32CAFE9B" w14:textId="77777777" w:rsidR="00450AE3" w:rsidRDefault="00450AE3" w:rsidP="00E131AF">
            <w:pPr>
              <w:spacing w:line="240" w:lineRule="auto"/>
            </w:pPr>
          </w:p>
          <w:p w14:paraId="0E8C8957" w14:textId="77777777" w:rsidR="00450AE3" w:rsidRDefault="00450AE3" w:rsidP="00E131AF">
            <w:pPr>
              <w:spacing w:line="240" w:lineRule="auto"/>
            </w:pPr>
          </w:p>
          <w:p w14:paraId="2A530D09" w14:textId="77777777" w:rsidR="00450AE3" w:rsidRDefault="00450AE3" w:rsidP="00E131AF">
            <w:pPr>
              <w:spacing w:line="240" w:lineRule="auto"/>
            </w:pPr>
          </w:p>
          <w:p w14:paraId="466684B4" w14:textId="77777777" w:rsidR="00450AE3" w:rsidRDefault="00450AE3" w:rsidP="00E131AF">
            <w:pPr>
              <w:spacing w:line="240" w:lineRule="auto"/>
            </w:pPr>
          </w:p>
          <w:p w14:paraId="51896E5C" w14:textId="77777777" w:rsidR="00450AE3" w:rsidRDefault="00450AE3" w:rsidP="00E131AF">
            <w:pPr>
              <w:spacing w:line="240" w:lineRule="auto"/>
            </w:pPr>
          </w:p>
          <w:p w14:paraId="73E59E97" w14:textId="77777777" w:rsidR="00450AE3" w:rsidRDefault="00450AE3" w:rsidP="00E131AF">
            <w:pPr>
              <w:spacing w:line="240" w:lineRule="auto"/>
            </w:pPr>
          </w:p>
          <w:p w14:paraId="239FAC9F" w14:textId="77777777" w:rsidR="00450AE3" w:rsidRDefault="00450AE3" w:rsidP="00E131AF">
            <w:pPr>
              <w:spacing w:line="240" w:lineRule="auto"/>
            </w:pPr>
          </w:p>
          <w:p w14:paraId="134E9ADC" w14:textId="77777777" w:rsidR="00450AE3" w:rsidRDefault="00450AE3" w:rsidP="00E131AF">
            <w:pPr>
              <w:spacing w:line="240" w:lineRule="auto"/>
            </w:pPr>
          </w:p>
          <w:p w14:paraId="58D17FFA" w14:textId="77777777" w:rsidR="00450AE3" w:rsidRDefault="00450AE3" w:rsidP="00E131AF">
            <w:pPr>
              <w:spacing w:line="240" w:lineRule="auto"/>
            </w:pPr>
          </w:p>
          <w:p w14:paraId="1BD2147A" w14:textId="77777777" w:rsidR="00450AE3" w:rsidRDefault="00450AE3" w:rsidP="00E131AF">
            <w:pPr>
              <w:spacing w:line="240" w:lineRule="auto"/>
            </w:pPr>
          </w:p>
          <w:p w14:paraId="6B3C0897" w14:textId="77777777" w:rsidR="00450AE3" w:rsidRDefault="00450AE3" w:rsidP="00E131AF">
            <w:pPr>
              <w:spacing w:line="240" w:lineRule="auto"/>
            </w:pPr>
          </w:p>
          <w:p w14:paraId="3A0577D2" w14:textId="77777777" w:rsidR="00450AE3" w:rsidRDefault="00450AE3" w:rsidP="00E131AF">
            <w:pPr>
              <w:spacing w:line="240" w:lineRule="auto"/>
            </w:pPr>
          </w:p>
          <w:p w14:paraId="6F1275EF" w14:textId="77777777" w:rsidR="00450AE3" w:rsidRDefault="00450AE3" w:rsidP="00E131AF">
            <w:pPr>
              <w:spacing w:line="240" w:lineRule="auto"/>
            </w:pPr>
          </w:p>
          <w:p w14:paraId="5844CF9B" w14:textId="77777777" w:rsidR="00450AE3" w:rsidRDefault="00450AE3" w:rsidP="00E131AF">
            <w:pPr>
              <w:spacing w:line="240" w:lineRule="auto"/>
            </w:pPr>
          </w:p>
          <w:p w14:paraId="5CFF79FC" w14:textId="77777777" w:rsidR="00450AE3" w:rsidRDefault="00450AE3" w:rsidP="00E131AF">
            <w:pPr>
              <w:spacing w:line="240" w:lineRule="auto"/>
            </w:pPr>
          </w:p>
          <w:p w14:paraId="6ADF6D4B" w14:textId="77777777" w:rsidR="00450AE3" w:rsidRDefault="00450AE3" w:rsidP="00E131AF">
            <w:pPr>
              <w:spacing w:line="240" w:lineRule="auto"/>
            </w:pPr>
          </w:p>
          <w:p w14:paraId="3ABD78A9" w14:textId="77777777" w:rsidR="00450AE3" w:rsidRDefault="00450AE3" w:rsidP="00E131AF">
            <w:pPr>
              <w:spacing w:line="240" w:lineRule="auto"/>
            </w:pPr>
          </w:p>
          <w:p w14:paraId="2C257326" w14:textId="77777777" w:rsidR="00450AE3" w:rsidRDefault="00450AE3" w:rsidP="00E131AF">
            <w:pPr>
              <w:spacing w:line="240" w:lineRule="auto"/>
            </w:pPr>
          </w:p>
          <w:p w14:paraId="4D623AA8" w14:textId="77777777" w:rsidR="00450AE3" w:rsidRDefault="00450AE3" w:rsidP="00E131AF">
            <w:pPr>
              <w:spacing w:line="240" w:lineRule="auto"/>
            </w:pPr>
          </w:p>
          <w:p w14:paraId="4FBE7268" w14:textId="77777777" w:rsidR="00450AE3" w:rsidRDefault="00450AE3" w:rsidP="00E131AF">
            <w:pPr>
              <w:spacing w:line="240" w:lineRule="auto"/>
            </w:pPr>
            <w:r>
              <w:t>AB</w:t>
            </w:r>
          </w:p>
          <w:p w14:paraId="734267CF" w14:textId="77777777" w:rsidR="00450AE3" w:rsidRDefault="00450AE3" w:rsidP="00E131AF">
            <w:pPr>
              <w:spacing w:line="240" w:lineRule="auto"/>
            </w:pPr>
          </w:p>
          <w:p w14:paraId="5E42D0FA" w14:textId="77777777" w:rsidR="00450AE3" w:rsidRDefault="00450AE3" w:rsidP="00E131AF">
            <w:pPr>
              <w:spacing w:line="240" w:lineRule="auto"/>
            </w:pPr>
          </w:p>
          <w:p w14:paraId="7DBF3D9E" w14:textId="77777777" w:rsidR="00450AE3" w:rsidRDefault="00450AE3" w:rsidP="00E131AF">
            <w:pPr>
              <w:spacing w:line="240" w:lineRule="auto"/>
            </w:pPr>
          </w:p>
          <w:p w14:paraId="589F34E5" w14:textId="77777777" w:rsidR="00450AE3" w:rsidRDefault="00450AE3" w:rsidP="00E131AF">
            <w:pPr>
              <w:spacing w:line="240" w:lineRule="auto"/>
            </w:pPr>
          </w:p>
          <w:p w14:paraId="65F397B5" w14:textId="77777777" w:rsidR="00450AE3" w:rsidRDefault="00450AE3" w:rsidP="00E131AF">
            <w:pPr>
              <w:spacing w:line="240" w:lineRule="auto"/>
            </w:pPr>
          </w:p>
          <w:p w14:paraId="73EB566C" w14:textId="77777777" w:rsidR="00450AE3" w:rsidRDefault="00450AE3" w:rsidP="00E131AF">
            <w:pPr>
              <w:spacing w:line="240" w:lineRule="auto"/>
            </w:pPr>
          </w:p>
          <w:p w14:paraId="33C2CCC9" w14:textId="77777777" w:rsidR="00450AE3" w:rsidRDefault="00450AE3" w:rsidP="00E131AF">
            <w:pPr>
              <w:spacing w:line="240" w:lineRule="auto"/>
            </w:pPr>
          </w:p>
          <w:p w14:paraId="7EB2E0EF" w14:textId="77777777" w:rsidR="00450AE3" w:rsidRDefault="00450AE3" w:rsidP="00E131AF">
            <w:pPr>
              <w:spacing w:line="240" w:lineRule="auto"/>
            </w:pPr>
          </w:p>
          <w:p w14:paraId="62882366" w14:textId="77777777" w:rsidR="00450AE3" w:rsidRDefault="00450AE3" w:rsidP="00E131AF">
            <w:pPr>
              <w:spacing w:line="240" w:lineRule="auto"/>
            </w:pPr>
          </w:p>
          <w:p w14:paraId="1D9E12D2" w14:textId="77777777" w:rsidR="00450AE3" w:rsidRDefault="00450AE3" w:rsidP="00E131AF">
            <w:pPr>
              <w:spacing w:line="240" w:lineRule="auto"/>
            </w:pPr>
          </w:p>
          <w:p w14:paraId="6F959CFA" w14:textId="77777777" w:rsidR="00450AE3" w:rsidRDefault="00450AE3" w:rsidP="00E131AF">
            <w:pPr>
              <w:spacing w:line="240" w:lineRule="auto"/>
            </w:pPr>
          </w:p>
          <w:p w14:paraId="6EFE0B82" w14:textId="77777777" w:rsidR="00450AE3" w:rsidRDefault="00450AE3" w:rsidP="00E131AF">
            <w:pPr>
              <w:spacing w:line="240" w:lineRule="auto"/>
            </w:pPr>
          </w:p>
          <w:p w14:paraId="2D99E420" w14:textId="77777777" w:rsidR="00450AE3" w:rsidRDefault="00450AE3" w:rsidP="00E131AF">
            <w:pPr>
              <w:spacing w:line="240" w:lineRule="auto"/>
            </w:pPr>
          </w:p>
          <w:p w14:paraId="13845A8E" w14:textId="77777777" w:rsidR="00450AE3" w:rsidRDefault="00450AE3" w:rsidP="00E131AF">
            <w:pPr>
              <w:spacing w:line="240" w:lineRule="auto"/>
            </w:pPr>
          </w:p>
          <w:p w14:paraId="339852DF" w14:textId="77777777" w:rsidR="00450AE3" w:rsidRDefault="00450AE3" w:rsidP="00E131AF">
            <w:pPr>
              <w:spacing w:line="240" w:lineRule="auto"/>
            </w:pPr>
          </w:p>
          <w:p w14:paraId="7AB2DB58" w14:textId="77777777" w:rsidR="00450AE3" w:rsidRDefault="00450AE3" w:rsidP="00E131AF">
            <w:pPr>
              <w:spacing w:line="240" w:lineRule="auto"/>
            </w:pPr>
          </w:p>
          <w:p w14:paraId="1B9AA657" w14:textId="77777777" w:rsidR="00450AE3" w:rsidRDefault="00450AE3" w:rsidP="00E131AF">
            <w:pPr>
              <w:spacing w:line="240" w:lineRule="auto"/>
            </w:pPr>
          </w:p>
          <w:p w14:paraId="7AF8B933" w14:textId="77777777" w:rsidR="00450AE3" w:rsidRDefault="00450AE3" w:rsidP="00E131AF">
            <w:pPr>
              <w:spacing w:line="240" w:lineRule="auto"/>
            </w:pPr>
          </w:p>
          <w:p w14:paraId="35D358C9" w14:textId="77777777" w:rsidR="00450AE3" w:rsidRDefault="00450AE3" w:rsidP="00E131AF">
            <w:pPr>
              <w:spacing w:line="240" w:lineRule="auto"/>
            </w:pPr>
          </w:p>
          <w:p w14:paraId="49B9452D" w14:textId="77777777" w:rsidR="00450AE3" w:rsidRDefault="00450AE3" w:rsidP="00E131AF">
            <w:pPr>
              <w:spacing w:line="240" w:lineRule="auto"/>
            </w:pPr>
          </w:p>
          <w:p w14:paraId="00413B92" w14:textId="77777777" w:rsidR="00450AE3" w:rsidRDefault="00450AE3" w:rsidP="00E131AF">
            <w:pPr>
              <w:spacing w:line="240" w:lineRule="auto"/>
            </w:pPr>
          </w:p>
          <w:p w14:paraId="76F36D34" w14:textId="77777777" w:rsidR="00450AE3" w:rsidRDefault="00450AE3" w:rsidP="00E131AF">
            <w:pPr>
              <w:spacing w:line="240" w:lineRule="auto"/>
            </w:pPr>
          </w:p>
          <w:p w14:paraId="77F21789" w14:textId="77777777" w:rsidR="00450AE3" w:rsidRDefault="00450AE3" w:rsidP="00E131AF">
            <w:pPr>
              <w:spacing w:line="240" w:lineRule="auto"/>
            </w:pPr>
          </w:p>
          <w:p w14:paraId="7D6E6AC2" w14:textId="613BDB5D" w:rsidR="00450AE3" w:rsidRDefault="00450AE3" w:rsidP="00E131AF">
            <w:pPr>
              <w:spacing w:line="240" w:lineRule="auto"/>
            </w:pPr>
            <w:r>
              <w:t>AB</w:t>
            </w:r>
          </w:p>
          <w:p w14:paraId="0C311ABA" w14:textId="77777777" w:rsidR="005D1D61" w:rsidRDefault="005D1D61" w:rsidP="00E131AF">
            <w:pPr>
              <w:spacing w:line="240" w:lineRule="auto"/>
            </w:pPr>
          </w:p>
          <w:p w14:paraId="3837E534" w14:textId="77777777" w:rsidR="005D1D61" w:rsidRDefault="005D1D61" w:rsidP="00E131AF">
            <w:pPr>
              <w:spacing w:line="240" w:lineRule="auto"/>
            </w:pPr>
          </w:p>
          <w:p w14:paraId="43F1843F" w14:textId="77777777" w:rsidR="005D1D61" w:rsidRDefault="005D1D61" w:rsidP="00E131AF">
            <w:pPr>
              <w:spacing w:line="240" w:lineRule="auto"/>
            </w:pPr>
          </w:p>
          <w:p w14:paraId="62584E00" w14:textId="77777777" w:rsidR="005D1D61" w:rsidRDefault="005D1D61" w:rsidP="00E131AF">
            <w:pPr>
              <w:spacing w:line="240" w:lineRule="auto"/>
            </w:pPr>
          </w:p>
          <w:p w14:paraId="771DA18B" w14:textId="77777777" w:rsidR="005D1D61" w:rsidRDefault="005D1D61" w:rsidP="00E131AF">
            <w:pPr>
              <w:spacing w:line="240" w:lineRule="auto"/>
            </w:pPr>
          </w:p>
          <w:p w14:paraId="7FD39FBD" w14:textId="77777777" w:rsidR="005D1D61" w:rsidRDefault="005D1D61" w:rsidP="00E131AF">
            <w:pPr>
              <w:spacing w:line="240" w:lineRule="auto"/>
            </w:pPr>
          </w:p>
          <w:p w14:paraId="5497403D" w14:textId="77777777" w:rsidR="005D1D61" w:rsidRDefault="005D1D61" w:rsidP="00E131AF">
            <w:pPr>
              <w:spacing w:line="240" w:lineRule="auto"/>
            </w:pPr>
          </w:p>
          <w:p w14:paraId="0A4C5CD9" w14:textId="77777777" w:rsidR="005D1D61" w:rsidRDefault="005D1D61" w:rsidP="00E131AF">
            <w:pPr>
              <w:spacing w:line="240" w:lineRule="auto"/>
            </w:pPr>
          </w:p>
          <w:p w14:paraId="4C59E97D" w14:textId="77777777" w:rsidR="005D1D61" w:rsidRDefault="005D1D61" w:rsidP="00E131AF">
            <w:pPr>
              <w:spacing w:line="240" w:lineRule="auto"/>
            </w:pPr>
          </w:p>
          <w:p w14:paraId="520AE6BF" w14:textId="77777777" w:rsidR="005D1D61" w:rsidRDefault="005D1D61" w:rsidP="00E131AF">
            <w:pPr>
              <w:spacing w:line="240" w:lineRule="auto"/>
            </w:pPr>
          </w:p>
          <w:p w14:paraId="32CC3E7C" w14:textId="77777777" w:rsidR="005D1D61" w:rsidRDefault="005D1D61" w:rsidP="00E131AF">
            <w:pPr>
              <w:spacing w:line="240" w:lineRule="auto"/>
            </w:pPr>
          </w:p>
          <w:p w14:paraId="0A1CA7AA" w14:textId="77777777" w:rsidR="005D1D61" w:rsidRDefault="005D1D61" w:rsidP="00E131AF">
            <w:pPr>
              <w:spacing w:line="240" w:lineRule="auto"/>
            </w:pPr>
          </w:p>
          <w:p w14:paraId="524714A9" w14:textId="77777777" w:rsidR="005D1D61" w:rsidRDefault="005D1D61" w:rsidP="00E131AF">
            <w:pPr>
              <w:spacing w:line="240" w:lineRule="auto"/>
            </w:pPr>
          </w:p>
          <w:p w14:paraId="21E46018" w14:textId="77777777" w:rsidR="005D1D61" w:rsidRDefault="005D1D61" w:rsidP="00E131AF">
            <w:pPr>
              <w:spacing w:line="240" w:lineRule="auto"/>
            </w:pPr>
          </w:p>
          <w:p w14:paraId="32718C19" w14:textId="77777777" w:rsidR="005D1D61" w:rsidRDefault="005D1D61" w:rsidP="00E131AF">
            <w:pPr>
              <w:spacing w:line="240" w:lineRule="auto"/>
            </w:pPr>
          </w:p>
          <w:p w14:paraId="45B5882C" w14:textId="77777777" w:rsidR="005D1D61" w:rsidRDefault="005D1D61" w:rsidP="00E131AF">
            <w:pPr>
              <w:spacing w:line="240" w:lineRule="auto"/>
            </w:pPr>
          </w:p>
          <w:p w14:paraId="0BE4117C" w14:textId="77777777" w:rsidR="005D1D61" w:rsidRDefault="005D1D61" w:rsidP="00E131AF">
            <w:pPr>
              <w:spacing w:line="240" w:lineRule="auto"/>
            </w:pPr>
          </w:p>
          <w:p w14:paraId="004AE1AA" w14:textId="77777777" w:rsidR="005D1D61" w:rsidRDefault="005D1D61" w:rsidP="00E131AF">
            <w:pPr>
              <w:spacing w:line="240" w:lineRule="auto"/>
            </w:pPr>
          </w:p>
          <w:p w14:paraId="060B0025" w14:textId="77777777" w:rsidR="005D1D61" w:rsidRDefault="005D1D61" w:rsidP="00E131AF">
            <w:pPr>
              <w:spacing w:line="240" w:lineRule="auto"/>
            </w:pPr>
          </w:p>
          <w:p w14:paraId="0379911E" w14:textId="77777777" w:rsidR="005D1D61" w:rsidRDefault="005D1D61" w:rsidP="00E131AF">
            <w:pPr>
              <w:spacing w:line="240" w:lineRule="auto"/>
            </w:pPr>
          </w:p>
          <w:p w14:paraId="259CCAB0" w14:textId="77777777" w:rsidR="005D1D61" w:rsidRDefault="005D1D61" w:rsidP="00E131AF">
            <w:pPr>
              <w:spacing w:line="240" w:lineRule="auto"/>
            </w:pPr>
          </w:p>
          <w:p w14:paraId="49763A77" w14:textId="77777777" w:rsidR="005D1D61" w:rsidRDefault="005D1D61" w:rsidP="00E131AF">
            <w:pPr>
              <w:spacing w:line="240" w:lineRule="auto"/>
            </w:pPr>
          </w:p>
          <w:p w14:paraId="411692BA" w14:textId="77777777" w:rsidR="005D1D61" w:rsidRDefault="005D1D61" w:rsidP="00E131AF">
            <w:pPr>
              <w:spacing w:line="240" w:lineRule="auto"/>
            </w:pPr>
          </w:p>
          <w:p w14:paraId="36A127AA" w14:textId="77777777" w:rsidR="005D1D61" w:rsidRDefault="005D1D61" w:rsidP="00E131AF">
            <w:pPr>
              <w:spacing w:line="240" w:lineRule="auto"/>
            </w:pPr>
          </w:p>
          <w:p w14:paraId="1BFA3031" w14:textId="77777777" w:rsidR="005D1D61" w:rsidRDefault="005D1D61" w:rsidP="00E131AF">
            <w:pPr>
              <w:spacing w:line="240" w:lineRule="auto"/>
            </w:pPr>
          </w:p>
          <w:p w14:paraId="6BA13945" w14:textId="77777777" w:rsidR="005D1D61" w:rsidRDefault="005D1D61" w:rsidP="00E131AF">
            <w:pPr>
              <w:spacing w:line="240" w:lineRule="auto"/>
            </w:pPr>
          </w:p>
          <w:p w14:paraId="7407BFC8" w14:textId="77777777" w:rsidR="005D1D61" w:rsidRDefault="005D1D61" w:rsidP="00E131AF">
            <w:pPr>
              <w:spacing w:line="240" w:lineRule="auto"/>
            </w:pPr>
          </w:p>
          <w:p w14:paraId="2E94EE87" w14:textId="77777777" w:rsidR="005D1D61" w:rsidRDefault="005D1D61" w:rsidP="00E131AF">
            <w:pPr>
              <w:spacing w:line="240" w:lineRule="auto"/>
            </w:pPr>
          </w:p>
          <w:p w14:paraId="77097AB2" w14:textId="77777777" w:rsidR="005D1D61" w:rsidRDefault="005D1D61" w:rsidP="00E131AF">
            <w:pPr>
              <w:spacing w:line="240" w:lineRule="auto"/>
            </w:pPr>
          </w:p>
          <w:p w14:paraId="542FE406" w14:textId="77777777" w:rsidR="005D1D61" w:rsidRDefault="005D1D61" w:rsidP="00E131AF">
            <w:pPr>
              <w:spacing w:line="240" w:lineRule="auto"/>
            </w:pPr>
          </w:p>
          <w:p w14:paraId="0A4977B1" w14:textId="77777777" w:rsidR="005D1D61" w:rsidRDefault="005D1D61" w:rsidP="00E131AF">
            <w:pPr>
              <w:spacing w:line="240" w:lineRule="auto"/>
            </w:pPr>
          </w:p>
          <w:p w14:paraId="6358B440" w14:textId="77777777" w:rsidR="005D1D61" w:rsidRDefault="005D1D61" w:rsidP="00E131AF">
            <w:pPr>
              <w:spacing w:line="240" w:lineRule="auto"/>
            </w:pPr>
          </w:p>
          <w:p w14:paraId="11A3383A" w14:textId="77777777" w:rsidR="005D1D61" w:rsidRDefault="005D1D61" w:rsidP="00E131AF">
            <w:pPr>
              <w:spacing w:line="240" w:lineRule="auto"/>
            </w:pPr>
          </w:p>
          <w:p w14:paraId="42466120" w14:textId="77777777" w:rsidR="005D1D61" w:rsidRDefault="005D1D61" w:rsidP="00E131AF">
            <w:pPr>
              <w:spacing w:line="240" w:lineRule="auto"/>
            </w:pPr>
          </w:p>
          <w:p w14:paraId="6A46FF08" w14:textId="77777777" w:rsidR="005D1D61" w:rsidRDefault="005D1D61" w:rsidP="00E131AF">
            <w:pPr>
              <w:spacing w:line="240" w:lineRule="auto"/>
            </w:pPr>
          </w:p>
          <w:p w14:paraId="27E6A0AE" w14:textId="77777777" w:rsidR="005D1D61" w:rsidRDefault="005D1D61" w:rsidP="00E131AF">
            <w:pPr>
              <w:spacing w:line="240" w:lineRule="auto"/>
            </w:pPr>
          </w:p>
          <w:p w14:paraId="37B41BF9" w14:textId="77777777" w:rsidR="005D1D61" w:rsidRDefault="005D1D61" w:rsidP="00E131AF">
            <w:pPr>
              <w:spacing w:line="240" w:lineRule="auto"/>
            </w:pPr>
          </w:p>
          <w:p w14:paraId="46C91716" w14:textId="77777777" w:rsidR="005D1D61" w:rsidRDefault="005D1D61" w:rsidP="00E131AF">
            <w:pPr>
              <w:spacing w:line="240" w:lineRule="auto"/>
            </w:pPr>
          </w:p>
          <w:p w14:paraId="063B7604" w14:textId="77777777" w:rsidR="005D1D61" w:rsidRDefault="005D1D61" w:rsidP="00E131AF">
            <w:pPr>
              <w:spacing w:line="240" w:lineRule="auto"/>
            </w:pPr>
          </w:p>
          <w:p w14:paraId="3B7FB0A1" w14:textId="77777777" w:rsidR="005D1D61" w:rsidRDefault="005D1D61" w:rsidP="00E131AF">
            <w:pPr>
              <w:spacing w:line="240" w:lineRule="auto"/>
            </w:pPr>
          </w:p>
          <w:p w14:paraId="3D183541" w14:textId="77777777" w:rsidR="005D1D61" w:rsidRDefault="005D1D61" w:rsidP="00E131AF">
            <w:pPr>
              <w:spacing w:line="240" w:lineRule="auto"/>
            </w:pPr>
          </w:p>
          <w:p w14:paraId="2D7E1BB9" w14:textId="77777777" w:rsidR="005D1D61" w:rsidRDefault="005D1D61" w:rsidP="00E131AF">
            <w:pPr>
              <w:spacing w:line="240" w:lineRule="auto"/>
            </w:pPr>
          </w:p>
          <w:p w14:paraId="70F88CEC" w14:textId="77777777" w:rsidR="005D1D61" w:rsidRDefault="005D1D61" w:rsidP="00E131AF">
            <w:pPr>
              <w:spacing w:line="240" w:lineRule="auto"/>
            </w:pPr>
          </w:p>
          <w:p w14:paraId="4FA262E7" w14:textId="77777777" w:rsidR="005D1D61" w:rsidRDefault="005D1D61" w:rsidP="00E131AF">
            <w:pPr>
              <w:spacing w:line="240" w:lineRule="auto"/>
            </w:pPr>
          </w:p>
          <w:p w14:paraId="0EF0A562" w14:textId="77777777" w:rsidR="005D1D61" w:rsidRDefault="005D1D61" w:rsidP="00E131AF">
            <w:pPr>
              <w:spacing w:line="240" w:lineRule="auto"/>
            </w:pPr>
          </w:p>
          <w:p w14:paraId="05B0A6D8" w14:textId="77777777" w:rsidR="005D1D61" w:rsidRDefault="005D1D61" w:rsidP="00E131AF">
            <w:pPr>
              <w:spacing w:line="240" w:lineRule="auto"/>
            </w:pPr>
          </w:p>
          <w:p w14:paraId="68F1A617" w14:textId="77777777" w:rsidR="005D1D61" w:rsidRDefault="005D1D61" w:rsidP="00E131AF">
            <w:pPr>
              <w:spacing w:line="240" w:lineRule="auto"/>
            </w:pPr>
          </w:p>
          <w:p w14:paraId="062BF853" w14:textId="77777777" w:rsidR="005D1D61" w:rsidRDefault="005D1D61" w:rsidP="00E131AF">
            <w:pPr>
              <w:spacing w:line="240" w:lineRule="auto"/>
            </w:pPr>
          </w:p>
          <w:p w14:paraId="07FEDFAB" w14:textId="77777777" w:rsidR="005D1D61" w:rsidRDefault="005D1D61" w:rsidP="00E131AF">
            <w:pPr>
              <w:spacing w:line="240" w:lineRule="auto"/>
            </w:pPr>
          </w:p>
          <w:p w14:paraId="7C165242" w14:textId="77777777" w:rsidR="005D1D61" w:rsidRDefault="005D1D61" w:rsidP="00E131AF">
            <w:pPr>
              <w:spacing w:line="240" w:lineRule="auto"/>
            </w:pPr>
          </w:p>
          <w:p w14:paraId="6D7B15F9" w14:textId="77777777" w:rsidR="005D1D61" w:rsidRDefault="005D1D61" w:rsidP="00E131AF">
            <w:pPr>
              <w:spacing w:line="240" w:lineRule="auto"/>
            </w:pPr>
          </w:p>
          <w:p w14:paraId="6ED1676C" w14:textId="77777777" w:rsidR="005D1D61" w:rsidRDefault="005D1D61" w:rsidP="00E131AF">
            <w:pPr>
              <w:spacing w:line="240" w:lineRule="auto"/>
            </w:pPr>
          </w:p>
          <w:p w14:paraId="3ADC5267" w14:textId="77777777" w:rsidR="005D1D61" w:rsidRDefault="005D1D61" w:rsidP="00E131AF">
            <w:pPr>
              <w:spacing w:line="240" w:lineRule="auto"/>
            </w:pPr>
          </w:p>
          <w:p w14:paraId="33BCA808" w14:textId="77777777" w:rsidR="005D1D61" w:rsidRDefault="005D1D61" w:rsidP="00E131AF">
            <w:pPr>
              <w:spacing w:line="240" w:lineRule="auto"/>
            </w:pPr>
          </w:p>
          <w:p w14:paraId="40FD9A0C" w14:textId="77777777" w:rsidR="005D1D61" w:rsidRDefault="005D1D61" w:rsidP="00E131AF">
            <w:pPr>
              <w:spacing w:line="240" w:lineRule="auto"/>
            </w:pPr>
          </w:p>
          <w:p w14:paraId="42314157" w14:textId="77777777" w:rsidR="005D1D61" w:rsidRDefault="005D1D61" w:rsidP="00E131AF">
            <w:pPr>
              <w:spacing w:line="240" w:lineRule="auto"/>
            </w:pPr>
          </w:p>
          <w:p w14:paraId="1F39AE97" w14:textId="77777777" w:rsidR="005D1D61" w:rsidRDefault="005D1D61" w:rsidP="00E131AF">
            <w:pPr>
              <w:spacing w:line="240" w:lineRule="auto"/>
            </w:pPr>
          </w:p>
          <w:p w14:paraId="2268A212" w14:textId="77777777" w:rsidR="005D1D61" w:rsidRDefault="005D1D61" w:rsidP="00E131AF">
            <w:pPr>
              <w:spacing w:line="240" w:lineRule="auto"/>
            </w:pPr>
          </w:p>
          <w:p w14:paraId="5A4B84F9" w14:textId="77777777" w:rsidR="005D1D61" w:rsidRDefault="005D1D61" w:rsidP="00E131AF">
            <w:pPr>
              <w:spacing w:line="240" w:lineRule="auto"/>
            </w:pPr>
          </w:p>
          <w:p w14:paraId="10F5B3A7" w14:textId="77777777" w:rsidR="005D1D61" w:rsidRDefault="005D1D61" w:rsidP="00E131AF">
            <w:pPr>
              <w:spacing w:line="240" w:lineRule="auto"/>
            </w:pPr>
          </w:p>
          <w:p w14:paraId="5830AF0C" w14:textId="77777777" w:rsidR="005D1D61" w:rsidRDefault="005D1D61" w:rsidP="00E131AF">
            <w:pPr>
              <w:spacing w:line="240" w:lineRule="auto"/>
            </w:pPr>
          </w:p>
          <w:p w14:paraId="5DB63CD8" w14:textId="77777777" w:rsidR="005D1D61" w:rsidRDefault="005D1D61" w:rsidP="00E131AF">
            <w:pPr>
              <w:spacing w:line="240" w:lineRule="auto"/>
            </w:pPr>
          </w:p>
          <w:p w14:paraId="1395F81B" w14:textId="77777777" w:rsidR="005D1D61" w:rsidRDefault="005D1D61" w:rsidP="00E131AF">
            <w:pPr>
              <w:spacing w:line="240" w:lineRule="auto"/>
            </w:pPr>
          </w:p>
          <w:p w14:paraId="0FEB5FD6" w14:textId="77777777" w:rsidR="005D1D61" w:rsidRDefault="005D1D61" w:rsidP="00E131AF">
            <w:pPr>
              <w:spacing w:line="240" w:lineRule="auto"/>
            </w:pPr>
          </w:p>
          <w:p w14:paraId="490275ED" w14:textId="77777777" w:rsidR="005D1D61" w:rsidRDefault="005D1D61" w:rsidP="00E131AF">
            <w:pPr>
              <w:spacing w:line="240" w:lineRule="auto"/>
            </w:pPr>
          </w:p>
          <w:p w14:paraId="1613838E" w14:textId="77777777" w:rsidR="005D1D61" w:rsidRDefault="005D1D61" w:rsidP="00E131AF">
            <w:pPr>
              <w:spacing w:line="240" w:lineRule="auto"/>
            </w:pPr>
          </w:p>
          <w:p w14:paraId="7CBAB595" w14:textId="77777777" w:rsidR="005D1D61" w:rsidRDefault="005D1D61" w:rsidP="00E131AF">
            <w:pPr>
              <w:spacing w:line="240" w:lineRule="auto"/>
            </w:pPr>
          </w:p>
          <w:p w14:paraId="073B68A5" w14:textId="77777777" w:rsidR="005D1D61" w:rsidRDefault="005D1D61" w:rsidP="00E131AF">
            <w:pPr>
              <w:spacing w:line="240" w:lineRule="auto"/>
            </w:pPr>
          </w:p>
          <w:p w14:paraId="296F631A" w14:textId="77777777" w:rsidR="005D1D61" w:rsidRDefault="005D1D61" w:rsidP="00E131AF">
            <w:pPr>
              <w:spacing w:line="240" w:lineRule="auto"/>
            </w:pPr>
          </w:p>
          <w:p w14:paraId="0C441504" w14:textId="77777777" w:rsidR="005D1D61" w:rsidRDefault="005D1D61" w:rsidP="00E131AF">
            <w:pPr>
              <w:spacing w:line="240" w:lineRule="auto"/>
            </w:pPr>
          </w:p>
          <w:p w14:paraId="79E36261" w14:textId="77777777" w:rsidR="005D1D61" w:rsidRDefault="005D1D61" w:rsidP="00E131AF">
            <w:pPr>
              <w:spacing w:line="240" w:lineRule="auto"/>
            </w:pPr>
          </w:p>
          <w:p w14:paraId="37F53ECD" w14:textId="77777777" w:rsidR="005D1D61" w:rsidRDefault="005D1D61" w:rsidP="00E131AF">
            <w:pPr>
              <w:spacing w:line="240" w:lineRule="auto"/>
            </w:pPr>
          </w:p>
          <w:p w14:paraId="301DBB8F" w14:textId="77777777" w:rsidR="005D1D61" w:rsidRDefault="005D1D61" w:rsidP="00E131AF">
            <w:pPr>
              <w:spacing w:line="240" w:lineRule="auto"/>
            </w:pPr>
          </w:p>
          <w:p w14:paraId="4870C484" w14:textId="77777777" w:rsidR="005D1D61" w:rsidRDefault="005D1D61" w:rsidP="00E131AF">
            <w:pPr>
              <w:spacing w:line="240" w:lineRule="auto"/>
            </w:pPr>
          </w:p>
          <w:p w14:paraId="2D8B0301" w14:textId="77777777" w:rsidR="005D1D61" w:rsidRDefault="005D1D61" w:rsidP="00E131AF">
            <w:pPr>
              <w:spacing w:line="240" w:lineRule="auto"/>
            </w:pPr>
          </w:p>
          <w:p w14:paraId="78A66B8C" w14:textId="77777777" w:rsidR="005D1D61" w:rsidRDefault="005D1D61" w:rsidP="00E131AF">
            <w:pPr>
              <w:spacing w:line="240" w:lineRule="auto"/>
            </w:pPr>
          </w:p>
          <w:p w14:paraId="6F4F5E2D" w14:textId="77777777" w:rsidR="005D1D61" w:rsidRDefault="005D1D61" w:rsidP="00E131AF">
            <w:pPr>
              <w:spacing w:line="240" w:lineRule="auto"/>
            </w:pPr>
          </w:p>
          <w:p w14:paraId="7D97F9CB" w14:textId="77777777" w:rsidR="005D1D61" w:rsidRDefault="005D1D61" w:rsidP="00E131AF">
            <w:pPr>
              <w:spacing w:line="240" w:lineRule="auto"/>
            </w:pPr>
          </w:p>
          <w:p w14:paraId="019640E3" w14:textId="77777777" w:rsidR="005D1D61" w:rsidRDefault="005D1D61" w:rsidP="00E131AF">
            <w:pPr>
              <w:spacing w:line="240" w:lineRule="auto"/>
            </w:pPr>
          </w:p>
          <w:p w14:paraId="586BB4A0" w14:textId="77777777" w:rsidR="005D1D61" w:rsidRDefault="005D1D61" w:rsidP="00E131AF">
            <w:pPr>
              <w:spacing w:line="240" w:lineRule="auto"/>
            </w:pPr>
          </w:p>
          <w:p w14:paraId="2D5E3920" w14:textId="77777777" w:rsidR="005D1D61" w:rsidRDefault="005D1D61" w:rsidP="00E131AF">
            <w:pPr>
              <w:spacing w:line="240" w:lineRule="auto"/>
            </w:pPr>
          </w:p>
          <w:p w14:paraId="4315AFEC" w14:textId="77777777" w:rsidR="005D1D61" w:rsidRDefault="005D1D61" w:rsidP="00E131AF">
            <w:pPr>
              <w:spacing w:line="240" w:lineRule="auto"/>
            </w:pPr>
          </w:p>
          <w:p w14:paraId="63AB33D5" w14:textId="77777777" w:rsidR="005D1D61" w:rsidRDefault="005D1D61" w:rsidP="00E131AF">
            <w:pPr>
              <w:spacing w:line="240" w:lineRule="auto"/>
            </w:pPr>
          </w:p>
          <w:p w14:paraId="528093D3" w14:textId="77777777" w:rsidR="005D1D61" w:rsidRDefault="005D1D61" w:rsidP="00E131AF">
            <w:pPr>
              <w:spacing w:line="240" w:lineRule="auto"/>
            </w:pPr>
          </w:p>
          <w:p w14:paraId="776615DA" w14:textId="77777777" w:rsidR="005D1D61" w:rsidRDefault="005D1D61" w:rsidP="00E131AF">
            <w:pPr>
              <w:spacing w:line="240" w:lineRule="auto"/>
            </w:pPr>
          </w:p>
          <w:p w14:paraId="0943FC3D" w14:textId="77777777" w:rsidR="005D1D61" w:rsidRDefault="005D1D61" w:rsidP="00E131AF">
            <w:pPr>
              <w:spacing w:line="240" w:lineRule="auto"/>
            </w:pPr>
          </w:p>
          <w:p w14:paraId="2996AAF8" w14:textId="77777777" w:rsidR="005D1D61" w:rsidRDefault="005D1D61" w:rsidP="00E131AF">
            <w:pPr>
              <w:spacing w:line="240" w:lineRule="auto"/>
            </w:pPr>
          </w:p>
          <w:p w14:paraId="1EB874BC" w14:textId="77777777" w:rsidR="005D1D61" w:rsidRDefault="005D1D61" w:rsidP="00E131AF">
            <w:pPr>
              <w:spacing w:line="240" w:lineRule="auto"/>
            </w:pPr>
          </w:p>
          <w:p w14:paraId="66014D28" w14:textId="77777777" w:rsidR="005D1D61" w:rsidRDefault="005D1D61" w:rsidP="00E131AF">
            <w:pPr>
              <w:spacing w:line="240" w:lineRule="auto"/>
            </w:pPr>
          </w:p>
          <w:p w14:paraId="3E2C8C50" w14:textId="77777777" w:rsidR="005D1D61" w:rsidRDefault="005D1D61" w:rsidP="00E131AF">
            <w:pPr>
              <w:spacing w:line="240" w:lineRule="auto"/>
            </w:pPr>
          </w:p>
          <w:p w14:paraId="493591C6" w14:textId="77777777" w:rsidR="005D1D61" w:rsidRDefault="005D1D61" w:rsidP="00E131AF">
            <w:pPr>
              <w:spacing w:line="240" w:lineRule="auto"/>
            </w:pPr>
          </w:p>
          <w:p w14:paraId="7FE69C31" w14:textId="77777777" w:rsidR="005D1D61" w:rsidRDefault="005D1D61" w:rsidP="00E131AF">
            <w:pPr>
              <w:spacing w:line="240" w:lineRule="auto"/>
            </w:pPr>
          </w:p>
          <w:p w14:paraId="0695595C" w14:textId="77777777" w:rsidR="005D1D61" w:rsidRDefault="005D1D61" w:rsidP="00E131AF">
            <w:pPr>
              <w:spacing w:line="240" w:lineRule="auto"/>
            </w:pPr>
          </w:p>
          <w:p w14:paraId="377BD2BC" w14:textId="77777777" w:rsidR="005D1D61" w:rsidRDefault="005D1D61" w:rsidP="00E131AF">
            <w:pPr>
              <w:spacing w:line="240" w:lineRule="auto"/>
            </w:pPr>
          </w:p>
          <w:p w14:paraId="38A07A91" w14:textId="77777777" w:rsidR="005D1D61" w:rsidRDefault="005D1D61" w:rsidP="00E131AF">
            <w:pPr>
              <w:spacing w:line="240" w:lineRule="auto"/>
            </w:pPr>
          </w:p>
          <w:p w14:paraId="0F9D3D69" w14:textId="77777777" w:rsidR="005D1D61" w:rsidRDefault="005D1D61" w:rsidP="00E131AF">
            <w:pPr>
              <w:spacing w:line="240" w:lineRule="auto"/>
            </w:pPr>
          </w:p>
          <w:p w14:paraId="0B567C12" w14:textId="77777777" w:rsidR="005D1D61" w:rsidRDefault="005D1D61" w:rsidP="00E131AF">
            <w:pPr>
              <w:spacing w:line="240" w:lineRule="auto"/>
            </w:pPr>
          </w:p>
          <w:p w14:paraId="7ECF4304" w14:textId="77777777" w:rsidR="005D1D61" w:rsidRDefault="005D1D61" w:rsidP="00E131AF">
            <w:pPr>
              <w:spacing w:line="240" w:lineRule="auto"/>
            </w:pPr>
          </w:p>
          <w:p w14:paraId="05B47225" w14:textId="77777777" w:rsidR="005D1D61" w:rsidRDefault="005D1D61" w:rsidP="00E131AF">
            <w:pPr>
              <w:spacing w:line="240" w:lineRule="auto"/>
            </w:pPr>
          </w:p>
          <w:p w14:paraId="66A8535E" w14:textId="77777777" w:rsidR="005D1D61" w:rsidRDefault="005D1D61" w:rsidP="00E131AF">
            <w:pPr>
              <w:spacing w:line="240" w:lineRule="auto"/>
            </w:pPr>
          </w:p>
          <w:p w14:paraId="45327C8A" w14:textId="77777777" w:rsidR="005D1D61" w:rsidRDefault="005D1D61" w:rsidP="00E131AF">
            <w:pPr>
              <w:spacing w:line="240" w:lineRule="auto"/>
            </w:pPr>
          </w:p>
          <w:p w14:paraId="103D3640" w14:textId="77777777" w:rsidR="005D1D61" w:rsidRDefault="005D1D61" w:rsidP="00E131AF">
            <w:pPr>
              <w:spacing w:line="240" w:lineRule="auto"/>
            </w:pPr>
          </w:p>
          <w:p w14:paraId="7DEB6510" w14:textId="77777777" w:rsidR="005D1D61" w:rsidRDefault="005D1D61" w:rsidP="00E131AF">
            <w:pPr>
              <w:spacing w:line="240" w:lineRule="auto"/>
            </w:pPr>
          </w:p>
          <w:p w14:paraId="3C7FF6F1" w14:textId="77777777" w:rsidR="005D1D61" w:rsidRDefault="005D1D61" w:rsidP="00E131AF">
            <w:pPr>
              <w:spacing w:line="240" w:lineRule="auto"/>
            </w:pPr>
          </w:p>
          <w:p w14:paraId="40BD307F" w14:textId="77777777" w:rsidR="005D1D61" w:rsidRDefault="005D1D61" w:rsidP="00E131AF">
            <w:pPr>
              <w:spacing w:line="240" w:lineRule="auto"/>
            </w:pPr>
          </w:p>
          <w:p w14:paraId="0110E20A" w14:textId="77777777" w:rsidR="005D1D61" w:rsidRDefault="005D1D61" w:rsidP="00E131AF">
            <w:pPr>
              <w:spacing w:line="240" w:lineRule="auto"/>
            </w:pPr>
          </w:p>
          <w:p w14:paraId="783FC1D0" w14:textId="77777777" w:rsidR="005D1D61" w:rsidRDefault="005D1D61" w:rsidP="00E131AF">
            <w:pPr>
              <w:spacing w:line="240" w:lineRule="auto"/>
            </w:pPr>
          </w:p>
          <w:p w14:paraId="0237A38F" w14:textId="77777777" w:rsidR="005D1D61" w:rsidRDefault="005D1D61" w:rsidP="00E131AF">
            <w:pPr>
              <w:spacing w:line="240" w:lineRule="auto"/>
            </w:pPr>
          </w:p>
          <w:p w14:paraId="754F80B1" w14:textId="77777777" w:rsidR="005D1D61" w:rsidRDefault="005D1D61" w:rsidP="00E131AF">
            <w:pPr>
              <w:spacing w:line="240" w:lineRule="auto"/>
            </w:pPr>
          </w:p>
          <w:p w14:paraId="21F823DF" w14:textId="77777777" w:rsidR="005D1D61" w:rsidRDefault="005D1D61" w:rsidP="00E131AF">
            <w:pPr>
              <w:spacing w:line="240" w:lineRule="auto"/>
            </w:pPr>
          </w:p>
          <w:p w14:paraId="52DB9615" w14:textId="77777777" w:rsidR="005D1D61" w:rsidRDefault="005D1D61" w:rsidP="00E131AF">
            <w:pPr>
              <w:spacing w:line="240" w:lineRule="auto"/>
            </w:pPr>
          </w:p>
          <w:p w14:paraId="68A9B6D6" w14:textId="77777777" w:rsidR="005D1D61" w:rsidRDefault="005D1D61" w:rsidP="00E131AF">
            <w:pPr>
              <w:spacing w:line="240" w:lineRule="auto"/>
            </w:pPr>
          </w:p>
          <w:p w14:paraId="6D0A9037" w14:textId="77777777" w:rsidR="005D1D61" w:rsidRDefault="005D1D61" w:rsidP="00E131AF">
            <w:pPr>
              <w:spacing w:line="240" w:lineRule="auto"/>
            </w:pPr>
          </w:p>
          <w:p w14:paraId="6EBABF83" w14:textId="77777777" w:rsidR="005D1D61" w:rsidRDefault="005D1D61" w:rsidP="00E131AF">
            <w:pPr>
              <w:spacing w:line="240" w:lineRule="auto"/>
            </w:pPr>
          </w:p>
          <w:p w14:paraId="1B2D787F" w14:textId="77777777" w:rsidR="005D1D61" w:rsidRDefault="005D1D61" w:rsidP="00E131AF">
            <w:pPr>
              <w:spacing w:line="240" w:lineRule="auto"/>
            </w:pPr>
          </w:p>
          <w:p w14:paraId="1FA97251" w14:textId="77777777" w:rsidR="005D1D61" w:rsidRDefault="005D1D61" w:rsidP="00E131AF">
            <w:pPr>
              <w:spacing w:line="240" w:lineRule="auto"/>
            </w:pPr>
          </w:p>
          <w:p w14:paraId="27CE7CD7" w14:textId="77777777" w:rsidR="005D1D61" w:rsidRDefault="005D1D61" w:rsidP="00E131AF">
            <w:pPr>
              <w:spacing w:line="240" w:lineRule="auto"/>
            </w:pPr>
          </w:p>
          <w:p w14:paraId="5E606583" w14:textId="77777777" w:rsidR="005D1D61" w:rsidRDefault="005D1D61" w:rsidP="00E131AF">
            <w:pPr>
              <w:spacing w:line="240" w:lineRule="auto"/>
            </w:pPr>
          </w:p>
          <w:p w14:paraId="6946944B" w14:textId="77777777" w:rsidR="005D1D61" w:rsidRDefault="005D1D61" w:rsidP="00E131AF">
            <w:pPr>
              <w:spacing w:line="240" w:lineRule="auto"/>
            </w:pPr>
          </w:p>
          <w:p w14:paraId="376CBB35" w14:textId="77777777" w:rsidR="005D1D61" w:rsidRDefault="005D1D61" w:rsidP="00E131AF">
            <w:pPr>
              <w:spacing w:line="240" w:lineRule="auto"/>
            </w:pPr>
          </w:p>
          <w:p w14:paraId="5439FE67" w14:textId="77777777" w:rsidR="005D1D61" w:rsidRDefault="005D1D61" w:rsidP="00E131AF">
            <w:pPr>
              <w:spacing w:line="240" w:lineRule="auto"/>
            </w:pPr>
          </w:p>
          <w:p w14:paraId="1CA338BE" w14:textId="77777777" w:rsidR="005D1D61" w:rsidRDefault="005D1D61" w:rsidP="00E131AF">
            <w:pPr>
              <w:spacing w:line="240" w:lineRule="auto"/>
            </w:pPr>
          </w:p>
          <w:p w14:paraId="5E9120D4" w14:textId="77777777" w:rsidR="005D1D61" w:rsidRDefault="005D1D61" w:rsidP="00E131AF">
            <w:pPr>
              <w:spacing w:line="240" w:lineRule="auto"/>
            </w:pPr>
          </w:p>
          <w:p w14:paraId="60603299" w14:textId="77777777" w:rsidR="005D1D61" w:rsidRDefault="005D1D61" w:rsidP="00E131AF">
            <w:pPr>
              <w:spacing w:line="240" w:lineRule="auto"/>
            </w:pPr>
          </w:p>
          <w:p w14:paraId="462E6CD3" w14:textId="77777777" w:rsidR="005D1D61" w:rsidRDefault="005D1D61" w:rsidP="00E131AF">
            <w:pPr>
              <w:spacing w:line="240" w:lineRule="auto"/>
            </w:pPr>
          </w:p>
          <w:p w14:paraId="0A56FFA7" w14:textId="77777777" w:rsidR="005D1D61" w:rsidRDefault="005D1D61" w:rsidP="00E131AF">
            <w:pPr>
              <w:spacing w:line="240" w:lineRule="auto"/>
            </w:pPr>
          </w:p>
          <w:p w14:paraId="2C41971D" w14:textId="77777777" w:rsidR="005D1D61" w:rsidRDefault="005D1D61" w:rsidP="00E131AF">
            <w:pPr>
              <w:spacing w:line="240" w:lineRule="auto"/>
            </w:pPr>
          </w:p>
          <w:p w14:paraId="50094CD8" w14:textId="77777777" w:rsidR="005D1D61" w:rsidRDefault="005D1D61" w:rsidP="00E131AF">
            <w:pPr>
              <w:spacing w:line="240" w:lineRule="auto"/>
            </w:pPr>
          </w:p>
          <w:p w14:paraId="1927AD69" w14:textId="77777777" w:rsidR="005D1D61" w:rsidRDefault="005D1D61" w:rsidP="00E131AF">
            <w:pPr>
              <w:spacing w:line="240" w:lineRule="auto"/>
            </w:pPr>
          </w:p>
          <w:p w14:paraId="49F29785" w14:textId="77777777" w:rsidR="005D1D61" w:rsidRDefault="005D1D61" w:rsidP="00E131AF">
            <w:pPr>
              <w:spacing w:line="240" w:lineRule="auto"/>
            </w:pPr>
          </w:p>
          <w:p w14:paraId="27BB6EE4" w14:textId="77777777" w:rsidR="005D1D61" w:rsidRDefault="005D1D61" w:rsidP="00E131AF">
            <w:pPr>
              <w:spacing w:line="240" w:lineRule="auto"/>
            </w:pPr>
          </w:p>
          <w:p w14:paraId="1907513F" w14:textId="77777777" w:rsidR="005D1D61" w:rsidRDefault="005D1D61" w:rsidP="00E131AF">
            <w:pPr>
              <w:spacing w:line="240" w:lineRule="auto"/>
            </w:pPr>
          </w:p>
          <w:p w14:paraId="38F523DA" w14:textId="77777777" w:rsidR="005D1D61" w:rsidRDefault="005D1D61" w:rsidP="00E131AF">
            <w:pPr>
              <w:spacing w:line="240" w:lineRule="auto"/>
            </w:pPr>
          </w:p>
          <w:p w14:paraId="0DAD6B0C" w14:textId="77777777" w:rsidR="005D1D61" w:rsidRDefault="005D1D61" w:rsidP="00E131AF">
            <w:pPr>
              <w:spacing w:line="240" w:lineRule="auto"/>
            </w:pPr>
          </w:p>
          <w:p w14:paraId="310E426F" w14:textId="77777777" w:rsidR="005D1D61" w:rsidRDefault="005D1D61" w:rsidP="00E131AF">
            <w:pPr>
              <w:spacing w:line="240" w:lineRule="auto"/>
            </w:pPr>
          </w:p>
          <w:p w14:paraId="197130BB" w14:textId="77777777" w:rsidR="005D1D61" w:rsidRDefault="005D1D61" w:rsidP="00E131AF">
            <w:pPr>
              <w:spacing w:line="240" w:lineRule="auto"/>
            </w:pPr>
          </w:p>
          <w:p w14:paraId="628F0611" w14:textId="77777777" w:rsidR="005D1D61" w:rsidRDefault="005D1D61" w:rsidP="00E131AF">
            <w:pPr>
              <w:spacing w:line="240" w:lineRule="auto"/>
            </w:pPr>
          </w:p>
          <w:p w14:paraId="313A78CF" w14:textId="77777777" w:rsidR="005D1D61" w:rsidRDefault="005D1D61" w:rsidP="00E131AF">
            <w:pPr>
              <w:spacing w:line="240" w:lineRule="auto"/>
            </w:pPr>
          </w:p>
          <w:p w14:paraId="55DAD4D7" w14:textId="77777777" w:rsidR="005D1D61" w:rsidRDefault="005D1D61" w:rsidP="00E131AF">
            <w:pPr>
              <w:spacing w:line="240" w:lineRule="auto"/>
            </w:pPr>
          </w:p>
          <w:p w14:paraId="4EDDB16A" w14:textId="77777777" w:rsidR="005D1D61" w:rsidRDefault="005D1D61" w:rsidP="00E131AF">
            <w:pPr>
              <w:spacing w:line="240" w:lineRule="auto"/>
            </w:pPr>
          </w:p>
          <w:p w14:paraId="5D694170" w14:textId="77777777" w:rsidR="005D1D61" w:rsidRDefault="005D1D61" w:rsidP="00E131AF">
            <w:pPr>
              <w:spacing w:line="240" w:lineRule="auto"/>
            </w:pPr>
          </w:p>
          <w:p w14:paraId="6658724D" w14:textId="77777777" w:rsidR="005D1D61" w:rsidRDefault="005D1D61" w:rsidP="00E131AF">
            <w:pPr>
              <w:spacing w:line="240" w:lineRule="auto"/>
            </w:pPr>
          </w:p>
          <w:p w14:paraId="481EAD2E" w14:textId="77777777" w:rsidR="005D1D61" w:rsidRDefault="005D1D61" w:rsidP="00E131AF">
            <w:pPr>
              <w:spacing w:line="240" w:lineRule="auto"/>
            </w:pPr>
          </w:p>
          <w:p w14:paraId="3B02AEDB" w14:textId="77777777" w:rsidR="005D1D61" w:rsidRDefault="005D1D61" w:rsidP="00E131AF">
            <w:pPr>
              <w:spacing w:line="240" w:lineRule="auto"/>
            </w:pPr>
          </w:p>
          <w:p w14:paraId="64D68A04" w14:textId="77777777" w:rsidR="005D1D61" w:rsidRDefault="005D1D61" w:rsidP="00E131AF">
            <w:pPr>
              <w:spacing w:line="240" w:lineRule="auto"/>
            </w:pPr>
          </w:p>
          <w:p w14:paraId="77D68815" w14:textId="77777777" w:rsidR="005D1D61" w:rsidRDefault="005D1D61" w:rsidP="00E131AF">
            <w:pPr>
              <w:spacing w:line="240" w:lineRule="auto"/>
            </w:pPr>
          </w:p>
          <w:p w14:paraId="46D13C98" w14:textId="77777777" w:rsidR="005D1D61" w:rsidRDefault="005D1D61" w:rsidP="00E131AF">
            <w:pPr>
              <w:spacing w:line="240" w:lineRule="auto"/>
            </w:pPr>
          </w:p>
          <w:p w14:paraId="15DA0863" w14:textId="77777777" w:rsidR="005D1D61" w:rsidRDefault="005D1D61" w:rsidP="00E131AF">
            <w:pPr>
              <w:spacing w:line="240" w:lineRule="auto"/>
            </w:pPr>
          </w:p>
          <w:p w14:paraId="2344C573" w14:textId="77777777" w:rsidR="005D1D61" w:rsidRDefault="005D1D61" w:rsidP="00E131AF">
            <w:pPr>
              <w:spacing w:line="240" w:lineRule="auto"/>
            </w:pPr>
          </w:p>
          <w:p w14:paraId="5886C7C8" w14:textId="77777777" w:rsidR="005D1D61" w:rsidRDefault="005D1D61" w:rsidP="00E131AF">
            <w:pPr>
              <w:spacing w:line="240" w:lineRule="auto"/>
            </w:pPr>
          </w:p>
          <w:p w14:paraId="54F2B0A1" w14:textId="77777777" w:rsidR="005D1D61" w:rsidRDefault="005D1D61" w:rsidP="00E131AF">
            <w:pPr>
              <w:spacing w:line="240" w:lineRule="auto"/>
            </w:pPr>
          </w:p>
          <w:p w14:paraId="24E695C2" w14:textId="77777777" w:rsidR="005D1D61" w:rsidRDefault="005D1D61" w:rsidP="00E131AF">
            <w:pPr>
              <w:spacing w:line="240" w:lineRule="auto"/>
            </w:pPr>
          </w:p>
          <w:p w14:paraId="0CBEEF48" w14:textId="77777777" w:rsidR="005D1D61" w:rsidRDefault="005D1D61" w:rsidP="00E131AF">
            <w:pPr>
              <w:spacing w:line="240" w:lineRule="auto"/>
            </w:pPr>
          </w:p>
          <w:p w14:paraId="3955DFFD" w14:textId="77777777" w:rsidR="005D1D61" w:rsidRDefault="005D1D61" w:rsidP="00E131AF">
            <w:pPr>
              <w:spacing w:line="240" w:lineRule="auto"/>
            </w:pPr>
          </w:p>
          <w:p w14:paraId="50060C25" w14:textId="77777777" w:rsidR="005D1D61" w:rsidRDefault="005D1D61" w:rsidP="00E131AF">
            <w:pPr>
              <w:spacing w:line="240" w:lineRule="auto"/>
            </w:pPr>
          </w:p>
          <w:p w14:paraId="6EACD2CE" w14:textId="77777777" w:rsidR="005D1D61" w:rsidRDefault="005D1D61" w:rsidP="00E131AF">
            <w:pPr>
              <w:spacing w:line="240" w:lineRule="auto"/>
            </w:pPr>
          </w:p>
          <w:p w14:paraId="24695DB2" w14:textId="77777777" w:rsidR="005D1D61" w:rsidRDefault="005D1D61" w:rsidP="00E131AF">
            <w:pPr>
              <w:spacing w:line="240" w:lineRule="auto"/>
            </w:pPr>
          </w:p>
          <w:p w14:paraId="18C5E4EB" w14:textId="77777777" w:rsidR="005D1D61" w:rsidRDefault="005D1D61" w:rsidP="00E131AF">
            <w:pPr>
              <w:spacing w:line="240" w:lineRule="auto"/>
            </w:pPr>
          </w:p>
          <w:p w14:paraId="4394BF05" w14:textId="77777777" w:rsidR="005D1D61" w:rsidRDefault="005D1D61" w:rsidP="00E131AF">
            <w:pPr>
              <w:spacing w:line="240" w:lineRule="auto"/>
            </w:pPr>
          </w:p>
          <w:p w14:paraId="52B9ABCF" w14:textId="77777777" w:rsidR="005D1D61" w:rsidRDefault="005D1D61" w:rsidP="00E131AF">
            <w:pPr>
              <w:spacing w:line="240" w:lineRule="auto"/>
            </w:pPr>
          </w:p>
          <w:p w14:paraId="1BED36FA" w14:textId="77777777" w:rsidR="005D1D61" w:rsidRDefault="005D1D61" w:rsidP="00E131AF">
            <w:pPr>
              <w:spacing w:line="240" w:lineRule="auto"/>
            </w:pPr>
          </w:p>
          <w:p w14:paraId="476E547D" w14:textId="77777777" w:rsidR="005D1D61" w:rsidRDefault="005D1D61" w:rsidP="00E131AF">
            <w:pPr>
              <w:spacing w:line="240" w:lineRule="auto"/>
            </w:pPr>
          </w:p>
          <w:p w14:paraId="5985929D" w14:textId="77777777" w:rsidR="005D1D61" w:rsidRDefault="005D1D61" w:rsidP="00E131AF">
            <w:pPr>
              <w:spacing w:line="240" w:lineRule="auto"/>
            </w:pPr>
          </w:p>
          <w:p w14:paraId="33575926" w14:textId="77777777" w:rsidR="005D1D61" w:rsidRDefault="005D1D61" w:rsidP="00E131AF">
            <w:pPr>
              <w:spacing w:line="240" w:lineRule="auto"/>
            </w:pPr>
          </w:p>
          <w:p w14:paraId="656EE45E" w14:textId="77777777" w:rsidR="005D1D61" w:rsidRDefault="005D1D61" w:rsidP="00E131AF">
            <w:pPr>
              <w:spacing w:line="240" w:lineRule="auto"/>
            </w:pPr>
          </w:p>
          <w:p w14:paraId="1772122E" w14:textId="77777777" w:rsidR="005D1D61" w:rsidRDefault="005D1D61" w:rsidP="00E131AF">
            <w:pPr>
              <w:spacing w:line="240" w:lineRule="auto"/>
            </w:pPr>
          </w:p>
          <w:p w14:paraId="6A70BC84" w14:textId="77777777" w:rsidR="005D1D61" w:rsidRDefault="005D1D61" w:rsidP="00E131AF">
            <w:pPr>
              <w:spacing w:line="240" w:lineRule="auto"/>
            </w:pPr>
          </w:p>
          <w:p w14:paraId="648259A2" w14:textId="77777777" w:rsidR="005D1D61" w:rsidRDefault="005D1D61" w:rsidP="00E131AF">
            <w:pPr>
              <w:spacing w:line="240" w:lineRule="auto"/>
            </w:pPr>
          </w:p>
          <w:p w14:paraId="0A50CEDF" w14:textId="77777777" w:rsidR="005D1D61" w:rsidRDefault="005D1D61" w:rsidP="00E131AF">
            <w:pPr>
              <w:spacing w:line="240" w:lineRule="auto"/>
            </w:pPr>
          </w:p>
          <w:p w14:paraId="4851E045" w14:textId="77777777" w:rsidR="005D1D61" w:rsidRDefault="005D1D61" w:rsidP="00E131AF">
            <w:pPr>
              <w:spacing w:line="240" w:lineRule="auto"/>
            </w:pPr>
          </w:p>
          <w:p w14:paraId="3E876467" w14:textId="77777777" w:rsidR="005D1D61" w:rsidRDefault="005D1D61" w:rsidP="00E131AF">
            <w:pPr>
              <w:spacing w:line="240" w:lineRule="auto"/>
            </w:pPr>
          </w:p>
          <w:p w14:paraId="4E9A1290" w14:textId="77777777" w:rsidR="005D1D61" w:rsidRDefault="005D1D61" w:rsidP="00E131AF">
            <w:pPr>
              <w:spacing w:line="240" w:lineRule="auto"/>
            </w:pPr>
          </w:p>
          <w:p w14:paraId="7A389EA9" w14:textId="77777777" w:rsidR="005D1D61" w:rsidRDefault="005D1D61" w:rsidP="00E131AF">
            <w:pPr>
              <w:spacing w:line="240" w:lineRule="auto"/>
            </w:pPr>
          </w:p>
          <w:p w14:paraId="4C28C397" w14:textId="77777777" w:rsidR="005D1D61" w:rsidRDefault="005D1D61" w:rsidP="00E131AF">
            <w:pPr>
              <w:spacing w:line="240" w:lineRule="auto"/>
            </w:pPr>
          </w:p>
          <w:p w14:paraId="1B3BD58E" w14:textId="77777777" w:rsidR="005D1D61" w:rsidRDefault="005D1D61" w:rsidP="00E131AF">
            <w:pPr>
              <w:spacing w:line="240" w:lineRule="auto"/>
            </w:pPr>
          </w:p>
          <w:p w14:paraId="7D9F240E" w14:textId="77777777" w:rsidR="005D1D61" w:rsidRDefault="005D1D61" w:rsidP="00E131AF">
            <w:pPr>
              <w:spacing w:line="240" w:lineRule="auto"/>
            </w:pPr>
          </w:p>
          <w:p w14:paraId="2827A930" w14:textId="77777777" w:rsidR="005D1D61" w:rsidRDefault="005D1D61" w:rsidP="00E131AF">
            <w:pPr>
              <w:spacing w:line="240" w:lineRule="auto"/>
            </w:pPr>
          </w:p>
          <w:p w14:paraId="4D0A7215" w14:textId="77777777" w:rsidR="005D1D61" w:rsidRDefault="005D1D61" w:rsidP="00E131AF">
            <w:pPr>
              <w:spacing w:line="240" w:lineRule="auto"/>
            </w:pPr>
          </w:p>
          <w:p w14:paraId="116DCF09" w14:textId="77777777" w:rsidR="005D1D61" w:rsidRDefault="005D1D61" w:rsidP="00E131AF">
            <w:pPr>
              <w:spacing w:line="240" w:lineRule="auto"/>
            </w:pPr>
          </w:p>
          <w:p w14:paraId="38D3E004" w14:textId="77777777" w:rsidR="005D1D61" w:rsidRDefault="005D1D61" w:rsidP="00E131AF">
            <w:pPr>
              <w:spacing w:line="240" w:lineRule="auto"/>
            </w:pPr>
          </w:p>
          <w:p w14:paraId="14F941C3" w14:textId="77777777" w:rsidR="005D1D61" w:rsidRDefault="005D1D61" w:rsidP="00E131AF">
            <w:pPr>
              <w:spacing w:line="240" w:lineRule="auto"/>
            </w:pPr>
          </w:p>
          <w:p w14:paraId="305FBF54" w14:textId="77777777" w:rsidR="005D1D61" w:rsidRDefault="005D1D61" w:rsidP="00E131AF">
            <w:pPr>
              <w:spacing w:line="240" w:lineRule="auto"/>
            </w:pPr>
          </w:p>
          <w:p w14:paraId="64BB0C27" w14:textId="77777777" w:rsidR="005D1D61" w:rsidRDefault="005D1D61" w:rsidP="00E131AF">
            <w:pPr>
              <w:spacing w:line="240" w:lineRule="auto"/>
            </w:pPr>
          </w:p>
          <w:p w14:paraId="5D9CAAA0" w14:textId="77777777" w:rsidR="005D1D61" w:rsidRDefault="005D1D61" w:rsidP="00E131AF">
            <w:pPr>
              <w:spacing w:line="240" w:lineRule="auto"/>
            </w:pPr>
          </w:p>
          <w:p w14:paraId="70172300" w14:textId="77777777" w:rsidR="005D1D61" w:rsidRDefault="005D1D61" w:rsidP="00E131AF">
            <w:pPr>
              <w:spacing w:line="240" w:lineRule="auto"/>
            </w:pPr>
          </w:p>
          <w:p w14:paraId="10171FEB" w14:textId="77777777" w:rsidR="005D1D61" w:rsidRDefault="005D1D61" w:rsidP="00E131AF">
            <w:pPr>
              <w:spacing w:line="240" w:lineRule="auto"/>
            </w:pPr>
          </w:p>
          <w:p w14:paraId="6D9DCC87" w14:textId="77777777" w:rsidR="005D1D61" w:rsidRDefault="005D1D61" w:rsidP="00E131AF">
            <w:pPr>
              <w:spacing w:line="240" w:lineRule="auto"/>
            </w:pPr>
          </w:p>
          <w:p w14:paraId="26A5DD81" w14:textId="77777777" w:rsidR="005D1D61" w:rsidRDefault="005D1D61" w:rsidP="00E131AF">
            <w:pPr>
              <w:spacing w:line="240" w:lineRule="auto"/>
            </w:pPr>
          </w:p>
          <w:p w14:paraId="694FC5BF" w14:textId="77777777" w:rsidR="005D1D61" w:rsidRDefault="005D1D61" w:rsidP="00E131AF">
            <w:pPr>
              <w:spacing w:line="240" w:lineRule="auto"/>
            </w:pPr>
          </w:p>
          <w:p w14:paraId="31F27070" w14:textId="77777777" w:rsidR="005D1D61" w:rsidRDefault="005D1D61" w:rsidP="00E131AF">
            <w:pPr>
              <w:spacing w:line="240" w:lineRule="auto"/>
            </w:pPr>
          </w:p>
          <w:p w14:paraId="1FAFEE92" w14:textId="77777777" w:rsidR="005D1D61" w:rsidRDefault="005D1D61" w:rsidP="00E131AF">
            <w:pPr>
              <w:spacing w:line="240" w:lineRule="auto"/>
            </w:pPr>
          </w:p>
          <w:p w14:paraId="6FC50D02" w14:textId="77777777" w:rsidR="005D1D61" w:rsidRDefault="005D1D61" w:rsidP="00E131AF">
            <w:pPr>
              <w:spacing w:line="240" w:lineRule="auto"/>
            </w:pPr>
          </w:p>
          <w:p w14:paraId="56BFF73D" w14:textId="77777777" w:rsidR="005D1D61" w:rsidRDefault="005D1D61" w:rsidP="00E131AF">
            <w:pPr>
              <w:spacing w:line="240" w:lineRule="auto"/>
            </w:pPr>
          </w:p>
          <w:p w14:paraId="5869DD49" w14:textId="77777777" w:rsidR="005D1D61" w:rsidRDefault="005D1D61" w:rsidP="00E131AF">
            <w:pPr>
              <w:spacing w:line="240" w:lineRule="auto"/>
            </w:pPr>
          </w:p>
          <w:p w14:paraId="7489197C" w14:textId="77777777" w:rsidR="005D1D61" w:rsidRDefault="005D1D61" w:rsidP="00E131AF">
            <w:pPr>
              <w:spacing w:line="240" w:lineRule="auto"/>
            </w:pPr>
          </w:p>
          <w:p w14:paraId="7F82DC23" w14:textId="77777777" w:rsidR="005D1D61" w:rsidRDefault="005D1D61" w:rsidP="00E131AF">
            <w:pPr>
              <w:spacing w:line="240" w:lineRule="auto"/>
            </w:pPr>
          </w:p>
          <w:p w14:paraId="0420EBD8" w14:textId="77777777" w:rsidR="005D1D61" w:rsidRDefault="005D1D61" w:rsidP="00E131AF">
            <w:pPr>
              <w:spacing w:line="240" w:lineRule="auto"/>
            </w:pPr>
          </w:p>
          <w:p w14:paraId="0AC9ECF6" w14:textId="77777777" w:rsidR="005D1D61" w:rsidRDefault="005D1D61" w:rsidP="00E131AF">
            <w:pPr>
              <w:spacing w:line="240" w:lineRule="auto"/>
            </w:pPr>
          </w:p>
          <w:p w14:paraId="77FB84A3" w14:textId="77777777" w:rsidR="005D1D61" w:rsidRDefault="005D1D61" w:rsidP="00E131AF">
            <w:pPr>
              <w:spacing w:line="240" w:lineRule="auto"/>
            </w:pPr>
          </w:p>
          <w:p w14:paraId="656DA7A7" w14:textId="77777777" w:rsidR="005D1D61" w:rsidRDefault="005D1D61" w:rsidP="00E131AF">
            <w:pPr>
              <w:spacing w:line="240" w:lineRule="auto"/>
            </w:pPr>
          </w:p>
          <w:p w14:paraId="4A574B70" w14:textId="77777777" w:rsidR="005D1D61" w:rsidRDefault="005D1D61" w:rsidP="00E131AF">
            <w:pPr>
              <w:spacing w:line="240" w:lineRule="auto"/>
            </w:pPr>
          </w:p>
          <w:p w14:paraId="20FF2809" w14:textId="77777777" w:rsidR="005D1D61" w:rsidRDefault="005D1D61" w:rsidP="00E131AF">
            <w:pPr>
              <w:spacing w:line="240" w:lineRule="auto"/>
            </w:pPr>
          </w:p>
          <w:p w14:paraId="29512DE0" w14:textId="77777777" w:rsidR="005D1D61" w:rsidRDefault="005D1D61" w:rsidP="00E131AF">
            <w:pPr>
              <w:spacing w:line="240" w:lineRule="auto"/>
            </w:pPr>
          </w:p>
          <w:p w14:paraId="4D9328A4" w14:textId="77777777" w:rsidR="005D1D61" w:rsidRDefault="005D1D61" w:rsidP="00E131AF">
            <w:pPr>
              <w:spacing w:line="240" w:lineRule="auto"/>
            </w:pPr>
          </w:p>
          <w:p w14:paraId="694C6EAE" w14:textId="77777777" w:rsidR="005D1D61" w:rsidRDefault="005D1D61" w:rsidP="00E131AF">
            <w:pPr>
              <w:spacing w:line="240" w:lineRule="auto"/>
            </w:pPr>
          </w:p>
          <w:p w14:paraId="70B240AE" w14:textId="77777777" w:rsidR="005D1D61" w:rsidRDefault="005D1D61" w:rsidP="00E131AF">
            <w:pPr>
              <w:spacing w:line="240" w:lineRule="auto"/>
            </w:pPr>
          </w:p>
          <w:p w14:paraId="15D70EFD" w14:textId="77777777" w:rsidR="005D1D61" w:rsidRDefault="005D1D61" w:rsidP="00E131AF">
            <w:pPr>
              <w:spacing w:line="240" w:lineRule="auto"/>
            </w:pPr>
          </w:p>
          <w:p w14:paraId="5DC8D0F4" w14:textId="77777777" w:rsidR="005D1D61" w:rsidRDefault="005D1D61" w:rsidP="00E131AF">
            <w:pPr>
              <w:spacing w:line="240" w:lineRule="auto"/>
            </w:pPr>
          </w:p>
          <w:p w14:paraId="6A5420F3" w14:textId="77777777" w:rsidR="005D1D61" w:rsidRDefault="005D1D61" w:rsidP="00E131AF">
            <w:pPr>
              <w:spacing w:line="240" w:lineRule="auto"/>
            </w:pPr>
          </w:p>
          <w:p w14:paraId="4936E576" w14:textId="77777777" w:rsidR="005D1D61" w:rsidRDefault="005D1D61" w:rsidP="00E131AF">
            <w:pPr>
              <w:spacing w:line="240" w:lineRule="auto"/>
            </w:pPr>
          </w:p>
          <w:p w14:paraId="591C0323" w14:textId="77777777" w:rsidR="005D1D61" w:rsidRDefault="005D1D61" w:rsidP="00E131AF">
            <w:pPr>
              <w:spacing w:line="240" w:lineRule="auto"/>
            </w:pPr>
          </w:p>
          <w:p w14:paraId="0188B720" w14:textId="77777777" w:rsidR="005D1D61" w:rsidRDefault="005D1D61" w:rsidP="00E131AF">
            <w:pPr>
              <w:spacing w:line="240" w:lineRule="auto"/>
            </w:pPr>
          </w:p>
          <w:p w14:paraId="35C9C858" w14:textId="77777777" w:rsidR="005D1D61" w:rsidRDefault="005D1D61" w:rsidP="00E131AF">
            <w:pPr>
              <w:spacing w:line="240" w:lineRule="auto"/>
            </w:pPr>
          </w:p>
          <w:p w14:paraId="3B01FB69" w14:textId="77777777" w:rsidR="005D1D61" w:rsidRDefault="005D1D61" w:rsidP="00E131AF">
            <w:pPr>
              <w:spacing w:line="240" w:lineRule="auto"/>
            </w:pPr>
          </w:p>
          <w:p w14:paraId="3FE967BD" w14:textId="77777777" w:rsidR="005D1D61" w:rsidRDefault="005D1D61" w:rsidP="00E131AF">
            <w:pPr>
              <w:spacing w:line="240" w:lineRule="auto"/>
            </w:pPr>
          </w:p>
          <w:p w14:paraId="6FDE04AB" w14:textId="77777777" w:rsidR="005D1D61" w:rsidRDefault="005D1D61" w:rsidP="00E131AF">
            <w:pPr>
              <w:spacing w:line="240" w:lineRule="auto"/>
            </w:pPr>
          </w:p>
          <w:p w14:paraId="6A1BB474" w14:textId="77777777" w:rsidR="005D1D61" w:rsidRDefault="005D1D61" w:rsidP="00E131AF">
            <w:pPr>
              <w:spacing w:line="240" w:lineRule="auto"/>
            </w:pPr>
          </w:p>
          <w:p w14:paraId="066B1A1F" w14:textId="77777777" w:rsidR="005D1D61" w:rsidRDefault="005D1D61" w:rsidP="00E131AF">
            <w:pPr>
              <w:spacing w:line="240" w:lineRule="auto"/>
            </w:pPr>
          </w:p>
          <w:p w14:paraId="04067AE6" w14:textId="77777777" w:rsidR="005D1D61" w:rsidRDefault="005D1D61" w:rsidP="00E131AF">
            <w:pPr>
              <w:spacing w:line="240" w:lineRule="auto"/>
            </w:pPr>
          </w:p>
          <w:p w14:paraId="731F090D" w14:textId="77777777" w:rsidR="005D1D61" w:rsidRDefault="005D1D61" w:rsidP="00E131AF">
            <w:pPr>
              <w:spacing w:line="240" w:lineRule="auto"/>
            </w:pPr>
          </w:p>
          <w:p w14:paraId="271DE3DB" w14:textId="77777777" w:rsidR="005D1D61" w:rsidRDefault="005D1D61" w:rsidP="00E131AF">
            <w:pPr>
              <w:spacing w:line="240" w:lineRule="auto"/>
            </w:pPr>
          </w:p>
          <w:p w14:paraId="62CDBB22" w14:textId="77777777" w:rsidR="005D1D61" w:rsidRDefault="005D1D61" w:rsidP="00E131AF">
            <w:pPr>
              <w:spacing w:line="240" w:lineRule="auto"/>
            </w:pPr>
          </w:p>
          <w:p w14:paraId="1B3D8B60" w14:textId="77777777" w:rsidR="005D1D61" w:rsidRDefault="005D1D61" w:rsidP="00E131AF">
            <w:pPr>
              <w:spacing w:line="240" w:lineRule="auto"/>
            </w:pPr>
          </w:p>
          <w:p w14:paraId="008E163A" w14:textId="77777777" w:rsidR="005D1D61" w:rsidRDefault="005D1D61" w:rsidP="00E131AF">
            <w:pPr>
              <w:spacing w:line="240" w:lineRule="auto"/>
            </w:pPr>
          </w:p>
          <w:p w14:paraId="5CB7DB9C" w14:textId="77777777" w:rsidR="005D1D61" w:rsidRDefault="005D1D61" w:rsidP="00E131AF">
            <w:pPr>
              <w:spacing w:line="240" w:lineRule="auto"/>
            </w:pPr>
          </w:p>
          <w:p w14:paraId="4A84437F" w14:textId="77777777" w:rsidR="005D1D61" w:rsidRDefault="005D1D61" w:rsidP="00E131AF">
            <w:pPr>
              <w:spacing w:line="240" w:lineRule="auto"/>
            </w:pPr>
          </w:p>
          <w:p w14:paraId="566855E3" w14:textId="77777777" w:rsidR="005D1D61" w:rsidRDefault="005D1D61" w:rsidP="00E131AF">
            <w:pPr>
              <w:spacing w:line="240" w:lineRule="auto"/>
            </w:pPr>
          </w:p>
          <w:p w14:paraId="3AC7591C" w14:textId="77777777" w:rsidR="005D1D61" w:rsidRDefault="005D1D61" w:rsidP="00E131AF">
            <w:pPr>
              <w:spacing w:line="240" w:lineRule="auto"/>
            </w:pPr>
          </w:p>
          <w:p w14:paraId="32E17A85" w14:textId="77777777" w:rsidR="005D1D61" w:rsidRDefault="005D1D61" w:rsidP="00E131AF">
            <w:pPr>
              <w:spacing w:line="240" w:lineRule="auto"/>
            </w:pPr>
          </w:p>
          <w:p w14:paraId="439E0404" w14:textId="77777777" w:rsidR="005D1D61" w:rsidRDefault="005D1D61" w:rsidP="00E131AF">
            <w:pPr>
              <w:spacing w:line="240" w:lineRule="auto"/>
            </w:pPr>
          </w:p>
          <w:p w14:paraId="27269B8B" w14:textId="77777777" w:rsidR="005D1D61" w:rsidRDefault="005D1D61" w:rsidP="00E131AF">
            <w:pPr>
              <w:spacing w:line="240" w:lineRule="auto"/>
            </w:pPr>
          </w:p>
          <w:p w14:paraId="586FE358" w14:textId="77777777" w:rsidR="005D1D61" w:rsidRDefault="005D1D61" w:rsidP="00E131AF">
            <w:pPr>
              <w:spacing w:line="240" w:lineRule="auto"/>
            </w:pPr>
          </w:p>
          <w:p w14:paraId="3B4735C4" w14:textId="77777777" w:rsidR="005D1D61" w:rsidRDefault="005D1D61" w:rsidP="00E131AF">
            <w:pPr>
              <w:spacing w:line="240" w:lineRule="auto"/>
            </w:pPr>
          </w:p>
          <w:p w14:paraId="62F3AB8D" w14:textId="77777777" w:rsidR="005D1D61" w:rsidRDefault="005D1D61" w:rsidP="00E131AF">
            <w:pPr>
              <w:spacing w:line="240" w:lineRule="auto"/>
            </w:pPr>
          </w:p>
          <w:p w14:paraId="2DFD20B1" w14:textId="77777777" w:rsidR="005D1D61" w:rsidRDefault="005D1D61" w:rsidP="00E131AF">
            <w:pPr>
              <w:spacing w:line="240" w:lineRule="auto"/>
            </w:pPr>
          </w:p>
          <w:p w14:paraId="2B2C8BB4" w14:textId="77777777" w:rsidR="005D1D61" w:rsidRDefault="005D1D61" w:rsidP="00E131AF">
            <w:pPr>
              <w:spacing w:line="240" w:lineRule="auto"/>
            </w:pPr>
          </w:p>
          <w:p w14:paraId="5BF69B74" w14:textId="77777777" w:rsidR="005D1D61" w:rsidRDefault="005D1D61" w:rsidP="00E131AF">
            <w:pPr>
              <w:spacing w:line="240" w:lineRule="auto"/>
            </w:pPr>
          </w:p>
          <w:p w14:paraId="5EE42F7D" w14:textId="77777777" w:rsidR="005D1D61" w:rsidRDefault="005D1D61" w:rsidP="00E131AF">
            <w:pPr>
              <w:spacing w:line="240" w:lineRule="auto"/>
            </w:pPr>
          </w:p>
          <w:p w14:paraId="301BDED1" w14:textId="77777777" w:rsidR="005D1D61" w:rsidRDefault="005D1D61" w:rsidP="00E131AF">
            <w:pPr>
              <w:spacing w:line="240" w:lineRule="auto"/>
            </w:pPr>
          </w:p>
          <w:p w14:paraId="031A20FC" w14:textId="77777777" w:rsidR="005D1D61" w:rsidRDefault="005D1D61" w:rsidP="00E131AF">
            <w:pPr>
              <w:spacing w:line="240" w:lineRule="auto"/>
            </w:pPr>
          </w:p>
          <w:p w14:paraId="10B1EF91" w14:textId="77777777" w:rsidR="005D1D61" w:rsidRDefault="005D1D61" w:rsidP="00E131AF">
            <w:pPr>
              <w:spacing w:line="240" w:lineRule="auto"/>
            </w:pPr>
          </w:p>
          <w:p w14:paraId="5F914A00" w14:textId="77777777" w:rsidR="005D1D61" w:rsidRDefault="005D1D61" w:rsidP="00E131AF">
            <w:pPr>
              <w:spacing w:line="240" w:lineRule="auto"/>
            </w:pPr>
          </w:p>
          <w:p w14:paraId="59F3D694" w14:textId="77777777" w:rsidR="005D1D61" w:rsidRDefault="005D1D61" w:rsidP="00E131AF">
            <w:pPr>
              <w:spacing w:line="240" w:lineRule="auto"/>
            </w:pPr>
          </w:p>
          <w:p w14:paraId="7A47323E" w14:textId="77777777" w:rsidR="005D1D61" w:rsidRDefault="005D1D61" w:rsidP="00E131AF">
            <w:pPr>
              <w:spacing w:line="240" w:lineRule="auto"/>
            </w:pPr>
          </w:p>
          <w:p w14:paraId="217B1068" w14:textId="77777777" w:rsidR="005D1D61" w:rsidRDefault="005D1D61" w:rsidP="00E131AF">
            <w:pPr>
              <w:spacing w:line="240" w:lineRule="auto"/>
            </w:pPr>
          </w:p>
          <w:p w14:paraId="3C2424D4" w14:textId="77777777" w:rsidR="005D1D61" w:rsidRDefault="005D1D61" w:rsidP="00E131AF">
            <w:pPr>
              <w:spacing w:line="240" w:lineRule="auto"/>
            </w:pPr>
          </w:p>
          <w:p w14:paraId="5DAE6303" w14:textId="77777777" w:rsidR="005D1D61" w:rsidRDefault="005D1D61" w:rsidP="00E131AF">
            <w:pPr>
              <w:spacing w:line="240" w:lineRule="auto"/>
            </w:pPr>
          </w:p>
          <w:p w14:paraId="153291E6" w14:textId="77777777" w:rsidR="005D1D61" w:rsidRDefault="005D1D61" w:rsidP="00E131AF">
            <w:pPr>
              <w:spacing w:line="240" w:lineRule="auto"/>
            </w:pPr>
          </w:p>
          <w:p w14:paraId="2684035D" w14:textId="77777777" w:rsidR="005D1D61" w:rsidRDefault="005D1D61" w:rsidP="00E131AF">
            <w:pPr>
              <w:spacing w:line="240" w:lineRule="auto"/>
            </w:pPr>
          </w:p>
          <w:p w14:paraId="590FCB4B" w14:textId="77777777" w:rsidR="005D1D61" w:rsidRDefault="005D1D61" w:rsidP="00E131AF">
            <w:pPr>
              <w:spacing w:line="240" w:lineRule="auto"/>
            </w:pPr>
          </w:p>
          <w:p w14:paraId="15B5CB2B" w14:textId="77777777" w:rsidR="005D1D61" w:rsidRDefault="005D1D61" w:rsidP="00E131AF">
            <w:pPr>
              <w:spacing w:line="240" w:lineRule="auto"/>
            </w:pPr>
          </w:p>
          <w:p w14:paraId="042C1612" w14:textId="77777777" w:rsidR="005D1D61" w:rsidRDefault="005D1D61" w:rsidP="00E131AF">
            <w:pPr>
              <w:spacing w:line="240" w:lineRule="auto"/>
            </w:pPr>
          </w:p>
          <w:p w14:paraId="76DB3128" w14:textId="77777777" w:rsidR="005D1D61" w:rsidRDefault="005D1D61" w:rsidP="00E131AF">
            <w:pPr>
              <w:spacing w:line="240" w:lineRule="auto"/>
            </w:pPr>
          </w:p>
          <w:p w14:paraId="738325A6" w14:textId="77777777" w:rsidR="005D1D61" w:rsidRDefault="005D1D61" w:rsidP="00E131AF">
            <w:pPr>
              <w:spacing w:line="240" w:lineRule="auto"/>
            </w:pPr>
          </w:p>
          <w:p w14:paraId="35D9207F" w14:textId="77777777" w:rsidR="005D1D61" w:rsidRDefault="005D1D61" w:rsidP="00E131AF">
            <w:pPr>
              <w:spacing w:line="240" w:lineRule="auto"/>
            </w:pPr>
          </w:p>
          <w:p w14:paraId="223668CD" w14:textId="77777777" w:rsidR="005D1D61" w:rsidRDefault="005D1D61" w:rsidP="00E131AF">
            <w:pPr>
              <w:spacing w:line="240" w:lineRule="auto"/>
            </w:pPr>
          </w:p>
          <w:p w14:paraId="0D278E22" w14:textId="77777777" w:rsidR="005D1D61" w:rsidRDefault="005D1D61" w:rsidP="00E131AF">
            <w:pPr>
              <w:spacing w:line="240" w:lineRule="auto"/>
            </w:pPr>
          </w:p>
          <w:p w14:paraId="0CE687FF" w14:textId="77777777" w:rsidR="005D1D61" w:rsidRDefault="005D1D61" w:rsidP="00E131AF">
            <w:pPr>
              <w:spacing w:line="240" w:lineRule="auto"/>
            </w:pPr>
          </w:p>
          <w:p w14:paraId="161F94E9" w14:textId="77777777" w:rsidR="005D1D61" w:rsidRDefault="005D1D61" w:rsidP="00E131AF">
            <w:pPr>
              <w:spacing w:line="240" w:lineRule="auto"/>
            </w:pPr>
          </w:p>
          <w:p w14:paraId="282344F7" w14:textId="77777777" w:rsidR="005D1D61" w:rsidRDefault="005D1D61" w:rsidP="00E131AF">
            <w:pPr>
              <w:spacing w:line="240" w:lineRule="auto"/>
            </w:pPr>
          </w:p>
          <w:p w14:paraId="27D08F4E" w14:textId="77777777" w:rsidR="005D1D61" w:rsidRDefault="005D1D61" w:rsidP="00E131AF">
            <w:pPr>
              <w:spacing w:line="240" w:lineRule="auto"/>
            </w:pPr>
          </w:p>
          <w:p w14:paraId="020F9894" w14:textId="77777777" w:rsidR="005D1D61" w:rsidRDefault="005D1D61" w:rsidP="00E131AF">
            <w:pPr>
              <w:spacing w:line="240" w:lineRule="auto"/>
            </w:pPr>
          </w:p>
          <w:p w14:paraId="2EC36402" w14:textId="77777777" w:rsidR="005D1D61" w:rsidRDefault="005D1D61" w:rsidP="00E131AF">
            <w:pPr>
              <w:spacing w:line="240" w:lineRule="auto"/>
            </w:pPr>
          </w:p>
          <w:p w14:paraId="74AB96CA" w14:textId="77777777" w:rsidR="005D1D61" w:rsidRDefault="005D1D61" w:rsidP="00E131AF">
            <w:pPr>
              <w:spacing w:line="240" w:lineRule="auto"/>
            </w:pPr>
          </w:p>
          <w:p w14:paraId="147CB21D" w14:textId="77777777" w:rsidR="005D1D61" w:rsidRDefault="005D1D61" w:rsidP="00E131AF">
            <w:pPr>
              <w:spacing w:line="240" w:lineRule="auto"/>
            </w:pPr>
          </w:p>
          <w:p w14:paraId="6B4163CB" w14:textId="77777777" w:rsidR="005D1D61" w:rsidRDefault="005D1D61" w:rsidP="00E131AF">
            <w:pPr>
              <w:spacing w:line="240" w:lineRule="auto"/>
            </w:pPr>
          </w:p>
          <w:p w14:paraId="4466A01D" w14:textId="77777777" w:rsidR="005D1D61" w:rsidRDefault="005D1D61" w:rsidP="00E131AF">
            <w:pPr>
              <w:spacing w:line="240" w:lineRule="auto"/>
            </w:pPr>
          </w:p>
          <w:p w14:paraId="53E1FC6C" w14:textId="77777777" w:rsidR="005D1D61" w:rsidRDefault="005D1D61" w:rsidP="00E131AF">
            <w:pPr>
              <w:spacing w:line="240" w:lineRule="auto"/>
            </w:pPr>
          </w:p>
          <w:p w14:paraId="7A4A78A2" w14:textId="77777777" w:rsidR="005D1D61" w:rsidRDefault="005D1D61" w:rsidP="00E131AF">
            <w:pPr>
              <w:spacing w:line="240" w:lineRule="auto"/>
            </w:pPr>
          </w:p>
          <w:p w14:paraId="0645587F" w14:textId="77777777" w:rsidR="005D1D61" w:rsidRDefault="005D1D61" w:rsidP="00E131AF">
            <w:pPr>
              <w:spacing w:line="240" w:lineRule="auto"/>
            </w:pPr>
          </w:p>
          <w:p w14:paraId="714A860B" w14:textId="77777777" w:rsidR="005D1D61" w:rsidRDefault="005D1D61" w:rsidP="00E131AF">
            <w:pPr>
              <w:spacing w:line="240" w:lineRule="auto"/>
            </w:pPr>
          </w:p>
          <w:p w14:paraId="0A2F0BBC" w14:textId="77777777" w:rsidR="005D1D61" w:rsidRDefault="005D1D61" w:rsidP="00E131AF">
            <w:pPr>
              <w:spacing w:line="240" w:lineRule="auto"/>
            </w:pPr>
          </w:p>
          <w:p w14:paraId="79ECBAEF" w14:textId="77777777" w:rsidR="005D1D61" w:rsidRDefault="005D1D61" w:rsidP="00E131AF">
            <w:pPr>
              <w:spacing w:line="240" w:lineRule="auto"/>
            </w:pPr>
          </w:p>
          <w:p w14:paraId="7FCC430D" w14:textId="77777777" w:rsidR="005D1D61" w:rsidRDefault="005D1D61" w:rsidP="00E131AF">
            <w:pPr>
              <w:spacing w:line="240" w:lineRule="auto"/>
            </w:pPr>
          </w:p>
          <w:p w14:paraId="46681D31" w14:textId="77777777" w:rsidR="005D1D61" w:rsidRDefault="005D1D61" w:rsidP="00E131AF">
            <w:pPr>
              <w:spacing w:line="240" w:lineRule="auto"/>
            </w:pPr>
          </w:p>
          <w:p w14:paraId="37DDA347" w14:textId="77777777" w:rsidR="005D1D61" w:rsidRDefault="005D1D61" w:rsidP="00E131AF">
            <w:pPr>
              <w:spacing w:line="240" w:lineRule="auto"/>
            </w:pPr>
          </w:p>
          <w:p w14:paraId="0A77DDF3" w14:textId="77777777" w:rsidR="005D1D61" w:rsidRDefault="005D1D61" w:rsidP="00E131AF">
            <w:pPr>
              <w:spacing w:line="240" w:lineRule="auto"/>
            </w:pPr>
          </w:p>
          <w:p w14:paraId="608EE088" w14:textId="77777777" w:rsidR="005D1D61" w:rsidRDefault="005D1D61" w:rsidP="00E131AF">
            <w:pPr>
              <w:spacing w:line="240" w:lineRule="auto"/>
            </w:pPr>
          </w:p>
          <w:p w14:paraId="542A4702" w14:textId="77777777" w:rsidR="005D1D61" w:rsidRDefault="005D1D61" w:rsidP="00E131AF">
            <w:pPr>
              <w:spacing w:line="240" w:lineRule="auto"/>
            </w:pPr>
          </w:p>
          <w:p w14:paraId="2AE18E8B" w14:textId="77777777" w:rsidR="005D1D61" w:rsidRDefault="005D1D61" w:rsidP="00E131AF">
            <w:pPr>
              <w:spacing w:line="240" w:lineRule="auto"/>
            </w:pPr>
          </w:p>
          <w:p w14:paraId="15D6CE6C" w14:textId="77777777" w:rsidR="005D1D61" w:rsidRDefault="005D1D61" w:rsidP="00E131AF">
            <w:pPr>
              <w:spacing w:line="240" w:lineRule="auto"/>
            </w:pPr>
          </w:p>
          <w:p w14:paraId="2CBEE67B" w14:textId="77777777" w:rsidR="005D1D61" w:rsidRDefault="005D1D61" w:rsidP="00E131AF">
            <w:pPr>
              <w:spacing w:line="240" w:lineRule="auto"/>
            </w:pPr>
          </w:p>
          <w:p w14:paraId="419A557F" w14:textId="77777777" w:rsidR="005D1D61" w:rsidRDefault="005D1D61" w:rsidP="00E131AF">
            <w:pPr>
              <w:spacing w:line="240" w:lineRule="auto"/>
            </w:pPr>
          </w:p>
          <w:p w14:paraId="0E010F2B" w14:textId="77777777" w:rsidR="005D1D61" w:rsidRDefault="005D1D61" w:rsidP="00E131AF">
            <w:pPr>
              <w:spacing w:line="240" w:lineRule="auto"/>
            </w:pPr>
          </w:p>
          <w:p w14:paraId="4361A69D" w14:textId="77777777" w:rsidR="005D1D61" w:rsidRDefault="005D1D61" w:rsidP="00E131AF">
            <w:pPr>
              <w:spacing w:line="240" w:lineRule="auto"/>
            </w:pPr>
          </w:p>
          <w:p w14:paraId="34BC719F" w14:textId="77777777" w:rsidR="005D1D61" w:rsidRDefault="005D1D61" w:rsidP="00E131AF">
            <w:pPr>
              <w:spacing w:line="240" w:lineRule="auto"/>
            </w:pPr>
          </w:p>
          <w:p w14:paraId="3C111F73" w14:textId="77777777" w:rsidR="005D1D61" w:rsidRDefault="005D1D61" w:rsidP="00E131AF">
            <w:pPr>
              <w:spacing w:line="240" w:lineRule="auto"/>
            </w:pPr>
          </w:p>
          <w:p w14:paraId="5AF1B228" w14:textId="77777777" w:rsidR="005D1D61" w:rsidRDefault="005D1D61" w:rsidP="00E131AF">
            <w:pPr>
              <w:spacing w:line="240" w:lineRule="auto"/>
            </w:pPr>
          </w:p>
          <w:p w14:paraId="62A84E64" w14:textId="77777777" w:rsidR="005D1D61" w:rsidRDefault="005D1D61" w:rsidP="00E131AF">
            <w:pPr>
              <w:spacing w:line="240" w:lineRule="auto"/>
            </w:pPr>
          </w:p>
          <w:p w14:paraId="0083F5BA" w14:textId="77777777" w:rsidR="005D1D61" w:rsidRDefault="005D1D61" w:rsidP="00E131AF">
            <w:pPr>
              <w:spacing w:line="240" w:lineRule="auto"/>
            </w:pPr>
          </w:p>
          <w:p w14:paraId="1D53DF73" w14:textId="77777777" w:rsidR="005D1D61" w:rsidRDefault="005D1D61" w:rsidP="00E131AF">
            <w:pPr>
              <w:spacing w:line="240" w:lineRule="auto"/>
            </w:pPr>
          </w:p>
          <w:p w14:paraId="3AB9901B" w14:textId="08D7FBF5" w:rsidR="005D1D61" w:rsidRDefault="00166014" w:rsidP="00E131AF">
            <w:pPr>
              <w:spacing w:line="240" w:lineRule="auto"/>
            </w:pPr>
            <w:r>
              <w:t>GW</w:t>
            </w:r>
          </w:p>
          <w:p w14:paraId="7C52F99F" w14:textId="77777777" w:rsidR="00166014" w:rsidRDefault="00166014" w:rsidP="00E131AF">
            <w:pPr>
              <w:spacing w:line="240" w:lineRule="auto"/>
            </w:pPr>
          </w:p>
          <w:p w14:paraId="122FFC50" w14:textId="77777777" w:rsidR="00166014" w:rsidRDefault="00166014" w:rsidP="00E131AF">
            <w:pPr>
              <w:spacing w:line="240" w:lineRule="auto"/>
            </w:pPr>
          </w:p>
          <w:p w14:paraId="59C0BFF6" w14:textId="77777777" w:rsidR="00166014" w:rsidRDefault="00166014" w:rsidP="00E131AF">
            <w:pPr>
              <w:spacing w:line="240" w:lineRule="auto"/>
            </w:pPr>
          </w:p>
          <w:p w14:paraId="26F16F09" w14:textId="77777777" w:rsidR="00166014" w:rsidRDefault="00166014" w:rsidP="00E131AF">
            <w:pPr>
              <w:spacing w:line="240" w:lineRule="auto"/>
            </w:pPr>
          </w:p>
          <w:p w14:paraId="2B82F20C" w14:textId="77777777" w:rsidR="00166014" w:rsidRDefault="00166014" w:rsidP="00E131AF">
            <w:pPr>
              <w:spacing w:line="240" w:lineRule="auto"/>
            </w:pPr>
          </w:p>
          <w:p w14:paraId="7F00B7A8" w14:textId="77777777" w:rsidR="00166014" w:rsidRDefault="00166014" w:rsidP="00E131AF">
            <w:pPr>
              <w:spacing w:line="240" w:lineRule="auto"/>
            </w:pPr>
          </w:p>
          <w:p w14:paraId="675E995F" w14:textId="77777777" w:rsidR="00166014" w:rsidRDefault="00166014" w:rsidP="00E131AF">
            <w:pPr>
              <w:spacing w:line="240" w:lineRule="auto"/>
            </w:pPr>
          </w:p>
          <w:p w14:paraId="22AC73A2" w14:textId="77777777" w:rsidR="00166014" w:rsidRDefault="00166014" w:rsidP="00E131AF">
            <w:pPr>
              <w:spacing w:line="240" w:lineRule="auto"/>
            </w:pPr>
          </w:p>
          <w:p w14:paraId="4F753CB5" w14:textId="77777777" w:rsidR="00166014" w:rsidRDefault="00166014" w:rsidP="00E131AF">
            <w:pPr>
              <w:spacing w:line="240" w:lineRule="auto"/>
            </w:pPr>
          </w:p>
          <w:p w14:paraId="1E10B1B6" w14:textId="77777777" w:rsidR="00166014" w:rsidRDefault="00166014" w:rsidP="00E131AF">
            <w:pPr>
              <w:spacing w:line="240" w:lineRule="auto"/>
            </w:pPr>
          </w:p>
          <w:p w14:paraId="63D46D7C" w14:textId="77777777" w:rsidR="00166014" w:rsidRDefault="00166014" w:rsidP="00E131AF">
            <w:pPr>
              <w:spacing w:line="240" w:lineRule="auto"/>
            </w:pPr>
          </w:p>
          <w:p w14:paraId="2BDF6DB2" w14:textId="77777777" w:rsidR="00166014" w:rsidRDefault="00166014" w:rsidP="00E131AF">
            <w:pPr>
              <w:spacing w:line="240" w:lineRule="auto"/>
            </w:pPr>
          </w:p>
          <w:p w14:paraId="0A20E4C5" w14:textId="77777777" w:rsidR="00166014" w:rsidRDefault="00166014" w:rsidP="00E131AF">
            <w:pPr>
              <w:spacing w:line="240" w:lineRule="auto"/>
            </w:pPr>
          </w:p>
          <w:p w14:paraId="17162441" w14:textId="77777777" w:rsidR="00166014" w:rsidRDefault="00166014" w:rsidP="00E131AF">
            <w:pPr>
              <w:spacing w:line="240" w:lineRule="auto"/>
            </w:pPr>
          </w:p>
          <w:p w14:paraId="1FD62848" w14:textId="77777777" w:rsidR="00166014" w:rsidRDefault="00166014" w:rsidP="00E131AF">
            <w:pPr>
              <w:spacing w:line="240" w:lineRule="auto"/>
            </w:pPr>
          </w:p>
          <w:p w14:paraId="66A03334" w14:textId="77777777" w:rsidR="00166014" w:rsidRDefault="00166014" w:rsidP="00E131AF">
            <w:pPr>
              <w:spacing w:line="240" w:lineRule="auto"/>
            </w:pPr>
          </w:p>
          <w:p w14:paraId="6D773CAA" w14:textId="77777777" w:rsidR="00166014" w:rsidRDefault="00166014" w:rsidP="00E131AF">
            <w:pPr>
              <w:spacing w:line="240" w:lineRule="auto"/>
            </w:pPr>
          </w:p>
          <w:p w14:paraId="6B42892A" w14:textId="77777777" w:rsidR="00166014" w:rsidRDefault="00166014" w:rsidP="00E131AF">
            <w:pPr>
              <w:spacing w:line="240" w:lineRule="auto"/>
            </w:pPr>
          </w:p>
          <w:p w14:paraId="59DC451A" w14:textId="77777777" w:rsidR="00166014" w:rsidRDefault="00166014" w:rsidP="00E131AF">
            <w:pPr>
              <w:spacing w:line="240" w:lineRule="auto"/>
            </w:pPr>
          </w:p>
          <w:p w14:paraId="14D1CD8A" w14:textId="77777777" w:rsidR="00166014" w:rsidRDefault="00166014" w:rsidP="00E131AF">
            <w:pPr>
              <w:spacing w:line="240" w:lineRule="auto"/>
            </w:pPr>
          </w:p>
          <w:p w14:paraId="1B755C12" w14:textId="77777777" w:rsidR="00166014" w:rsidRDefault="00166014" w:rsidP="00E131AF">
            <w:pPr>
              <w:spacing w:line="240" w:lineRule="auto"/>
            </w:pPr>
          </w:p>
          <w:p w14:paraId="11816DA1" w14:textId="77777777" w:rsidR="00166014" w:rsidRDefault="00166014" w:rsidP="00E131AF">
            <w:pPr>
              <w:spacing w:line="240" w:lineRule="auto"/>
            </w:pPr>
          </w:p>
          <w:p w14:paraId="0C97AFCF" w14:textId="77777777" w:rsidR="00166014" w:rsidRDefault="00166014" w:rsidP="00E131AF">
            <w:pPr>
              <w:spacing w:line="240" w:lineRule="auto"/>
            </w:pPr>
          </w:p>
          <w:p w14:paraId="69E003C8" w14:textId="77777777" w:rsidR="00166014" w:rsidRDefault="00166014" w:rsidP="00E131AF">
            <w:pPr>
              <w:spacing w:line="240" w:lineRule="auto"/>
            </w:pPr>
          </w:p>
          <w:p w14:paraId="18773655" w14:textId="77777777" w:rsidR="00166014" w:rsidRDefault="00166014" w:rsidP="00E131AF">
            <w:pPr>
              <w:spacing w:line="240" w:lineRule="auto"/>
            </w:pPr>
          </w:p>
          <w:p w14:paraId="3E89128C" w14:textId="77777777" w:rsidR="00166014" w:rsidRDefault="00166014" w:rsidP="00E131AF">
            <w:pPr>
              <w:spacing w:line="240" w:lineRule="auto"/>
            </w:pPr>
          </w:p>
          <w:p w14:paraId="3540314C" w14:textId="77777777" w:rsidR="00166014" w:rsidRDefault="00166014" w:rsidP="00E131AF">
            <w:pPr>
              <w:spacing w:line="240" w:lineRule="auto"/>
            </w:pPr>
          </w:p>
          <w:p w14:paraId="4B7CF2C1" w14:textId="77777777" w:rsidR="00166014" w:rsidRDefault="00166014" w:rsidP="00E131AF">
            <w:pPr>
              <w:spacing w:line="240" w:lineRule="auto"/>
            </w:pPr>
          </w:p>
          <w:p w14:paraId="4031A05D" w14:textId="77777777" w:rsidR="00166014" w:rsidRDefault="00166014" w:rsidP="00E131AF">
            <w:pPr>
              <w:spacing w:line="240" w:lineRule="auto"/>
            </w:pPr>
          </w:p>
          <w:p w14:paraId="556B0C37" w14:textId="77777777" w:rsidR="00166014" w:rsidRDefault="00166014" w:rsidP="00E131AF">
            <w:pPr>
              <w:spacing w:line="240" w:lineRule="auto"/>
            </w:pPr>
          </w:p>
          <w:p w14:paraId="1EC960BE" w14:textId="77777777" w:rsidR="00166014" w:rsidRDefault="00166014" w:rsidP="00E131AF">
            <w:pPr>
              <w:spacing w:line="240" w:lineRule="auto"/>
            </w:pPr>
          </w:p>
          <w:p w14:paraId="0E2355F8" w14:textId="77777777" w:rsidR="00166014" w:rsidRDefault="00166014" w:rsidP="00E131AF">
            <w:pPr>
              <w:spacing w:line="240" w:lineRule="auto"/>
            </w:pPr>
          </w:p>
          <w:p w14:paraId="799CFD43" w14:textId="77777777" w:rsidR="005D1D61" w:rsidRDefault="005D1D61" w:rsidP="00E131AF">
            <w:pPr>
              <w:spacing w:line="240" w:lineRule="auto"/>
            </w:pPr>
          </w:p>
          <w:p w14:paraId="04B4657D" w14:textId="77777777" w:rsidR="005D1D61" w:rsidRDefault="005D1D61" w:rsidP="00E131AF">
            <w:pPr>
              <w:spacing w:line="240" w:lineRule="auto"/>
            </w:pPr>
          </w:p>
          <w:p w14:paraId="4D25D382" w14:textId="77777777" w:rsidR="00450AE3" w:rsidRDefault="00450AE3" w:rsidP="00E131AF">
            <w:pPr>
              <w:spacing w:line="240" w:lineRule="auto"/>
            </w:pPr>
          </w:p>
          <w:p w14:paraId="75A1285C" w14:textId="2AD988EB" w:rsidR="00450AE3" w:rsidRPr="00E131AF" w:rsidRDefault="00450AE3" w:rsidP="00E131AF">
            <w:pPr>
              <w:spacing w:line="240" w:lineRule="auto"/>
            </w:pPr>
          </w:p>
        </w:tc>
      </w:tr>
      <w:tr w:rsidR="00C61499" w:rsidRPr="00E131AF" w14:paraId="13E6E069" w14:textId="77777777" w:rsidTr="00F45E27">
        <w:tc>
          <w:tcPr>
            <w:tcW w:w="1518" w:type="dxa"/>
            <w:gridSpan w:val="2"/>
            <w:shd w:val="clear" w:color="auto" w:fill="FFFFFF"/>
          </w:tcPr>
          <w:p w14:paraId="1B619D53" w14:textId="77777777" w:rsidR="00397A52" w:rsidRPr="00E131AF" w:rsidRDefault="00397A52" w:rsidP="00E131AF">
            <w:pPr>
              <w:spacing w:line="240" w:lineRule="auto"/>
              <w:rPr>
                <w:b/>
                <w:u w:val="single"/>
              </w:rPr>
            </w:pPr>
            <w:r w:rsidRPr="00E131AF">
              <w:rPr>
                <w:b/>
                <w:u w:val="single"/>
              </w:rPr>
              <w:lastRenderedPageBreak/>
              <w:t>Who</w:t>
            </w:r>
          </w:p>
        </w:tc>
        <w:tc>
          <w:tcPr>
            <w:tcW w:w="5762" w:type="dxa"/>
            <w:shd w:val="clear" w:color="auto" w:fill="FFFFFF"/>
          </w:tcPr>
          <w:p w14:paraId="0ADD4954" w14:textId="77777777" w:rsidR="00397A52" w:rsidRPr="00E131AF" w:rsidRDefault="00397A52" w:rsidP="00E131AF">
            <w:pPr>
              <w:spacing w:line="240" w:lineRule="auto"/>
              <w:rPr>
                <w:b/>
                <w:u w:val="single"/>
              </w:rPr>
            </w:pPr>
            <w:r w:rsidRPr="00E131AF">
              <w:rPr>
                <w:b/>
                <w:u w:val="single"/>
              </w:rPr>
              <w:t>Action Log</w:t>
            </w:r>
          </w:p>
        </w:tc>
        <w:tc>
          <w:tcPr>
            <w:tcW w:w="1736" w:type="dxa"/>
            <w:shd w:val="clear" w:color="auto" w:fill="FFFFFF"/>
          </w:tcPr>
          <w:p w14:paraId="6652DCA0" w14:textId="77777777" w:rsidR="00397A52" w:rsidRPr="00E131AF" w:rsidRDefault="00397A52" w:rsidP="00E131AF">
            <w:pPr>
              <w:spacing w:line="240" w:lineRule="auto"/>
              <w:rPr>
                <w:b/>
                <w:u w:val="single"/>
              </w:rPr>
            </w:pPr>
            <w:r w:rsidRPr="00E131AF">
              <w:rPr>
                <w:b/>
                <w:u w:val="single"/>
              </w:rPr>
              <w:t>Completed</w:t>
            </w:r>
          </w:p>
        </w:tc>
      </w:tr>
      <w:tr w:rsidR="00F45E27" w:rsidRPr="00E131AF" w14:paraId="64CE3B29" w14:textId="77777777" w:rsidTr="00F45E27">
        <w:tc>
          <w:tcPr>
            <w:tcW w:w="743" w:type="dxa"/>
            <w:shd w:val="clear" w:color="auto" w:fill="FFFFFF"/>
          </w:tcPr>
          <w:p w14:paraId="1B3BE068" w14:textId="0CB88E32" w:rsidR="001C2C48" w:rsidRPr="00E131AF" w:rsidRDefault="00F45E27" w:rsidP="00E131AF">
            <w:pPr>
              <w:spacing w:line="240" w:lineRule="auto"/>
              <w:rPr>
                <w:bCs/>
              </w:rPr>
            </w:pPr>
            <w:r>
              <w:rPr>
                <w:bCs/>
              </w:rPr>
              <w:t>1</w:t>
            </w:r>
          </w:p>
        </w:tc>
        <w:tc>
          <w:tcPr>
            <w:tcW w:w="775" w:type="dxa"/>
            <w:shd w:val="clear" w:color="auto" w:fill="FFFFFF"/>
          </w:tcPr>
          <w:p w14:paraId="631CBB76" w14:textId="47416B13" w:rsidR="001C2C48" w:rsidRPr="00E131AF" w:rsidRDefault="00166014" w:rsidP="00E131AF">
            <w:pPr>
              <w:spacing w:line="240" w:lineRule="auto"/>
              <w:rPr>
                <w:bCs/>
              </w:rPr>
            </w:pPr>
            <w:r>
              <w:rPr>
                <w:bCs/>
              </w:rPr>
              <w:t>AB</w:t>
            </w:r>
          </w:p>
        </w:tc>
        <w:tc>
          <w:tcPr>
            <w:tcW w:w="5762" w:type="dxa"/>
            <w:shd w:val="clear" w:color="auto" w:fill="FFFFFF"/>
          </w:tcPr>
          <w:p w14:paraId="60509B38" w14:textId="6EE0E6C5" w:rsidR="001C2C48" w:rsidRPr="00E131AF" w:rsidRDefault="00166014" w:rsidP="00E131AF">
            <w:pPr>
              <w:spacing w:line="240" w:lineRule="auto"/>
              <w:rPr>
                <w:bCs/>
              </w:rPr>
            </w:pPr>
            <w:r>
              <w:rPr>
                <w:bCs/>
              </w:rPr>
              <w:t xml:space="preserve">To check how long </w:t>
            </w:r>
            <w:proofErr w:type="spellStart"/>
            <w:r>
              <w:rPr>
                <w:bCs/>
              </w:rPr>
              <w:t>phonecall</w:t>
            </w:r>
            <w:proofErr w:type="spellEnd"/>
            <w:r>
              <w:rPr>
                <w:bCs/>
              </w:rPr>
              <w:t xml:space="preserve"> recordings are stored for</w:t>
            </w:r>
          </w:p>
        </w:tc>
        <w:tc>
          <w:tcPr>
            <w:tcW w:w="1736" w:type="dxa"/>
            <w:shd w:val="clear" w:color="auto" w:fill="FFFFFF"/>
          </w:tcPr>
          <w:p w14:paraId="0F5FAF21" w14:textId="2921B2E8" w:rsidR="001C2C48" w:rsidRPr="00E131AF" w:rsidRDefault="001C2C48" w:rsidP="00E131AF">
            <w:pPr>
              <w:spacing w:line="240" w:lineRule="auto"/>
              <w:rPr>
                <w:bCs/>
              </w:rPr>
            </w:pPr>
          </w:p>
        </w:tc>
      </w:tr>
      <w:tr w:rsidR="00F45E27" w:rsidRPr="00E131AF" w14:paraId="680107E1" w14:textId="77777777" w:rsidTr="00F45E27">
        <w:tc>
          <w:tcPr>
            <w:tcW w:w="743" w:type="dxa"/>
            <w:shd w:val="clear" w:color="auto" w:fill="FFFFFF"/>
          </w:tcPr>
          <w:p w14:paraId="56C07A3F" w14:textId="1F33DDBF" w:rsidR="001C2C48" w:rsidRPr="00E131AF" w:rsidRDefault="00F45E27" w:rsidP="00E131AF">
            <w:pPr>
              <w:spacing w:line="240" w:lineRule="auto"/>
              <w:rPr>
                <w:bCs/>
              </w:rPr>
            </w:pPr>
            <w:r>
              <w:rPr>
                <w:bCs/>
              </w:rPr>
              <w:t>2</w:t>
            </w:r>
          </w:p>
        </w:tc>
        <w:tc>
          <w:tcPr>
            <w:tcW w:w="775" w:type="dxa"/>
            <w:shd w:val="clear" w:color="auto" w:fill="FFFFFF"/>
          </w:tcPr>
          <w:p w14:paraId="311EA15F" w14:textId="59AA606A" w:rsidR="001C2C48" w:rsidRPr="00E131AF" w:rsidRDefault="00166014" w:rsidP="00E131AF">
            <w:pPr>
              <w:spacing w:line="240" w:lineRule="auto"/>
              <w:rPr>
                <w:bCs/>
              </w:rPr>
            </w:pPr>
            <w:r>
              <w:rPr>
                <w:bCs/>
              </w:rPr>
              <w:t>AB</w:t>
            </w:r>
          </w:p>
        </w:tc>
        <w:tc>
          <w:tcPr>
            <w:tcW w:w="5762" w:type="dxa"/>
            <w:shd w:val="clear" w:color="auto" w:fill="FFFFFF"/>
          </w:tcPr>
          <w:p w14:paraId="7F219538" w14:textId="5EEAFAAF" w:rsidR="00D230C5" w:rsidRPr="00E131AF" w:rsidRDefault="00166014" w:rsidP="00E131AF">
            <w:pPr>
              <w:spacing w:line="240" w:lineRule="auto"/>
              <w:rPr>
                <w:bCs/>
              </w:rPr>
            </w:pPr>
            <w:r>
              <w:rPr>
                <w:bCs/>
              </w:rPr>
              <w:t>To check how system works for vaccines that have been declined</w:t>
            </w:r>
          </w:p>
        </w:tc>
        <w:tc>
          <w:tcPr>
            <w:tcW w:w="1736" w:type="dxa"/>
            <w:shd w:val="clear" w:color="auto" w:fill="FFFFFF"/>
          </w:tcPr>
          <w:p w14:paraId="46669222" w14:textId="77777777" w:rsidR="001C2C48" w:rsidRPr="00E131AF" w:rsidRDefault="001C2C48" w:rsidP="00E131AF">
            <w:pPr>
              <w:spacing w:line="240" w:lineRule="auto"/>
              <w:rPr>
                <w:b/>
                <w:u w:val="single"/>
              </w:rPr>
            </w:pPr>
          </w:p>
        </w:tc>
      </w:tr>
      <w:tr w:rsidR="00F45E27" w:rsidRPr="00E131AF" w14:paraId="58182FC6" w14:textId="77777777" w:rsidTr="00F45E27">
        <w:tc>
          <w:tcPr>
            <w:tcW w:w="743" w:type="dxa"/>
            <w:shd w:val="clear" w:color="auto" w:fill="FFFFFF"/>
          </w:tcPr>
          <w:p w14:paraId="0A98214D" w14:textId="23CEAA1A" w:rsidR="001C2C48" w:rsidRPr="00E131AF" w:rsidRDefault="00F45E27" w:rsidP="00E131AF">
            <w:pPr>
              <w:spacing w:line="240" w:lineRule="auto"/>
              <w:rPr>
                <w:bCs/>
              </w:rPr>
            </w:pPr>
            <w:r>
              <w:rPr>
                <w:bCs/>
              </w:rPr>
              <w:t>3</w:t>
            </w:r>
          </w:p>
        </w:tc>
        <w:tc>
          <w:tcPr>
            <w:tcW w:w="775" w:type="dxa"/>
            <w:shd w:val="clear" w:color="auto" w:fill="FFFFFF"/>
          </w:tcPr>
          <w:p w14:paraId="0942434B" w14:textId="7198A2B6" w:rsidR="001C2C48" w:rsidRPr="00E131AF" w:rsidRDefault="00166014" w:rsidP="00E131AF">
            <w:pPr>
              <w:spacing w:line="240" w:lineRule="auto"/>
              <w:rPr>
                <w:bCs/>
              </w:rPr>
            </w:pPr>
            <w:r>
              <w:rPr>
                <w:bCs/>
              </w:rPr>
              <w:t>GW</w:t>
            </w:r>
          </w:p>
        </w:tc>
        <w:tc>
          <w:tcPr>
            <w:tcW w:w="5762" w:type="dxa"/>
            <w:shd w:val="clear" w:color="auto" w:fill="FFFFFF"/>
          </w:tcPr>
          <w:p w14:paraId="4E1C5030" w14:textId="343508A0" w:rsidR="001C2C48" w:rsidRPr="00E131AF" w:rsidRDefault="00166014" w:rsidP="00E131AF">
            <w:pPr>
              <w:spacing w:line="240" w:lineRule="auto"/>
              <w:rPr>
                <w:bCs/>
              </w:rPr>
            </w:pPr>
            <w:r>
              <w:rPr>
                <w:bCs/>
              </w:rPr>
              <w:t xml:space="preserve">Check </w:t>
            </w:r>
            <w:proofErr w:type="gramStart"/>
            <w:r>
              <w:rPr>
                <w:bCs/>
              </w:rPr>
              <w:t>TOR’s</w:t>
            </w:r>
            <w:proofErr w:type="gramEnd"/>
            <w:r>
              <w:rPr>
                <w:bCs/>
              </w:rPr>
              <w:t xml:space="preserve"> for membership amount</w:t>
            </w:r>
          </w:p>
        </w:tc>
        <w:tc>
          <w:tcPr>
            <w:tcW w:w="1736" w:type="dxa"/>
            <w:shd w:val="clear" w:color="auto" w:fill="FFFFFF"/>
          </w:tcPr>
          <w:p w14:paraId="2F3D2744" w14:textId="0FF99FD3" w:rsidR="001C2C48" w:rsidRPr="00E131AF" w:rsidRDefault="001C2C48" w:rsidP="00E131AF">
            <w:pPr>
              <w:spacing w:line="240" w:lineRule="auto"/>
              <w:rPr>
                <w:b/>
                <w:u w:val="single"/>
              </w:rPr>
            </w:pPr>
          </w:p>
        </w:tc>
      </w:tr>
      <w:tr w:rsidR="00F45E27" w:rsidRPr="00E131AF" w14:paraId="1BCF7AE5" w14:textId="77777777" w:rsidTr="00F45E27">
        <w:tc>
          <w:tcPr>
            <w:tcW w:w="743" w:type="dxa"/>
            <w:shd w:val="clear" w:color="auto" w:fill="FFFFFF"/>
          </w:tcPr>
          <w:p w14:paraId="32ED9121" w14:textId="773B02E0" w:rsidR="001C2C48" w:rsidRPr="00E131AF" w:rsidRDefault="00D230C5" w:rsidP="00E131AF">
            <w:pPr>
              <w:spacing w:line="240" w:lineRule="auto"/>
              <w:rPr>
                <w:bCs/>
              </w:rPr>
            </w:pPr>
            <w:r>
              <w:rPr>
                <w:bCs/>
              </w:rPr>
              <w:t>4</w:t>
            </w:r>
          </w:p>
        </w:tc>
        <w:tc>
          <w:tcPr>
            <w:tcW w:w="775" w:type="dxa"/>
            <w:shd w:val="clear" w:color="auto" w:fill="FFFFFF"/>
          </w:tcPr>
          <w:p w14:paraId="5EE55C6E" w14:textId="781505F5" w:rsidR="001C2C48" w:rsidRPr="00E131AF" w:rsidRDefault="001C2C48" w:rsidP="00E131AF">
            <w:pPr>
              <w:spacing w:line="240" w:lineRule="auto"/>
              <w:rPr>
                <w:bCs/>
              </w:rPr>
            </w:pPr>
          </w:p>
        </w:tc>
        <w:tc>
          <w:tcPr>
            <w:tcW w:w="5762" w:type="dxa"/>
            <w:shd w:val="clear" w:color="auto" w:fill="FFFFFF"/>
          </w:tcPr>
          <w:p w14:paraId="2017BFB4" w14:textId="1DC70B9B" w:rsidR="001C2C48" w:rsidRPr="00E131AF" w:rsidRDefault="001C2C48" w:rsidP="00E131AF">
            <w:pPr>
              <w:spacing w:line="240" w:lineRule="auto"/>
              <w:rPr>
                <w:bCs/>
              </w:rPr>
            </w:pPr>
          </w:p>
        </w:tc>
        <w:tc>
          <w:tcPr>
            <w:tcW w:w="1736" w:type="dxa"/>
            <w:shd w:val="clear" w:color="auto" w:fill="FFFFFF"/>
          </w:tcPr>
          <w:p w14:paraId="4A222AC4" w14:textId="508910E5" w:rsidR="001C2C48" w:rsidRPr="00E131AF" w:rsidRDefault="001C2C48" w:rsidP="00E131AF">
            <w:pPr>
              <w:spacing w:line="240" w:lineRule="auto"/>
              <w:rPr>
                <w:b/>
                <w:u w:val="single"/>
              </w:rPr>
            </w:pPr>
          </w:p>
        </w:tc>
      </w:tr>
      <w:tr w:rsidR="00F45E27" w:rsidRPr="00E131AF" w14:paraId="59ECAB33" w14:textId="77777777" w:rsidTr="00F45E27">
        <w:tc>
          <w:tcPr>
            <w:tcW w:w="743" w:type="dxa"/>
            <w:shd w:val="clear" w:color="auto" w:fill="FFFFFF"/>
          </w:tcPr>
          <w:p w14:paraId="01AA66EE" w14:textId="57DED5FC" w:rsidR="001C2C48" w:rsidRPr="00E131AF" w:rsidRDefault="00D230C5" w:rsidP="00E131AF">
            <w:pPr>
              <w:spacing w:line="240" w:lineRule="auto"/>
              <w:rPr>
                <w:bCs/>
              </w:rPr>
            </w:pPr>
            <w:r>
              <w:rPr>
                <w:bCs/>
              </w:rPr>
              <w:t>5</w:t>
            </w:r>
          </w:p>
        </w:tc>
        <w:tc>
          <w:tcPr>
            <w:tcW w:w="775" w:type="dxa"/>
            <w:shd w:val="clear" w:color="auto" w:fill="FFFFFF"/>
          </w:tcPr>
          <w:p w14:paraId="013B73BC" w14:textId="638E78F2" w:rsidR="001C2C48" w:rsidRPr="00E131AF" w:rsidRDefault="001C2C48" w:rsidP="00E131AF">
            <w:pPr>
              <w:spacing w:line="240" w:lineRule="auto"/>
              <w:rPr>
                <w:bCs/>
              </w:rPr>
            </w:pPr>
          </w:p>
        </w:tc>
        <w:tc>
          <w:tcPr>
            <w:tcW w:w="5762" w:type="dxa"/>
            <w:shd w:val="clear" w:color="auto" w:fill="FFFFFF"/>
          </w:tcPr>
          <w:p w14:paraId="60D39A69" w14:textId="0A89CD1D" w:rsidR="00D230C5" w:rsidRPr="00E131AF" w:rsidRDefault="00D230C5" w:rsidP="00E131AF">
            <w:pPr>
              <w:spacing w:line="240" w:lineRule="auto"/>
              <w:rPr>
                <w:bCs/>
              </w:rPr>
            </w:pPr>
          </w:p>
        </w:tc>
        <w:tc>
          <w:tcPr>
            <w:tcW w:w="1736" w:type="dxa"/>
            <w:shd w:val="clear" w:color="auto" w:fill="FFFFFF"/>
          </w:tcPr>
          <w:p w14:paraId="30D797F0" w14:textId="5A42E122" w:rsidR="001C2C48" w:rsidRPr="00E131AF" w:rsidRDefault="001C2C48" w:rsidP="00E131AF">
            <w:pPr>
              <w:spacing w:line="240" w:lineRule="auto"/>
              <w:rPr>
                <w:rFonts w:cs="Calibri"/>
                <w:bCs/>
              </w:rPr>
            </w:pPr>
          </w:p>
        </w:tc>
      </w:tr>
      <w:tr w:rsidR="00D230C5" w:rsidRPr="00E131AF" w14:paraId="185E347F" w14:textId="77777777" w:rsidTr="00D230C5">
        <w:tc>
          <w:tcPr>
            <w:tcW w:w="743" w:type="dxa"/>
            <w:tcBorders>
              <w:top w:val="single" w:sz="4" w:space="0" w:color="auto"/>
              <w:left w:val="single" w:sz="4" w:space="0" w:color="auto"/>
              <w:bottom w:val="single" w:sz="4" w:space="0" w:color="auto"/>
              <w:right w:val="single" w:sz="4" w:space="0" w:color="auto"/>
            </w:tcBorders>
            <w:shd w:val="clear" w:color="auto" w:fill="FFFFFF"/>
          </w:tcPr>
          <w:p w14:paraId="7AE1C23B" w14:textId="77777777" w:rsidR="00D230C5" w:rsidRPr="00E131AF" w:rsidRDefault="00D230C5" w:rsidP="0084118E">
            <w:pPr>
              <w:spacing w:line="240" w:lineRule="auto"/>
              <w:rPr>
                <w:bCs/>
              </w:rPr>
            </w:pPr>
            <w:r>
              <w:rPr>
                <w:bCs/>
              </w:rPr>
              <w:t>5</w:t>
            </w: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41E55D06" w14:textId="2AE29AD6" w:rsidR="00D230C5" w:rsidRPr="00E131AF" w:rsidRDefault="00D230C5" w:rsidP="0084118E">
            <w:pPr>
              <w:spacing w:line="240" w:lineRule="auto"/>
              <w:rPr>
                <w:bCs/>
              </w:rPr>
            </w:pPr>
          </w:p>
        </w:tc>
        <w:tc>
          <w:tcPr>
            <w:tcW w:w="5762" w:type="dxa"/>
            <w:tcBorders>
              <w:top w:val="single" w:sz="4" w:space="0" w:color="auto"/>
              <w:left w:val="single" w:sz="4" w:space="0" w:color="auto"/>
              <w:bottom w:val="single" w:sz="4" w:space="0" w:color="auto"/>
              <w:right w:val="single" w:sz="4" w:space="0" w:color="auto"/>
            </w:tcBorders>
            <w:shd w:val="clear" w:color="auto" w:fill="FFFFFF"/>
          </w:tcPr>
          <w:p w14:paraId="172E984F" w14:textId="6BC2CA95" w:rsidR="00D230C5" w:rsidRPr="00E131AF" w:rsidRDefault="00D230C5" w:rsidP="0084118E">
            <w:pPr>
              <w:spacing w:line="240" w:lineRule="auto"/>
              <w:rPr>
                <w:b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14:paraId="7195BC1A" w14:textId="77777777" w:rsidR="00D230C5" w:rsidRPr="00E131AF" w:rsidRDefault="00D230C5" w:rsidP="0084118E">
            <w:pPr>
              <w:spacing w:line="240" w:lineRule="auto"/>
              <w:rPr>
                <w:rFonts w:cs="Calibri"/>
                <w:bCs/>
              </w:rPr>
            </w:pPr>
          </w:p>
        </w:tc>
      </w:tr>
      <w:tr w:rsidR="004C1525" w:rsidRPr="00E131AF" w14:paraId="5290BB5A" w14:textId="77777777" w:rsidTr="00D230C5">
        <w:tc>
          <w:tcPr>
            <w:tcW w:w="743" w:type="dxa"/>
            <w:tcBorders>
              <w:top w:val="single" w:sz="4" w:space="0" w:color="auto"/>
              <w:left w:val="single" w:sz="4" w:space="0" w:color="auto"/>
              <w:bottom w:val="single" w:sz="4" w:space="0" w:color="auto"/>
              <w:right w:val="single" w:sz="4" w:space="0" w:color="auto"/>
            </w:tcBorders>
            <w:shd w:val="clear" w:color="auto" w:fill="FFFFFF"/>
          </w:tcPr>
          <w:p w14:paraId="7323E594" w14:textId="157047DC" w:rsidR="004C1525" w:rsidRDefault="004C1525" w:rsidP="0084118E">
            <w:pPr>
              <w:spacing w:line="240" w:lineRule="auto"/>
              <w:rPr>
                <w:bCs/>
              </w:rPr>
            </w:pPr>
            <w:r>
              <w:rPr>
                <w:bCs/>
              </w:rPr>
              <w:t>6</w:t>
            </w:r>
          </w:p>
        </w:tc>
        <w:tc>
          <w:tcPr>
            <w:tcW w:w="775" w:type="dxa"/>
            <w:tcBorders>
              <w:top w:val="single" w:sz="4" w:space="0" w:color="auto"/>
              <w:left w:val="single" w:sz="4" w:space="0" w:color="auto"/>
              <w:bottom w:val="single" w:sz="4" w:space="0" w:color="auto"/>
              <w:right w:val="single" w:sz="4" w:space="0" w:color="auto"/>
            </w:tcBorders>
            <w:shd w:val="clear" w:color="auto" w:fill="FFFFFF"/>
          </w:tcPr>
          <w:p w14:paraId="432B5381" w14:textId="7DEBA8BC" w:rsidR="004C1525" w:rsidRDefault="004C1525" w:rsidP="0084118E">
            <w:pPr>
              <w:spacing w:line="240" w:lineRule="auto"/>
              <w:rPr>
                <w:bCs/>
              </w:rPr>
            </w:pPr>
          </w:p>
        </w:tc>
        <w:tc>
          <w:tcPr>
            <w:tcW w:w="5762" w:type="dxa"/>
            <w:tcBorders>
              <w:top w:val="single" w:sz="4" w:space="0" w:color="auto"/>
              <w:left w:val="single" w:sz="4" w:space="0" w:color="auto"/>
              <w:bottom w:val="single" w:sz="4" w:space="0" w:color="auto"/>
              <w:right w:val="single" w:sz="4" w:space="0" w:color="auto"/>
            </w:tcBorders>
            <w:shd w:val="clear" w:color="auto" w:fill="FFFFFF"/>
          </w:tcPr>
          <w:p w14:paraId="702F55B3" w14:textId="525ABC03" w:rsidR="004C1525" w:rsidRDefault="004C1525" w:rsidP="0084118E">
            <w:pPr>
              <w:spacing w:line="240" w:lineRule="auto"/>
              <w:rPr>
                <w:bCs/>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14:paraId="62F7AC10" w14:textId="0EC8DD39" w:rsidR="004C1525" w:rsidRPr="004C1525" w:rsidRDefault="004C1525" w:rsidP="0084118E">
            <w:pPr>
              <w:spacing w:line="240" w:lineRule="auto"/>
              <w:rPr>
                <w:bCs/>
              </w:rPr>
            </w:pPr>
            <w:r>
              <w:rPr>
                <w:bCs/>
              </w:rPr>
              <w:t xml:space="preserve">            </w:t>
            </w:r>
          </w:p>
        </w:tc>
      </w:tr>
    </w:tbl>
    <w:p w14:paraId="1BA90586" w14:textId="77777777" w:rsidR="00B17FEC" w:rsidRPr="00B17FEC" w:rsidRDefault="00B17FEC" w:rsidP="00B17FEC">
      <w:pPr>
        <w:rPr>
          <w:b/>
          <w:u w:val="single"/>
        </w:rPr>
      </w:pPr>
    </w:p>
    <w:sectPr w:rsidR="00B17FEC" w:rsidRPr="00B17F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181F" w14:textId="77777777" w:rsidR="00C827D8" w:rsidRDefault="00C827D8" w:rsidP="005D2432">
      <w:pPr>
        <w:spacing w:line="240" w:lineRule="auto"/>
      </w:pPr>
      <w:r>
        <w:separator/>
      </w:r>
    </w:p>
  </w:endnote>
  <w:endnote w:type="continuationSeparator" w:id="0">
    <w:p w14:paraId="123FBB7D" w14:textId="77777777" w:rsidR="00C827D8" w:rsidRDefault="00C827D8" w:rsidP="005D2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0D58" w14:textId="77777777" w:rsidR="005D2432" w:rsidRDefault="005D2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68BA" w14:textId="77777777" w:rsidR="005D2432" w:rsidRDefault="005D2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C9C0" w14:textId="77777777" w:rsidR="005D2432" w:rsidRDefault="005D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0EC2" w14:textId="77777777" w:rsidR="00C827D8" w:rsidRDefault="00C827D8" w:rsidP="005D2432">
      <w:pPr>
        <w:spacing w:line="240" w:lineRule="auto"/>
      </w:pPr>
      <w:r>
        <w:separator/>
      </w:r>
    </w:p>
  </w:footnote>
  <w:footnote w:type="continuationSeparator" w:id="0">
    <w:p w14:paraId="60653F30" w14:textId="77777777" w:rsidR="00C827D8" w:rsidRDefault="00C827D8" w:rsidP="005D2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4DE8" w14:textId="77777777" w:rsidR="005D2432" w:rsidRDefault="005D2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CF66" w14:textId="77777777" w:rsidR="005D2432" w:rsidRDefault="005D2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7E6B" w14:textId="77777777" w:rsidR="005D2432" w:rsidRDefault="005D2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0C"/>
    <w:rsid w:val="00054C45"/>
    <w:rsid w:val="00055FE4"/>
    <w:rsid w:val="000721E4"/>
    <w:rsid w:val="00077A75"/>
    <w:rsid w:val="0009530C"/>
    <w:rsid w:val="000C1025"/>
    <w:rsid w:val="000E0BD6"/>
    <w:rsid w:val="0014255F"/>
    <w:rsid w:val="001534B8"/>
    <w:rsid w:val="00166014"/>
    <w:rsid w:val="00183086"/>
    <w:rsid w:val="001B3A99"/>
    <w:rsid w:val="001C2C48"/>
    <w:rsid w:val="001C448E"/>
    <w:rsid w:val="001D1F7D"/>
    <w:rsid w:val="001D2C3B"/>
    <w:rsid w:val="001E7569"/>
    <w:rsid w:val="001F0E66"/>
    <w:rsid w:val="00241F25"/>
    <w:rsid w:val="00255ECE"/>
    <w:rsid w:val="0027030A"/>
    <w:rsid w:val="00271B55"/>
    <w:rsid w:val="002A0273"/>
    <w:rsid w:val="002A1F30"/>
    <w:rsid w:val="002C3C77"/>
    <w:rsid w:val="002C5F36"/>
    <w:rsid w:val="002D152A"/>
    <w:rsid w:val="002E6729"/>
    <w:rsid w:val="00365D5C"/>
    <w:rsid w:val="00397A52"/>
    <w:rsid w:val="003A382C"/>
    <w:rsid w:val="00412246"/>
    <w:rsid w:val="00450AE3"/>
    <w:rsid w:val="004553A5"/>
    <w:rsid w:val="00460531"/>
    <w:rsid w:val="004A0691"/>
    <w:rsid w:val="004C1525"/>
    <w:rsid w:val="004C7745"/>
    <w:rsid w:val="00506296"/>
    <w:rsid w:val="00517040"/>
    <w:rsid w:val="00517D45"/>
    <w:rsid w:val="005326A0"/>
    <w:rsid w:val="00535CE8"/>
    <w:rsid w:val="00536301"/>
    <w:rsid w:val="00561E66"/>
    <w:rsid w:val="005647E4"/>
    <w:rsid w:val="005704C3"/>
    <w:rsid w:val="0059171D"/>
    <w:rsid w:val="005D1D61"/>
    <w:rsid w:val="005D2432"/>
    <w:rsid w:val="00611E8E"/>
    <w:rsid w:val="0062376E"/>
    <w:rsid w:val="00681D0C"/>
    <w:rsid w:val="00691AB8"/>
    <w:rsid w:val="006C381B"/>
    <w:rsid w:val="006D3F5D"/>
    <w:rsid w:val="006D5621"/>
    <w:rsid w:val="006E1C21"/>
    <w:rsid w:val="007010CD"/>
    <w:rsid w:val="007100D0"/>
    <w:rsid w:val="007102D5"/>
    <w:rsid w:val="007147CD"/>
    <w:rsid w:val="007364B5"/>
    <w:rsid w:val="00746FD0"/>
    <w:rsid w:val="00754EEC"/>
    <w:rsid w:val="00757707"/>
    <w:rsid w:val="007A0A2A"/>
    <w:rsid w:val="007A2900"/>
    <w:rsid w:val="00803C24"/>
    <w:rsid w:val="008049D6"/>
    <w:rsid w:val="00861CD1"/>
    <w:rsid w:val="00876008"/>
    <w:rsid w:val="00877146"/>
    <w:rsid w:val="008829A8"/>
    <w:rsid w:val="00894042"/>
    <w:rsid w:val="008F11A3"/>
    <w:rsid w:val="00916ED7"/>
    <w:rsid w:val="0092003A"/>
    <w:rsid w:val="0095632D"/>
    <w:rsid w:val="00987B88"/>
    <w:rsid w:val="009A615C"/>
    <w:rsid w:val="009B3555"/>
    <w:rsid w:val="009B55EA"/>
    <w:rsid w:val="009C402C"/>
    <w:rsid w:val="009C4DBE"/>
    <w:rsid w:val="009D144B"/>
    <w:rsid w:val="009E1140"/>
    <w:rsid w:val="00A114DD"/>
    <w:rsid w:val="00A11DF7"/>
    <w:rsid w:val="00A30CEA"/>
    <w:rsid w:val="00A34492"/>
    <w:rsid w:val="00A65284"/>
    <w:rsid w:val="00A749ED"/>
    <w:rsid w:val="00A8296B"/>
    <w:rsid w:val="00AA2C0F"/>
    <w:rsid w:val="00AC6EAF"/>
    <w:rsid w:val="00AE4F53"/>
    <w:rsid w:val="00B17FEC"/>
    <w:rsid w:val="00B35569"/>
    <w:rsid w:val="00B54E8B"/>
    <w:rsid w:val="00B71519"/>
    <w:rsid w:val="00B76127"/>
    <w:rsid w:val="00BC0B8D"/>
    <w:rsid w:val="00BE28F2"/>
    <w:rsid w:val="00BF221C"/>
    <w:rsid w:val="00BF275F"/>
    <w:rsid w:val="00C42DFC"/>
    <w:rsid w:val="00C557DE"/>
    <w:rsid w:val="00C61499"/>
    <w:rsid w:val="00C67362"/>
    <w:rsid w:val="00C753BC"/>
    <w:rsid w:val="00C771DE"/>
    <w:rsid w:val="00C827D8"/>
    <w:rsid w:val="00C90077"/>
    <w:rsid w:val="00CB0629"/>
    <w:rsid w:val="00D0555F"/>
    <w:rsid w:val="00D230C5"/>
    <w:rsid w:val="00D5178D"/>
    <w:rsid w:val="00D93D83"/>
    <w:rsid w:val="00DA218D"/>
    <w:rsid w:val="00DA4287"/>
    <w:rsid w:val="00DC1D81"/>
    <w:rsid w:val="00DD603F"/>
    <w:rsid w:val="00E0380E"/>
    <w:rsid w:val="00E131AF"/>
    <w:rsid w:val="00EB3FBF"/>
    <w:rsid w:val="00EC1FBF"/>
    <w:rsid w:val="00ED156C"/>
    <w:rsid w:val="00ED30A8"/>
    <w:rsid w:val="00ED45AC"/>
    <w:rsid w:val="00F23368"/>
    <w:rsid w:val="00F24696"/>
    <w:rsid w:val="00F328D4"/>
    <w:rsid w:val="00F364DD"/>
    <w:rsid w:val="00F45469"/>
    <w:rsid w:val="00F45E27"/>
    <w:rsid w:val="00F55012"/>
    <w:rsid w:val="00F73C27"/>
    <w:rsid w:val="00F9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ADB4"/>
  <w15:chartTrackingRefBased/>
  <w15:docId w15:val="{F1541ADC-23C7-4887-B6EC-6AF08276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4287"/>
    <w:rPr>
      <w:color w:val="0000FF"/>
      <w:u w:val="single"/>
    </w:rPr>
  </w:style>
  <w:style w:type="character" w:styleId="UnresolvedMention">
    <w:name w:val="Unresolved Mention"/>
    <w:uiPriority w:val="99"/>
    <w:semiHidden/>
    <w:unhideWhenUsed/>
    <w:rsid w:val="00DA4287"/>
    <w:rPr>
      <w:color w:val="605E5C"/>
      <w:shd w:val="clear" w:color="auto" w:fill="E1DFDD"/>
    </w:rPr>
  </w:style>
  <w:style w:type="paragraph" w:styleId="Header">
    <w:name w:val="header"/>
    <w:basedOn w:val="Normal"/>
    <w:link w:val="HeaderChar"/>
    <w:uiPriority w:val="99"/>
    <w:unhideWhenUsed/>
    <w:rsid w:val="005D2432"/>
    <w:pPr>
      <w:tabs>
        <w:tab w:val="center" w:pos="4513"/>
        <w:tab w:val="right" w:pos="9026"/>
      </w:tabs>
      <w:spacing w:line="240" w:lineRule="auto"/>
    </w:pPr>
  </w:style>
  <w:style w:type="character" w:customStyle="1" w:styleId="HeaderChar">
    <w:name w:val="Header Char"/>
    <w:basedOn w:val="DefaultParagraphFont"/>
    <w:link w:val="Header"/>
    <w:uiPriority w:val="99"/>
    <w:rsid w:val="005D2432"/>
  </w:style>
  <w:style w:type="paragraph" w:styleId="Footer">
    <w:name w:val="footer"/>
    <w:basedOn w:val="Normal"/>
    <w:link w:val="FooterChar"/>
    <w:uiPriority w:val="99"/>
    <w:unhideWhenUsed/>
    <w:rsid w:val="005D2432"/>
    <w:pPr>
      <w:tabs>
        <w:tab w:val="center" w:pos="4513"/>
        <w:tab w:val="right" w:pos="9026"/>
      </w:tabs>
      <w:spacing w:line="240" w:lineRule="auto"/>
    </w:pPr>
  </w:style>
  <w:style w:type="character" w:customStyle="1" w:styleId="FooterChar">
    <w:name w:val="Footer Char"/>
    <w:basedOn w:val="DefaultParagraphFont"/>
    <w:link w:val="Footer"/>
    <w:uiPriority w:val="99"/>
    <w:rsid w:val="005D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Downloads\PPG%20Minutes%207th%20March%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03BB-CC97-48D1-B4EE-0ABA21AE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PPG Minutes 7th March 2022.dot</Template>
  <TotalTime>109</TotalTime>
  <Pages>9</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13512</CharactersWithSpaces>
  <SharedDoc>false</SharedDoc>
  <HLinks>
    <vt:vector size="12" baseType="variant">
      <vt:variant>
        <vt:i4>3801212</vt:i4>
      </vt:variant>
      <vt:variant>
        <vt:i4>6</vt:i4>
      </vt:variant>
      <vt:variant>
        <vt:i4>0</vt:i4>
      </vt:variant>
      <vt:variant>
        <vt:i4>5</vt:i4>
      </vt:variant>
      <vt:variant>
        <vt:lpwstr>https://www.england.nhs.uk/statistics/statistical-work-areas/gp-patient-survey/</vt:lpwstr>
      </vt:variant>
      <vt:variant>
        <vt:lpwstr/>
      </vt:variant>
      <vt:variant>
        <vt:i4>6291576</vt:i4>
      </vt:variant>
      <vt:variant>
        <vt:i4>3</vt:i4>
      </vt:variant>
      <vt:variant>
        <vt:i4>0</vt:i4>
      </vt:variant>
      <vt:variant>
        <vt:i4>5</vt:i4>
      </vt:variant>
      <vt:variant>
        <vt:lpwstr>https://www.bma.org.uk/advice-and-support/gp-practices/managing-your-practice-list/requirement-for-all-patients-to-have-a-named-gp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Walker</dc:creator>
  <cp:keywords/>
  <cp:lastModifiedBy>Walker, Grace</cp:lastModifiedBy>
  <cp:revision>93</cp:revision>
  <cp:lastPrinted>2024-01-15T13:35:00Z</cp:lastPrinted>
  <dcterms:created xsi:type="dcterms:W3CDTF">2022-10-24T19:15:00Z</dcterms:created>
  <dcterms:modified xsi:type="dcterms:W3CDTF">2024-01-16T20:27:00Z</dcterms:modified>
</cp:coreProperties>
</file>